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Pr="00584BFC" w:rsidRDefault="002B0812">
      <w:pPr>
        <w:rPr>
          <w:rFonts w:ascii="Pigiarniq" w:hAnsi="Pigiarniq"/>
          <w:sz w:val="17"/>
          <w:szCs w:val="17"/>
        </w:rPr>
      </w:pPr>
    </w:p>
    <w:p w:rsidR="002B0812" w:rsidRPr="00584BFC" w:rsidRDefault="002B0812">
      <w:pPr>
        <w:rPr>
          <w:rFonts w:ascii="Pigiarniq" w:hAnsi="Pigiarniq"/>
          <w:sz w:val="17"/>
          <w:szCs w:val="17"/>
        </w:rPr>
      </w:pPr>
    </w:p>
    <w:tbl>
      <w:tblPr>
        <w:tblStyle w:val="TableGrid"/>
        <w:tblW w:w="12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1"/>
        <w:gridCol w:w="5385"/>
        <w:gridCol w:w="2394"/>
      </w:tblGrid>
      <w:tr w:rsidR="00FB7E4A" w:rsidRPr="00584BFC" w:rsidTr="00003292">
        <w:tc>
          <w:tcPr>
            <w:tcW w:w="4077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ᑕᐃᔭᐅᓂᖓ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ᐃᖢᐊᖅᓴᐃᔨᒋᔭᐅᕙᒃᑐᖅ</w:t>
            </w:r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5385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ᐊᑭᓕᖅᓱᖅᑕᐅᕝᕕᐅᓇᔭᕐᓂᖓ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ᐱᒋᐊᕐᕕᖃᖅᑐᖅ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 xml:space="preserve"> 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$</w:t>
            </w:r>
            <w:r w:rsidR="000F52FE">
              <w:rPr>
                <w:rFonts w:ascii="Pigiarniq" w:hAnsi="Pigiarniq" w:cs="Arial"/>
                <w:sz w:val="17"/>
                <w:szCs w:val="17"/>
                <w:lang w:val="en-CA"/>
              </w:rPr>
              <w:t>101,634-$115,343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-ᓂᒃ ᐊᕐᕌᒍᓕᒫᒧᑦ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 xml:space="preserve"> 37.5</w:t>
            </w:r>
            <w:r w:rsidRPr="00584BFC">
              <w:rPr>
                <w:rFonts w:ascii="Arial" w:hAnsi="Arial" w:cs="Arial"/>
                <w:sz w:val="17"/>
                <w:szCs w:val="17"/>
                <w:lang w:val="iu-Cans-CA"/>
              </w:rPr>
              <w:t>−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ᓄᑦ ᐃᑲᕐᕋᓄᑦ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/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ᐱᓇᓱᐊᕈᓯᕐᒥ</w:t>
            </w:r>
          </w:p>
        </w:tc>
        <w:tc>
          <w:tcPr>
            <w:tcW w:w="2394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</w:tr>
      <w:tr w:rsidR="00FB7E4A" w:rsidRPr="00584BFC" w:rsidTr="00003292">
        <w:tc>
          <w:tcPr>
            <w:tcW w:w="4077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ᐱᓕᕆᕝᕕᒋᔭᐅᔪᖅ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ᐋᓐᓂᐊᖃᕐᓇᙱᑦᑐ</w:t>
            </w:r>
            <w:proofErr w:type="spellStart"/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ᓕᕆᔨᒃᑯᑦ</w:t>
            </w:r>
            <w:proofErr w:type="spellEnd"/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5385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ᐅᑭᐅᖅᑕᖅᑐᒥᐅᑕᐅᓂᕐᒧᑦ ᑐᓂᔭᐅᒃᑲᓐᓂᖅᐸᒃᑐᖅ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 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$</w:t>
            </w:r>
            <w:r w:rsidR="00F62B76">
              <w:rPr>
                <w:rFonts w:ascii="Pigiarniq" w:hAnsi="Pigiarniq" w:cs="Arial"/>
                <w:sz w:val="17"/>
                <w:szCs w:val="17"/>
                <w:lang w:val="iu-Cans-CA"/>
              </w:rPr>
              <w:t>1</w:t>
            </w:r>
            <w:r w:rsidR="00F62B76">
              <w:rPr>
                <w:rFonts w:ascii="Pigiarniq" w:hAnsi="Pigiarniq" w:cs="Arial"/>
                <w:sz w:val="17"/>
                <w:szCs w:val="17"/>
                <w:lang w:val="en-CA"/>
              </w:rPr>
              <w:t>5,</w:t>
            </w:r>
            <w:r w:rsidR="000F52FE">
              <w:rPr>
                <w:rFonts w:ascii="Pigiarniq" w:hAnsi="Pigiarniq" w:cs="Arial"/>
                <w:sz w:val="17"/>
                <w:szCs w:val="17"/>
                <w:lang w:val="en-CA"/>
              </w:rPr>
              <w:t>016-$30,424</w:t>
            </w:r>
            <w:r w:rsidRPr="00584BFC">
              <w:rPr>
                <w:rFonts w:ascii="Arial" w:hAnsi="Arial" w:cs="Arial"/>
                <w:sz w:val="17"/>
                <w:szCs w:val="17"/>
                <w:lang w:val="iu-Cans-CA"/>
              </w:rPr>
              <w:t>−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ᓂᒃ ᐊᕐᕌᒍᓕᒫᒧᑦ</w:t>
            </w:r>
          </w:p>
        </w:tc>
        <w:tc>
          <w:tcPr>
            <w:tcW w:w="2394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</w:tr>
      <w:tr w:rsidR="00FB7E4A" w:rsidRPr="00584BFC" w:rsidTr="00003292">
        <w:tc>
          <w:tcPr>
            <w:tcW w:w="4077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ᓄᓇᓕᒃ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>: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 xml:space="preserve">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ᐸᖕᓂᖅᑑᖅ</w:t>
            </w:r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ᑲᑐᔾᔨᖃᑎᒌᖕᓂᕐᒧᑦ ᖃᓄᐃᓕᖓᓂᖓ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ᓄᓇᕘᒥ ᐃᖅᑲᓇᐃᔭᖅᑎᑦ ᑲᑐᔾᔨᖃᑎᒌᖓᑦ</w:t>
            </w:r>
          </w:p>
        </w:tc>
      </w:tr>
      <w:tr w:rsidR="00FB7E4A" w:rsidRPr="00584BFC" w:rsidTr="00003292">
        <w:tc>
          <w:tcPr>
            <w:tcW w:w="4077" w:type="dxa"/>
          </w:tcPr>
          <w:p w:rsidR="00FB7E4A" w:rsidRPr="00516916" w:rsidRDefault="00FB7E4A" w:rsidP="00003292">
            <w:pPr>
              <w:rPr>
                <w:rFonts w:ascii="Pigiarniq" w:hAnsi="Pigiarniq" w:cs="Arial"/>
                <w:b/>
                <w:sz w:val="17"/>
                <w:szCs w:val="17"/>
                <w:lang w:val="fr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ᖃᐅᔨᒋᐊᖅᑕᐅᕝᕕᐊᑕ ᓈᓴᐅᑖ</w:t>
            </w:r>
            <w:r w:rsidRPr="00516916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:</w:t>
            </w:r>
            <w:r w:rsidR="00F62B76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 xml:space="preserve"> </w:t>
            </w:r>
            <w:r w:rsidR="00516916" w:rsidRPr="00516916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1</w:t>
            </w:r>
            <w:r w:rsidR="007671DD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0-02-210-160LA,10-02-215-161LA, 10—02-230-162LA,10-02-250-163LA,10-03-315-089LA</w:t>
            </w:r>
          </w:p>
        </w:tc>
        <w:tc>
          <w:tcPr>
            <w:tcW w:w="711" w:type="dxa"/>
          </w:tcPr>
          <w:p w:rsidR="00FB7E4A" w:rsidRPr="00516916" w:rsidRDefault="00FB7E4A" w:rsidP="00003292">
            <w:pPr>
              <w:rPr>
                <w:rFonts w:ascii="Pigiarniq" w:hAnsi="Pigiarniq" w:cs="Arial"/>
                <w:sz w:val="17"/>
                <w:szCs w:val="17"/>
                <w:lang w:val="fr-CA"/>
              </w:rPr>
            </w:pPr>
          </w:p>
        </w:tc>
        <w:tc>
          <w:tcPr>
            <w:tcW w:w="7779" w:type="dxa"/>
            <w:gridSpan w:val="2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ᐃᒡᓗᖃᖅᑎᑕᐅᓂᖅ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 xml:space="preserve">ᐃᑲᔪᖅᑕᐅᓗᓂ ᐃᖅᑲᓇᐃᔭᖅᑎᐅᓂᕐᒧᑦ </w:t>
            </w:r>
          </w:p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ᐃᒡᓗᖃᖅᑎᑕᐅᓂᖅ ᒪᓂᒪᑎᑕᐅᕗᖅ</w:t>
            </w:r>
          </w:p>
        </w:tc>
      </w:tr>
      <w:tr w:rsidR="00FB7E4A" w:rsidRPr="00584BFC" w:rsidTr="00003292">
        <w:tc>
          <w:tcPr>
            <w:tcW w:w="4077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ᖃᓄᕆᑦᑑᓂᖓ ᐃᖅᑲᓇᐃᔮᑉ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ᐃᖅᑲᓇᐃᔭᐃᓐᓇᕋᔭᖅᑐᖅ</w:t>
            </w:r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  <w:p w:rsidR="00FB7E4A" w:rsidRPr="00584BFC" w:rsidRDefault="00FB7E4A" w:rsidP="00003292">
            <w:pPr>
              <w:ind w:left="-4077"/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  <w:p w:rsidR="00FB7E4A" w:rsidRPr="00584BFC" w:rsidRDefault="00FB7E4A" w:rsidP="00003292">
            <w:pPr>
              <w:ind w:left="-4077"/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5385" w:type="dxa"/>
          </w:tcPr>
          <w:p w:rsidR="00FB7E4A" w:rsidRPr="00C65B55" w:rsidRDefault="00FB7E4A" w:rsidP="000032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ᒪᑐᕝᕕᒃᓴᖓᑕ ᐅᓪᓗᐊ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>:</w:t>
            </w:r>
            <w:r w:rsidR="00C65B55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 </w:t>
            </w:r>
            <w:r w:rsidR="00395589" w:rsidRPr="00395589">
              <w:rPr>
                <w:rFonts w:ascii="Pigiarniq" w:eastAsia="Calibri" w:hAnsi="Pigiarniq" w:cs="Pigiarniq"/>
                <w:sz w:val="18"/>
                <w:szCs w:val="18"/>
                <w:lang w:val="id-ID"/>
              </w:rPr>
              <w:t>ᐊᒃᑐᐸ</w:t>
            </w:r>
            <w:r w:rsidR="00C65B55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 xml:space="preserve"> </w:t>
            </w:r>
            <w:r w:rsidR="00395589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>20</w:t>
            </w:r>
            <w:r w:rsidR="00C65B55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 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,2017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 xml:space="preserve"> @ 12:00</w:t>
            </w:r>
            <w:r w:rsidRPr="00584BFC">
              <w:rPr>
                <w:rFonts w:ascii="Arial" w:hAnsi="Arial" w:cs="Arial"/>
                <w:sz w:val="17"/>
                <w:szCs w:val="17"/>
                <w:lang w:val="iu-Cans-CA"/>
              </w:rPr>
              <w:t>−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ᒧᐊᖅᐸᑦ ᕿᑭᒃᑖᓗᖕᒥᐅᑦ ᖃᐅᔨᓴᐅᑎᖓᑎᒍᑦ</w:t>
            </w:r>
          </w:p>
        </w:tc>
        <w:tc>
          <w:tcPr>
            <w:tcW w:w="2394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</w:tr>
    </w:tbl>
    <w:p w:rsidR="00FB7E4A" w:rsidRPr="00584BFC" w:rsidRDefault="00FB7E4A" w:rsidP="00FB7E4A">
      <w:pPr>
        <w:rPr>
          <w:rFonts w:ascii="Pigiarniq" w:hAnsi="Pigiarniq" w:cs="Arial"/>
          <w:sz w:val="17"/>
          <w:szCs w:val="17"/>
        </w:rPr>
      </w:pPr>
    </w:p>
    <w:p w:rsidR="00FB7E4A" w:rsidRPr="00584BFC" w:rsidRDefault="00FB7E4A" w:rsidP="00FB7E4A">
      <w:pPr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ᑖᓐᓇ ᐃᓂᒋᔭᐅᓇᔭᖅᑐᖅ ᐅᒃᐱᕆᔭᐅᑦᑎᐊᕐᕕᐅᕙᒡᓗᓂ ᓈᒻᒪᒋᔭᐅᔪᒥᒡᓗ ᐱᕋᔭᒃᓯᒪᓂᑰᓂᕐᒧᑦ ᑎᑎᖅᑲᖁᑎᖃᖅᑐᖃᕐᒪᖔᑦ ᖃᐅᔨᓴᖅᑕᐅᕝᕕᐅᓂᕐᒧᑦ ᐱᔪᖃᕆᐊᖃᖅᐳᖅ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B7E4A" w:rsidRPr="00584BFC" w:rsidRDefault="00FB7E4A" w:rsidP="00FB7E4A">
      <w:pPr>
        <w:rPr>
          <w:rFonts w:ascii="Pigiarniq" w:hAnsi="Pigiarniq" w:cs="Arial"/>
          <w:color w:val="FF0000"/>
          <w:sz w:val="17"/>
          <w:szCs w:val="17"/>
        </w:rPr>
      </w:pPr>
      <w:bookmarkStart w:id="0" w:name="_GoBack"/>
      <w:bookmarkEnd w:id="0"/>
    </w:p>
    <w:p w:rsidR="00FB7E4A" w:rsidRPr="00584BFC" w:rsidRDefault="00FB7E4A" w:rsidP="00FB7E4A">
      <w:pPr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ᑖᓐᓇ ᐃᖅᑲᓇᐃᔮᒃᓴᖅ ᒪᑐᐃᙶᖅᐳᖅ ᑕᒪᐃᓐᓄᑦ ᐱᓇᔪᒃᑐᓕᒫᓄᑦ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43438" w:rsidRPr="00584BFC" w:rsidRDefault="00F43438" w:rsidP="00043A07">
      <w:pPr>
        <w:rPr>
          <w:rFonts w:ascii="Pigiarniq" w:hAnsi="Pigiarniq" w:cs="Arial"/>
          <w:color w:val="FF0000"/>
          <w:sz w:val="17"/>
          <w:szCs w:val="17"/>
        </w:rPr>
      </w:pPr>
    </w:p>
    <w:p w:rsidR="00F43438" w:rsidRPr="00584BFC" w:rsidRDefault="00B605B3" w:rsidP="00043A07">
      <w:pPr>
        <w:rPr>
          <w:rFonts w:ascii="Pigiarniq" w:hAnsi="Pigiarniq" w:cs="Arial"/>
          <w:color w:val="000000"/>
          <w:sz w:val="17"/>
          <w:szCs w:val="17"/>
          <w:lang w:val="en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ᐃᖢᐊᖅᓴᐃᔨᒋᔭᐅ</w:t>
      </w:r>
      <w:r w:rsidRPr="00B605B3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ᖅ 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(NP)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ᐱᕕᖃᖅᑎᑦᑎ</w:t>
      </w:r>
      <w:r w:rsidRPr="00B605B3">
        <w:rPr>
          <w:rFonts w:ascii="Pigiarniq Light" w:hAnsi="Pigiarniq Light" w:cs="Euphemia"/>
          <w:color w:val="000000"/>
          <w:sz w:val="17"/>
          <w:szCs w:val="17"/>
          <w:lang w:val="iu-Cans-CA"/>
        </w:rPr>
        <w:t>ᕙᒃᐳ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ᖅ ᓄᓇᓕᖕᒥᐅᓂ ᐊᔪᕐᓇᙱᓐᓂᖅᓴᒥ ᐋᓐᓂᐊᖃᕐᓇᙱᑦᑐᓕᕆᓂᕐᒧᑦ ᖃᐅᔨᓴᕐᓂᕐᒥᒃ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>ᖃᐅᔨᓴᖅᐸᓪᓕᐊᓂᕐᒥᒃ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>ᐃᓅᓯᓕᕆᓂᕐᒥᒃ ᐊᒻᒪ ᖃᐅᔨᒋᐊᒃᑲᓐᓂᕐᓂᕐᒥᒃ ᖁᕝ</w:t>
      </w:r>
      <w:r w:rsidR="00833CF5" w:rsidRPr="00833CF5">
        <w:rPr>
          <w:rFonts w:ascii="Pigiarniq Light" w:hAnsi="Pigiarniq Light" w:cs="Arial"/>
          <w:color w:val="000000"/>
          <w:sz w:val="17"/>
          <w:szCs w:val="17"/>
          <w:lang w:val="iu-Cans-CA"/>
        </w:rPr>
        <w:t>ᕙᖅᑎ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>ᑦᑎᔪᒪᒧᑦ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ᓴᐳᔾᔨᓗᓂᓗ ᐊᒻᒪ </w:t>
      </w:r>
      <w:r w:rsidR="00006D60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ᓴᖅᑭᑎᒃᑲᓐᓂᕈᓐᓇᕐᓗᓂ ᐃᓅᓯᖃᑦᑎᐊᕐᓂᕐᒥᒃ ᐊᒻᒪ ᓴᖅᑭᑎᑦᑎᑦᑕᐃᓕᒪᓗᓂ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>ᒥᒃᖠᕚᓪᓕᖅᑎᑦᑎᓇᓱᖕᓂᕐᒥᒡᓗ ᐋᓐᓂᐊᖅᑖᕈᑕᐅᓲᑦᓂᒃ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>ᑎᒥᒥᒍᑦ ᐊᔪᕈᑎᓕᖕᓂᒃ ᐊᒻᒪ ᑐᖁᔾᔪᑕᐅᓲᓂᒃ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.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ᑖᓐᓇ ᓂᕈᐊᖅᑕᐅᔪᖅ ᐊᔪᕈᓐᓃᖅᓴᖃᑦᑕᕐᓂᐊᖅᐳᖅ ᒪᓕᒃᖢᒋᑦ ᐋᓐᓂᐊᓯᐅᖅᑏᑦ ᐃᓕᓴᕆᔭᐅᓯᒪᔪᑦ ᑲᑐᔾᔨᖃᑎᒌᖏᓐᓄᑦ ᓄᓇᑦᑎᐊᒥ ᓄᓇᕗᒻᒥᓗ 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(RNANT/NU)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>ᒪᓕᒐᐃᑦ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04346E">
        <w:rPr>
          <w:rFonts w:ascii="Pigiarniq" w:hAnsi="Pigiarniq" w:cs="Arial"/>
          <w:color w:val="000000"/>
          <w:sz w:val="17"/>
          <w:szCs w:val="17"/>
          <w:lang w:val="iu-Cans-CA"/>
        </w:rPr>
        <w:t>ᒪᓕᒃᑕᐅ</w:t>
      </w:r>
      <w:r w:rsidR="0004346E" w:rsidRPr="0004346E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 w:rsidR="0004346E">
        <w:rPr>
          <w:rFonts w:ascii="Pigiarniq" w:hAnsi="Pigiarniq" w:cs="Arial"/>
          <w:color w:val="000000"/>
          <w:sz w:val="17"/>
          <w:szCs w:val="17"/>
          <w:lang w:val="iu-Cans-CA"/>
        </w:rPr>
        <w:t>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04346E">
        <w:rPr>
          <w:rFonts w:ascii="Pigiarniq" w:hAnsi="Pigiarniq" w:cs="Arial"/>
          <w:color w:val="000000"/>
          <w:sz w:val="17"/>
          <w:szCs w:val="17"/>
          <w:lang w:val="iu-Cans-CA"/>
        </w:rPr>
        <w:t>ᐊᒻᒪ ᐊᑐᐊᒐᖏᑦ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9C245B">
        <w:rPr>
          <w:rFonts w:ascii="Pigiarniq" w:hAnsi="Pigiarniq" w:cs="Arial"/>
          <w:color w:val="000000"/>
          <w:sz w:val="17"/>
          <w:szCs w:val="17"/>
          <w:lang w:val="iu-Cans-CA"/>
        </w:rPr>
        <w:t>ᐊᒻᒪᓗ ᐋᓐᓂᐊᖃᕐᓇᙱᑦᑐᓕᕆᔨᒃᑯᑦ ᐊᑐᐊᒐᖏᑦ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9C245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ᐊᑐᐊᒐᐃᑦ ᐊᒻᒪ ᑎᓕᔭᐅᓯᒪᓂᖏᑦ ᓄᓇᓕᖕᒥᐅᑦ </w:t>
      </w:r>
      <w:r w:rsidR="004F2FE5">
        <w:rPr>
          <w:rFonts w:ascii="Pigiarniq" w:hAnsi="Pigiarniq" w:cs="Arial"/>
          <w:color w:val="000000"/>
          <w:sz w:val="17"/>
          <w:szCs w:val="17"/>
          <w:lang w:val="iu-Cans-CA"/>
        </w:rPr>
        <w:t>ᐊᑐᕈᓐᓇᖅᑎᑕᐅᖕᒪᖔᑦ ᐱᕕᖃᕐᓂᒃᑯᑦ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4F2FE5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ᐱᓕᕆᔨᓪᓚᑦᑖᑐᑦ ᐊᒻᒪ </w:t>
      </w:r>
      <w:r w:rsidR="00682FB8">
        <w:rPr>
          <w:rFonts w:ascii="Pigiarniq" w:hAnsi="Pigiarniq" w:cs="Arial"/>
          <w:color w:val="000000"/>
          <w:sz w:val="17"/>
          <w:szCs w:val="17"/>
          <w:lang w:val="iu-Cans-CA"/>
        </w:rPr>
        <w:t>ᒪᑭᒪᑎᑦᑏᓐᓇᕐᓂᕐᒥᒃ ᐋᓐᓂᐊᖅᑐᓕᕆᓂᕐᒧᑦ ᐱᔨᑦᑎᕋᕈᑎᖏᓐᓄᑦ ᐊᑐᖅᑕᐅᔭᕆᐊᓕᖕᓄᑦ ᑲᔪᓯᑎᑦᑎᓂᕐᒥᒃ ᐊᔪᕐᓇᙱᑉᐋᓪᓕᖅᑎᑦᑎᓂᕐᒥᒃ ᐋᓐᓂᐊᖅᑐᓕᕆᓂᕐᒥᒃ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>.</w:t>
      </w:r>
    </w:p>
    <w:p w:rsidR="00A7169B" w:rsidRPr="00584BFC" w:rsidRDefault="00A7169B" w:rsidP="00043A07">
      <w:pPr>
        <w:rPr>
          <w:rFonts w:ascii="Pigiarniq" w:hAnsi="Pigiarniq" w:cs="Arial"/>
          <w:color w:val="000000"/>
          <w:sz w:val="17"/>
          <w:szCs w:val="17"/>
          <w:lang w:val="en"/>
        </w:rPr>
      </w:pPr>
    </w:p>
    <w:p w:rsidR="00BF75FA" w:rsidRPr="00F457C5" w:rsidRDefault="002A1DAA" w:rsidP="00043A07">
      <w:pPr>
        <w:rPr>
          <w:rFonts w:ascii="Pigiarniq" w:hAnsi="Pigiarniq" w:cs="Arial"/>
          <w:color w:val="000000"/>
          <w:sz w:val="17"/>
          <w:szCs w:val="17"/>
          <w:lang w:val="iu-Cans-CA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ᐃᖢᐊᖅᓴᐃᔨᒋᔭᐅ</w:t>
      </w:r>
      <w:r w:rsidRPr="00B605B3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ᖅ ᐊᑐᐃᓐᓇᐅᑎᑦᑎᓂᐊᖅᐳᖅ ᓈᒪᔪᓂᑦ ᓄᓇᓕᖕᓄᑦ ᐋᓐᓂᐊᖅᑐᓕᕆᓂᕐᒧᑦ ᐱᔨᑦᑎᕋᕈᑎᖏᓐᓄᑦ ᐊᑕᐅᑦᑎᒃᑰᖃᑎᖃᕐᓗᓂ ᐋᓐᓂᐊᖃᕐᓇᙱᑦᑐᓕᕆᔨᒃᑯᓐᓂᙶᖅᑐᓂ ᐱᓕᕆ</w:t>
      </w:r>
      <w:r w:rsidRPr="002A1DAA">
        <w:rPr>
          <w:rFonts w:ascii="Pigiarniq Light" w:hAnsi="Pigiarniq Light" w:cs="Arial"/>
          <w:color w:val="000000"/>
          <w:sz w:val="17"/>
          <w:szCs w:val="17"/>
          <w:lang w:val="iu-Cans-CA"/>
        </w:rPr>
        <w:t>ᕙᒡᓗ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ᓂᓗ </w:t>
      </w:r>
      <w:r w:rsidR="008C202A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ᑐᑭᓯᒋᐊᕈᑎᒃᓴᓂᒃ 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ᐋᓐᓂᐊᖅᑐᓕᕆᓂᕐᒥᒃ ᐱᐅᓯᒋᐊᖁᔨᒧᑦ ᖃᓄᑎᒋ ᐃᑲᔪᖅᑕᐅᔭᕆᐊᖃᖅᑎᒋᖕᒪᖔᑦ ᐊᒻᒪ ᓄᓇᓕᖕᓂ ᐋᖅᑭᒋᐊᕈᑎᒃᓴᕆᓂᐊᖅᑕᖏᓐᓂᒃ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ᐱᒋᐊᕈᑎᒃᓴᕿᓂᐊᖅᑕᖏᓐᓂᒃ ᐅᕝ</w:t>
      </w:r>
      <w:r w:rsidR="00F457C5" w:rsidRPr="00F457C5">
        <w:rPr>
          <w:rFonts w:ascii="Pigiarniq Light" w:hAnsi="Pigiarniq Light" w:cs="Arial"/>
          <w:color w:val="000000"/>
          <w:sz w:val="17"/>
          <w:szCs w:val="17"/>
          <w:lang w:val="iu-Cans-CA"/>
        </w:rPr>
        <w:t>ᕙᓘ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ᓐᓃᑦ ᐊᐅᓚᑦᑎᔾᔪᑎᒃᓴᖏᓐᓂᒃ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ᐃᓅᓯᐅᑉ ᐊᒃᓱᕈᕈᑎᖏᓐᓂᒃ ᐊᒻᒪ ᐊᓯᔾᔨᖅᐸᓪᓕᐊᓂᖓᓂᒃ.</w:t>
      </w:r>
    </w:p>
    <w:p w:rsidR="00A7169B" w:rsidRPr="00584BFC" w:rsidRDefault="00A7169B" w:rsidP="00043A07">
      <w:pPr>
        <w:rPr>
          <w:rFonts w:ascii="Pigiarniq" w:hAnsi="Pigiarniq" w:cs="Arial"/>
          <w:color w:val="000000"/>
          <w:sz w:val="17"/>
          <w:szCs w:val="17"/>
        </w:rPr>
      </w:pPr>
    </w:p>
    <w:p w:rsidR="00BF75FA" w:rsidRPr="00584BFC" w:rsidRDefault="00E3288F" w:rsidP="00043A07">
      <w:p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ᐃᓱᒪᒋᔭᐅᔪᒪᓗᓂ ᑖᔅᓱᒧᖓ ᐃᓂᐅᔪᒧᑦ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ᑖᓐᓇ ᓂᕈᐊᖅᑕᐅᔪᖅ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 xml:space="preserve"> </w:t>
      </w:r>
      <w:r>
        <w:rPr>
          <w:rFonts w:ascii="Pigiarniq" w:hAnsi="Pigiarniq" w:cs="Arial"/>
          <w:b/>
          <w:color w:val="000000"/>
          <w:sz w:val="17"/>
          <w:szCs w:val="17"/>
          <w:u w:val="single"/>
          <w:lang w:val="iu-Cans-CA"/>
        </w:rPr>
        <w:t>ᐱᖃᕆᐊᖃᖅᐳᖅ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 xml:space="preserve">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ᐅᑯᓂᖓ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>:</w:t>
      </w:r>
    </w:p>
    <w:p w:rsidR="00BF75FA" w:rsidRPr="00584BFC" w:rsidRDefault="00106C1C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ᐃᓱᓕᑦᑎᓯᒪᓂᕐᒧᑦ ᖁᕝ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ᕙᓯᖕ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ᓂᕐᒥᒃ ᐃᖢᐊᖅᓴᐃᔨᐅᓂᕐᒧᑦ ᐊᔪᕈᓐᓃᖅᑕᐅ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ᓂᒃ ᓯᓚᑦᑐᖅᓴᕐᕕᒡᔪᐊᕐᒥ ᐃᓕᓐᓂᐊᕈᑎᑖᖅᓯᒪᓗᓂ ᐅᕝ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ᕙᓘ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ᓐᓃᑦ ᐃᓕᓴᕆᔭᐅᔾᔪᑎᖃᕐᓗᓂ ᐊᔪᕐᓇᕐᓂᖅᓴᒥᒃ ᐃᖢᐊᖅᓴᐃᔨᐅᓂᕐᒧᑦ ᐊᔪᕈᓐᓃᖅᑕᐅ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ᓂᒃ </w:t>
      </w:r>
    </w:p>
    <w:p w:rsidR="0087252B" w:rsidRPr="0087252B" w:rsidRDefault="00075C1E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ᐃᓱᒪᒋᔭᐅᔪᓐᓇᕐᓂᐊᖅᑐᑦ ᐃᓱᓕᑦᑎᓯᒪᔪᑦ ᐃᖢᐊᖅᓴᐃᔨᐅᓂᕐᒥᒃ </w:t>
      </w:r>
      <w:r w:rsidR="0087252B"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ᐱᓕᕆᔪᓐᓇᑦᑎᐊᕐᓂᕐᒧᑦ ᐊᑐᕐᓗᒍ ᐃᖢᐊᖅᓴᐃᔨᐅᓂᕐᒧᑦ ᒪᓕᒐᑎᒎᖓᓂᖏᑦ </w:t>
      </w:r>
      <w:r w:rsidR="00BF75FA" w:rsidRPr="0087252B">
        <w:rPr>
          <w:rFonts w:ascii="Pigiarniq" w:hAnsi="Pigiarniq" w:cs="Arial"/>
          <w:color w:val="000000"/>
          <w:sz w:val="17"/>
          <w:szCs w:val="17"/>
        </w:rPr>
        <w:t>/</w:t>
      </w:r>
      <w:r w:rsidR="0087252B"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ᐱᔪᓐᓇᐅᑎᖃᖅᑐᓕᕆᔩᑦ </w:t>
      </w:r>
    </w:p>
    <w:p w:rsidR="0087252B" w:rsidRPr="0087252B" w:rsidRDefault="0087252B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ᐱᔪᒥᒋᔭᐅᓂᖅᓴᐅᔪᖅ ᒪᕐᖂᖕᓂᒃ ᐊᕐᕌᒍᓂᒃ ᐊᔪᕈᓐᓃᖅᓴᖅᓯᒪᓂᖅ </w:t>
      </w:r>
    </w:p>
    <w:p w:rsidR="00BF75FA" w:rsidRPr="0087252B" w:rsidRDefault="00833CF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>ᐊᓂᖅᓵᖅᑎᑦᑎᓇᓱᖕᓂᕐᒥᑦ ᖁᕝ</w:t>
      </w:r>
      <w:r w:rsidRPr="0087252B">
        <w:rPr>
          <w:rFonts w:ascii="Pigiarniq Light" w:hAnsi="Pigiarniq Light" w:cs="Arial"/>
          <w:color w:val="000000"/>
          <w:sz w:val="17"/>
          <w:szCs w:val="17"/>
          <w:lang w:val="iu-Cans-CA"/>
        </w:rPr>
        <w:t>ᕙᓯᖕ</w:t>
      </w: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ᓂᓕᖕᒥᒃ </w:t>
      </w:r>
      <w:r w:rsidR="002A1DAA" w:rsidRPr="0087252B">
        <w:rPr>
          <w:rFonts w:ascii="Pigiarniq" w:hAnsi="Pigiarniq" w:cs="Arial"/>
          <w:color w:val="000000"/>
          <w:sz w:val="17"/>
          <w:szCs w:val="17"/>
          <w:lang w:val="iu-Cans-CA"/>
        </w:rPr>
        <w:t>“</w:t>
      </w:r>
      <w:r w:rsidR="00BF75FA" w:rsidRPr="0087252B">
        <w:rPr>
          <w:rFonts w:ascii="Pigiarniq" w:hAnsi="Pigiarniq" w:cs="Arial"/>
          <w:color w:val="000000"/>
          <w:sz w:val="17"/>
          <w:szCs w:val="17"/>
        </w:rPr>
        <w:t>C</w:t>
      </w:r>
      <w:r w:rsidR="002A1DAA" w:rsidRPr="0087252B">
        <w:rPr>
          <w:rFonts w:ascii="Pigiarniq" w:hAnsi="Pigiarniq" w:cs="Arial"/>
          <w:color w:val="000000"/>
          <w:sz w:val="17"/>
          <w:szCs w:val="17"/>
          <w:lang w:val="iu-Cans-CA"/>
        </w:rPr>
        <w:t>”</w:t>
      </w:r>
      <w:r w:rsidRPr="0087252B">
        <w:rPr>
          <w:rFonts w:ascii="Arial" w:hAnsi="Arial" w:cs="Arial"/>
          <w:color w:val="000000"/>
          <w:sz w:val="17"/>
          <w:szCs w:val="17"/>
          <w:lang w:val="iu-Cans-CA"/>
        </w:rPr>
        <w:t>−</w:t>
      </w:r>
      <w:r w:rsidRPr="0087252B">
        <w:rPr>
          <w:rFonts w:ascii="Euphemia" w:hAnsi="Euphemia" w:cs="Arial"/>
          <w:color w:val="000000"/>
          <w:sz w:val="17"/>
          <w:szCs w:val="17"/>
          <w:lang w:val="iu-Cans-CA"/>
        </w:rPr>
        <w:t>ᒥᑦ</w:t>
      </w:r>
    </w:p>
    <w:p w:rsidR="00BF75FA" w:rsidRPr="00584BFC" w:rsidRDefault="0039606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ᖃᐅᔨᒪᓂᖃᕐᓂᖅ </w:t>
      </w:r>
      <w:r w:rsidR="00D74B5F">
        <w:rPr>
          <w:rFonts w:ascii="Pigiarniq" w:hAnsi="Pigiarniq" w:cs="Arial"/>
          <w:color w:val="000000"/>
          <w:sz w:val="17"/>
          <w:szCs w:val="17"/>
          <w:lang w:val="iu-Cans-CA"/>
        </w:rPr>
        <w:t>ᐊᔪᕐᓇᕐᓂᖅᓴᒥᒃ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 ᐃᖢᐊᖅᓴᐃᔨᐅᓂᕐᒧᒃ ᐱ</w:t>
      </w:r>
      <w:r w:rsidRPr="00396065">
        <w:rPr>
          <w:rFonts w:ascii="Pigiarniq Light" w:hAnsi="Pigiarniq Light" w:cs="Arial"/>
          <w:color w:val="000000"/>
          <w:sz w:val="17"/>
          <w:szCs w:val="17"/>
          <w:lang w:val="iu-Cans-CA"/>
        </w:rPr>
        <w:t>ᕙᓪᓕ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ᐊᓂᐅᔪᑦ </w:t>
      </w:r>
      <w:r w:rsidR="004467A5">
        <w:rPr>
          <w:rFonts w:ascii="Pigiarniq" w:hAnsi="Pigiarniq" w:cs="Arial"/>
          <w:color w:val="000000"/>
          <w:sz w:val="17"/>
          <w:szCs w:val="17"/>
        </w:rPr>
        <w:t>(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ᕿᒥᕐᕈ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ᐸᕐᓇᐃᓂᖅ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ᓴᖅᑭᑎᑦᑎᓂᖅ ᐊᒻᒪ ᖃᐅᔨᓴᕐᓂᖅ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>)</w:t>
      </w:r>
    </w:p>
    <w:p w:rsidR="00A7169B" w:rsidRPr="00584BFC" w:rsidRDefault="00D74B5F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ᐊᑐᕈᓐᓇᕐᓂᖅ ᐊᔪᕐᓇᕐᓂᖅᓴᒥᒃ ᐃᖢᐊᖅᓴᐃᔨᐅᓂᕐᒧᒃ ᐱ</w:t>
      </w:r>
      <w:r w:rsidRPr="00396065">
        <w:rPr>
          <w:rFonts w:ascii="Pigiarniq Light" w:hAnsi="Pigiarniq Light" w:cs="Arial"/>
          <w:color w:val="000000"/>
          <w:sz w:val="17"/>
          <w:szCs w:val="17"/>
          <w:lang w:val="iu-Cans-CA"/>
        </w:rPr>
        <w:t>ᕙᓪᓕ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ᐊᓂᐅᔪᑦ 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>(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ᕿᒥᕐᕈᓂᖅ</w:t>
      </w:r>
      <w:r w:rsidR="004467A5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ᐸᕐᓇᐃᓂᖅ</w:t>
      </w:r>
      <w:r w:rsidR="004467A5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ᓴᖅᑭᑎᑦᑎᓂᖅ ᐊᒻᒪ ᖃᐅᔨᓴᕐᓂᖅ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>)</w:t>
      </w:r>
    </w:p>
    <w:p w:rsidR="00A7169B" w:rsidRPr="00584BFC" w:rsidRDefault="00833CF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ᑐᓴᐅᒪᖃᑎᒌᒍᓐᓇᕐᓂᖅ</w:t>
      </w:r>
    </w:p>
    <w:p w:rsidR="00A7169B" w:rsidRPr="00584BFC" w:rsidRDefault="00AD7EC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ᑲᒪᒋᔭᖃᕈᓐᓇᕐᓂᖅ ᑐᐊᕕᕐᓇᖅᑐᒃᑯᑦ ᐱᓕᕆᐊᕆᔭᐅᔭᕆᐊᓕᖕᓂ </w:t>
      </w:r>
    </w:p>
    <w:p w:rsidR="00A7169B" w:rsidRPr="00584BFC" w:rsidRDefault="00A7169B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584BFC">
        <w:rPr>
          <w:rFonts w:ascii="Pigiarniq" w:hAnsi="Pigiarniq" w:cs="Arial"/>
          <w:color w:val="000000"/>
          <w:sz w:val="17"/>
          <w:szCs w:val="17"/>
        </w:rPr>
        <w:t>Ability to triage</w:t>
      </w:r>
    </w:p>
    <w:p w:rsidR="00A7169B" w:rsidRPr="00584BFC" w:rsidRDefault="00CC7CC5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ᖃᐅᔨᒪᓂᖃᕐᓂᖅ ᐊᔪᕈᓐᓃᕈᑕᐅ</w:t>
      </w:r>
      <w:r w:rsidRPr="00CC7CC5">
        <w:rPr>
          <w:rFonts w:ascii="Pigiarniq Light" w:hAnsi="Pigiarniq Light" w:cs="Euphemia"/>
          <w:color w:val="000000"/>
          <w:sz w:val="17"/>
          <w:szCs w:val="17"/>
          <w:lang w:val="iu-Cans-CA"/>
        </w:rPr>
        <w:t>ᕙᒃᑐ</w:t>
      </w:r>
      <w:r w:rsidR="00EF351A">
        <w:rPr>
          <w:rFonts w:ascii="Pigiarniq" w:hAnsi="Pigiarniq" w:cs="Arial"/>
          <w:color w:val="000000"/>
          <w:sz w:val="17"/>
          <w:szCs w:val="17"/>
          <w:lang w:val="iu-Cans-CA"/>
        </w:rPr>
        <w:t>ᓂᒃ ᑲᒪᒋᔭᖃᕆᐊᖃᕐᓂᕐᒥᒃ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 </w:t>
      </w:r>
    </w:p>
    <w:p w:rsidR="0099629F" w:rsidRPr="0099629F" w:rsidRDefault="0099629F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99629F">
        <w:rPr>
          <w:rFonts w:ascii="Pigiarniq" w:hAnsi="Pigiarniq" w:cs="Arial"/>
          <w:color w:val="000000"/>
          <w:sz w:val="17"/>
          <w:szCs w:val="17"/>
          <w:lang w:val="iu-Cans-CA"/>
        </w:rPr>
        <w:t>ᐊᔪᕈᓐᓃᕈᓐᓇᕐᓂᖅ ᐋᓐᓂᐊᕐᕕᖕᒥ ᐊᔪᕈᓐᓃᖅᑕᐅᓲᓂᒃ ᐊᔾᔨᒌᙱᑦᑐᓂᑦ ᐱᐅᓯᖃᖃᑎᒌᙱᑦᑐᓂᑦ ᓴᖅᑭᑎᑦᑎᔪᒪᒧᑦ ᖁᕕᐊᓇᖅᑐᒥᒃ ᐊᑑᑎᖃᑦᑎᐊᖅᑐᓂᒡᓗ ᐊᔪᕈᓐᓃᕈᑕᐅ</w:t>
      </w:r>
      <w:r w:rsidRPr="0099629F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 w:rsidRPr="0099629F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ᓂᒃ ᐃᑲᔪᖅᑕᐅᔭᕆᐊᓕᖕᓄᑦ </w:t>
      </w:r>
    </w:p>
    <w:p w:rsidR="00A7169B" w:rsidRPr="0099629F" w:rsidRDefault="00031B18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ᖃᐅᔨᒪᓂᖃᕐᓂᖅ ᐊᑐᖅᑕᐅᔭᕆᐊᓕᖕᓂᒃ ᓄᓇᕗᑦ ᒐ</w:t>
      </w:r>
      <w:r w:rsidRPr="00031B18">
        <w:rPr>
          <w:rFonts w:ascii="Pigiarniq Light" w:hAnsi="Pigiarniq Light" w:cs="Arial"/>
          <w:color w:val="000000"/>
          <w:sz w:val="17"/>
          <w:szCs w:val="17"/>
          <w:lang w:val="iu-Cans-CA"/>
        </w:rPr>
        <w:t>ᕙᒪ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ᖓᑕ ᒪᓕᒐᖏᓐᓂᒃ ᐊᒻᒪ ᐊᑐᐊᒐᖏᓐᓂᒃ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ᒪᓕᒃᑕᐅ</w:t>
      </w:r>
      <w:r w:rsidRPr="00031B18">
        <w:rPr>
          <w:rFonts w:ascii="Pigiarniq Light" w:hAnsi="Pigiarniq Light" w:cs="Arial"/>
          <w:color w:val="000000"/>
          <w:sz w:val="17"/>
          <w:szCs w:val="17"/>
          <w:lang w:val="iu-Cans-CA"/>
        </w:rPr>
        <w:t>ᕙᑦᑐ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ᓂᒃ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ᐊᑐᖅᑕᐅᔾᔪᓯᖏᓐᓂᒃ ᐊᒻᒪ ᒪᓕᒃᑕᐅᔾᔪᓯᖏᓐᓂᒃ ᐊᒃᑐᐊᓂᖃᖅᑐᓄᑦ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 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ᖁᕝ</w:t>
      </w:r>
      <w:r w:rsidR="00E20A70"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ᕙᓯᖕ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ᓂᕐᒥᒃ ᐃᖢᐊᖅᓴᐃᔨᐅᓂᕐᒧᑦ ᐱᕕᖃᖅᑎᑦᑎᓂᕐᒧᑦ ᒫᓐᓇᐅᔪᒃᑯᑦ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ᐊᑑᑎᖃᑦᑎᐊᖅᑐᒃᑯᑦ ᐊᒻᒪ ᑲᔪᓯᑎᑦᑎᓂᕐᒥᒃ ᑐᓴᕋᓱᖕᓂᕐᒧᑦ ᐱᔨᑦᑎᕋᕈᑕᐅ</w:t>
      </w:r>
      <w:r w:rsidR="00E20A70" w:rsidRPr="00E20A70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ᑦ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>.</w:t>
      </w:r>
    </w:p>
    <w:p w:rsidR="00BF75FA" w:rsidRPr="00584BFC" w:rsidRDefault="00584BFC" w:rsidP="00043A07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584BFC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ᐊᔪᙱᑦᑐᒥ ᐊᖁᑦᑐᓐᓇᐅᑎᖃᕐᓗᓂ </w:t>
      </w:r>
    </w:p>
    <w:p w:rsidR="00411CFD" w:rsidRPr="00584BFC" w:rsidRDefault="00411CFD" w:rsidP="00043A07">
      <w:pPr>
        <w:rPr>
          <w:rFonts w:ascii="Pigiarniq" w:hAnsi="Pigiarniq" w:cs="Arial"/>
          <w:color w:val="000000"/>
          <w:sz w:val="17"/>
          <w:szCs w:val="17"/>
          <w:lang w:val="en"/>
        </w:rPr>
      </w:pPr>
    </w:p>
    <w:p w:rsidR="00BB157F" w:rsidRPr="00584BFC" w:rsidRDefault="00D25C11" w:rsidP="00043A07">
      <w:pPr>
        <w:rPr>
          <w:rFonts w:ascii="Pigiarniq" w:hAnsi="Pigiarniq" w:cs="Arial"/>
          <w:color w:val="FF0000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ᐅᖃᐅᓯᕆᔭ</w:t>
      </w:r>
      <w:r w:rsidR="00584BFC" w:rsidRPr="00584BFC">
        <w:rPr>
          <w:rFonts w:ascii="Pigiarniq" w:hAnsi="Pigiarniq" w:cs="Arial"/>
          <w:sz w:val="17"/>
          <w:szCs w:val="17"/>
          <w:lang w:val="iu-Cans-CA"/>
        </w:rPr>
        <w:t>ᐅᓪᓗᐊᑕᖅᐸᒃᑐᑦ ᓄᓇᕗᒻᒥ ᐅᑯᐊᖑᕗᑦ ᐃᓄᒃᑎᑐᑦ</w:t>
      </w:r>
      <w:r w:rsidR="00CC5558" w:rsidRPr="00584BFC">
        <w:rPr>
          <w:rFonts w:ascii="Pigiarniq" w:hAnsi="Pigiarniq" w:cs="Arial"/>
          <w:sz w:val="17"/>
          <w:szCs w:val="17"/>
        </w:rPr>
        <w:t xml:space="preserve">, </w:t>
      </w:r>
      <w:r w:rsidR="00584BFC" w:rsidRPr="00584BFC">
        <w:rPr>
          <w:rFonts w:ascii="Pigiarniq" w:hAnsi="Pigiarniq" w:cs="Arial"/>
          <w:sz w:val="17"/>
          <w:szCs w:val="17"/>
          <w:lang w:val="iu-Cans-CA"/>
        </w:rPr>
        <w:t>ᖃᓪᓗᓈᑐᑦ ᐊᒻᒪ ᐅᐃᕖᑎᑐᑦ</w:t>
      </w:r>
      <w:r w:rsidR="00CC5558" w:rsidRPr="00584BFC">
        <w:rPr>
          <w:rFonts w:ascii="Pigiarniq" w:hAnsi="Pigiarniq" w:cs="Arial"/>
          <w:sz w:val="17"/>
          <w:szCs w:val="17"/>
        </w:rPr>
        <w:t xml:space="preserve">. </w:t>
      </w:r>
    </w:p>
    <w:p w:rsidR="009825FC" w:rsidRPr="00584BFC" w:rsidRDefault="009825FC" w:rsidP="00F920CE">
      <w:pPr>
        <w:jc w:val="both"/>
        <w:rPr>
          <w:rFonts w:ascii="Pigiarniq" w:eastAsia="Times" w:hAnsi="Pigiarniq" w:cs="Arial"/>
          <w:sz w:val="17"/>
          <w:szCs w:val="17"/>
        </w:rPr>
      </w:pPr>
    </w:p>
    <w:p w:rsidR="00FB7E4A" w:rsidRPr="006A6C46" w:rsidRDefault="00FB7E4A" w:rsidP="00FB7E4A">
      <w:pPr>
        <w:jc w:val="both"/>
        <w:rPr>
          <w:rFonts w:ascii="Pigiarniq" w:hAnsi="Pigiarniq" w:cs="Arial"/>
          <w:b/>
          <w:sz w:val="17"/>
          <w:szCs w:val="17"/>
          <w:lang w:val="en-CA"/>
        </w:rPr>
      </w:pP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ᐱᓇᓱᐊᕈᒪᒍᕕᑦ ᑕᒪᑐᒥᖓ ᐃᖅᑲᓇᐃᔮᒃᓴᒥᑦ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,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ᐃᕐᖐᓐᓈᖅᑕᐅᒃᑯᑦ ᓇᒃᓯᐅᑎᒍᒃ ᑎᑎᖅᑲᓕᐊᑦ ᐃᖅᑲᓇᐃᔮᖅᓯᐅᕈᑏᓪᓗ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ᐅᕗᖓ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 xml:space="preserve"> </w:t>
      </w:r>
      <w:hyperlink r:id="rId9" w:history="1">
        <w:r w:rsidR="006A6C46" w:rsidRPr="006E355F">
          <w:rPr>
            <w:rStyle w:val="Hyperlink"/>
            <w:rFonts w:ascii="Pigiarniq" w:hAnsi="Pigiarniq" w:cs="Arial"/>
            <w:b/>
            <w:sz w:val="17"/>
            <w:szCs w:val="17"/>
            <w:lang w:val="en-CA"/>
          </w:rPr>
          <w:t>Nunavutnurses@gov.nu.ca</w:t>
        </w:r>
      </w:hyperlink>
      <w:r w:rsidR="006A6C46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ᐃᓚᓕᐅᑎᓯᒪᓗᒍᑦ ᓇᓗᓇᐃᒃᑯᑖᑕ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 </w:t>
      </w:r>
      <w:proofErr w:type="spellStart"/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>ᓈᓴᐅᑎ</w:t>
      </w:r>
      <w:proofErr w:type="spellEnd"/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ᖓᑦ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ᐱᔾᔪᑎᒋᔭᖓᓄᑦ ᐃᕐᖐᓐᓈᖅᑕᐅ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u-Latn-CA"/>
        </w:rPr>
        <w:t>ᒃᑰᕈᑎᕕ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ᑦ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>.</w:t>
      </w:r>
    </w:p>
    <w:p w:rsidR="00FB7E4A" w:rsidRPr="00584BFC" w:rsidRDefault="00FB7E4A" w:rsidP="00FB7E4A">
      <w:pPr>
        <w:tabs>
          <w:tab w:val="left" w:pos="1035"/>
        </w:tabs>
        <w:contextualSpacing/>
        <w:rPr>
          <w:rFonts w:ascii="Pigiarniq" w:eastAsia="Times" w:hAnsi="Pigiarniq" w:cs="Arial"/>
          <w:sz w:val="17"/>
          <w:szCs w:val="17"/>
        </w:rPr>
      </w:pPr>
      <w:r w:rsidRPr="00584BFC">
        <w:rPr>
          <w:rFonts w:ascii="Pigiarniq" w:eastAsia="Times" w:hAnsi="Pigiarniq" w:cs="Arial"/>
          <w:sz w:val="17"/>
          <w:szCs w:val="17"/>
        </w:rPr>
        <w:tab/>
      </w:r>
    </w:p>
    <w:p w:rsidR="00FB7E4A" w:rsidRPr="00584BFC" w:rsidRDefault="00FB7E4A" w:rsidP="00FB7E4A">
      <w:pPr>
        <w:contextualSpacing/>
        <w:rPr>
          <w:rFonts w:ascii="Pigiarniq" w:eastAsia="Times" w:hAnsi="Pigiarniq" w:cs="Arial"/>
          <w:sz w:val="17"/>
          <w:szCs w:val="17"/>
        </w:rPr>
      </w:pP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eastAsia="Times" w:hAnsi="Pigiarniq" w:cs="Arial"/>
          <w:sz w:val="17"/>
          <w:szCs w:val="17"/>
          <w:lang w:val="id-ID"/>
        </w:rPr>
        <w:t>ᓄᓇᕗᑦ ᒐ</w:t>
      </w:r>
      <w:r w:rsidRPr="00106C1C">
        <w:rPr>
          <w:rFonts w:ascii="Pigiarniq Light" w:eastAsia="Times" w:hAnsi="Pigiarniq Light" w:cs="Arial"/>
          <w:sz w:val="17"/>
          <w:szCs w:val="17"/>
          <w:lang w:val="id-ID"/>
        </w:rPr>
        <w:t>ᕙᒪ</w:t>
      </w:r>
      <w:r w:rsidRPr="00584BFC">
        <w:rPr>
          <w:rFonts w:ascii="Pigiarniq" w:eastAsia="Times" w:hAnsi="Pigiarniq" w:cs="Arial"/>
          <w:sz w:val="17"/>
          <w:szCs w:val="17"/>
          <w:lang w:val="id-ID"/>
        </w:rPr>
        <w:t>ᒃᑯᑦ ᑭᒡᒐᖅᑐᐃᑦᑎᐊᕐᓂᖅᓴᓂᒃ ᐃᖅᑲᓇᐃᔭᖅᑎᓂᒃ ᓴᖅᑭᑎᑦᑎᔪᒪᓯᒪᕗᑦ ᓄᓇᕗᒻᒥᐅᑦ ᑐᑭᓯᐅᒪᔭᐅᑦᑎᐊᕐᓂᖅᓴᐅᖁᓪᓗᒋᑦ ᐱᔨᑦᑎᕋᖅᑕᐅᑦᑎᐊᕐᓂᖅᓴᐅᓗᑎᒡᓗ . ᓄᓇᕗᒻᒥ ᓄᓇᑖᖃᑕᐅᓯᒪᔪᑦ ᓯᕗᓪᓕᐅᑎᑕᐅᓂᐊᖅᑐᑦ</w:t>
      </w:r>
      <w:r w:rsidRPr="00584BFC">
        <w:rPr>
          <w:rFonts w:ascii="Pigiarniq" w:eastAsia="Times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eastAsia="Times" w:hAnsi="Pigiarniq" w:cs="Arial"/>
          <w:sz w:val="17"/>
          <w:szCs w:val="17"/>
          <w:lang w:val="id-ID"/>
        </w:rPr>
        <w:t>ᐃᖅᑲᓇᐃᔮᖅᑖᕋᓱᒃᑐᑦ ᓇᓗᓇᐃᑦᓯᑦᑎᐊᕆᐊᖃᖅᐳᑦ ᐊᔪᙱᑎᑕᐅᔪᓐᓇᕐᓂᕐᒥᓂᒃ ᓯᕗᓪᓕᐅᑎᑕᐅᓗᓂ ᐃᓱᒪᒃᓴᖅᓯᐅᕈᑕᐅᖁᓪᓗᒍ ᓄᓇᕗᒻᒥ ᓯᕗᓪᓕᐅᑎᑕᐅᔪᑦ ᐃᖅᑲᓇᐃᔮᖅᑖᕐᓂᕐᒧᑦ ᐊᑐᐊᒐᖅ ᒪᓕᒃᖢᒍ</w:t>
      </w:r>
      <w:r w:rsidRPr="00584BFC">
        <w:rPr>
          <w:rFonts w:ascii="Pigiarniq" w:eastAsia="Times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d-ID"/>
        </w:rPr>
        <w:t>ᐃᓚᖏᑦ ᐃᖅᑲᓇᐃᔮᖅᑖᕋᓱᒃᑐᑦ ᖃᐅᔨᓴᖅᑕᐅᔭᕆᐊᖃᓲᖑᕗᑦ ᐱᕋᔭᒃᓯᒪᓐᓂᕐᒪᖔᑦ</w:t>
      </w:r>
      <w:r w:rsidRPr="00584BFC">
        <w:rPr>
          <w:rFonts w:ascii="Pigiarniq" w:hAnsi="Pigiarniq" w:cs="Arial"/>
          <w:sz w:val="17"/>
          <w:szCs w:val="17"/>
        </w:rPr>
        <w:t>.</w:t>
      </w:r>
      <w:r w:rsidRPr="00584BFC">
        <w:rPr>
          <w:rFonts w:ascii="Pigiarniq" w:hAnsi="Pigiarniq" w:cs="Arial"/>
          <w:sz w:val="17"/>
          <w:szCs w:val="17"/>
          <w:lang w:val="id-ID"/>
        </w:rPr>
        <w:t xml:space="preserve"> ᐱᕋᔭᒃᓯᒪᓂᑯᐃᑦ ᐊᔪᓕᖅᑎᑕᐅᔾᔮᙱᓚᑦ ᐃᓱᒪᒃᓴᖅᓯᐅᕈᑕᐅᒃᑲᓐᓂᕐᓗᑎᒡᓗ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ᐊᔪᙱᑎᑕᐅᓂᕐᒧᑦ ᓇᓗᓇᐃᖅᓯᒪᔪᑦ ᓴᖅᑭᑕᐅᑐᐃᓐᓇᕆᐊᓕᑦ ᐃᓐᓄᒃᓯᒪᙱᑦᑐᑦ ᐃᓂᑖᖅᑎᑕᐅᔪᓐᓇᕆᐊᒃᓴᖅ.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d-ID"/>
        </w:rPr>
        <w:t>ᐃᖅᑲᓇᐃᔮᒃᓴᒥᒃ ᓇᓗᓇᐃᖅᓯᒪᔪᒥᒃ ᓱᒃᑲᔪᒃᑯᑦ ᐃᕐᙲᓐᓈᖅᑕᐅᒃᑯᓪᓘᓐᓃᑦ ᐱᔭᐅᔪᖃᕈᓐᓇᖅᑐᖅ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BD3E701" wp14:editId="5B51C12B">
            <wp:simplePos x="0" y="0"/>
            <wp:positionH relativeFrom="column">
              <wp:posOffset>-876300</wp:posOffset>
            </wp:positionH>
            <wp:positionV relativeFrom="paragraph">
              <wp:posOffset>84455</wp:posOffset>
            </wp:positionV>
            <wp:extent cx="7553325" cy="18605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 letter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BFC">
        <w:rPr>
          <w:rFonts w:ascii="Pigiarniq" w:hAnsi="Pigiarniq" w:cs="Arial"/>
          <w:sz w:val="17"/>
          <w:szCs w:val="17"/>
          <w:lang w:val="id-ID"/>
        </w:rPr>
        <w:t>ᐃᖅᑲᓇᐃᔮᖅᑖᕋᓱᒃᑐᑦ ᐊᐱᖅᓱᖅᑕᐅᓂᐊᖅᑐᑐᐊᑦ ᑐᓴᖅᑎᑕᐅᓂᐊᖅᐳᑦ</w:t>
      </w:r>
    </w:p>
    <w:p w:rsidR="00FB7E4A" w:rsidRPr="00584BFC" w:rsidRDefault="00FB7E4A" w:rsidP="00FB7E4A">
      <w:pPr>
        <w:tabs>
          <w:tab w:val="center" w:pos="4680"/>
          <w:tab w:val="right" w:pos="9360"/>
        </w:tabs>
        <w:rPr>
          <w:rFonts w:ascii="Pigiarniq" w:hAnsi="Pigiarniq"/>
          <w:sz w:val="17"/>
          <w:szCs w:val="17"/>
          <w:lang w:val="iu-Cans-CA"/>
        </w:rPr>
      </w:pPr>
      <w:r w:rsidRPr="00584BFC">
        <w:rPr>
          <w:rFonts w:ascii="Pigiarniq" w:hAnsi="Pigiarniq"/>
          <w:noProof/>
          <w:sz w:val="17"/>
          <w:szCs w:val="17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C641D" wp14:editId="5B49900A">
                <wp:simplePos x="0" y="0"/>
                <wp:positionH relativeFrom="column">
                  <wp:posOffset>4276725</wp:posOffset>
                </wp:positionH>
                <wp:positionV relativeFrom="paragraph">
                  <wp:posOffset>81280</wp:posOffset>
                </wp:positionV>
                <wp:extent cx="2400300" cy="1302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A" w:rsidRPr="005C5C73" w:rsidRDefault="00FB7E4A" w:rsidP="00FB7E4A">
                            <w:pP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ᐅᖄᓚᐅᑎ</w:t>
                            </w:r>
                            <w:r w:rsidRPr="005C5C73">
                              <w:rPr>
                                <w:rFonts w:ascii="Pigiarniq" w:hAnsi="Pigiarniq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>(867) 9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  <w:t>75-5732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FB7E4A" w:rsidRPr="007A19AA" w:rsidRDefault="00FB7E4A" w:rsidP="00FB7E4A">
                            <w:pP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ᐊᑭᖃᙱᑦᑐᖅ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ab/>
                              <w:t>1-8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  <w:t>88-668-9993</w:t>
                            </w:r>
                          </w:p>
                          <w:p w:rsidR="00FB7E4A" w:rsidRDefault="00FB7E4A" w:rsidP="00FB7E4A">
                            <w:pP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ᓱᒃᑲᔪᒃᑯᑦ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ab/>
                              <w:t>(867) 9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  <w:t>75-6220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B7E4A" w:rsidRDefault="00FB7E4A" w:rsidP="00FB7E4A">
                            <w:pPr>
                              <w:rPr>
                                <w:rFonts w:ascii="Arial" w:eastAsia="Times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C5C73"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ᐃᕐᙲᓐᓇᖅᑕᐅᒃᑯᑦ</w:t>
                            </w:r>
                            <w:r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="006A6C46" w:rsidRPr="006E355F">
                                <w:rPr>
                                  <w:rStyle w:val="Hyperlink"/>
                                  <w:rFonts w:ascii="Arial" w:eastAsia="Times" w:hAnsi="Arial" w:cs="Arial"/>
                                  <w:sz w:val="16"/>
                                  <w:szCs w:val="16"/>
                                  <w:lang w:val="en-CA"/>
                                </w:rPr>
                                <w:t>Nunavutnurses@gov.nu.ca</w:t>
                              </w:r>
                            </w:hyperlink>
                          </w:p>
                          <w:p w:rsidR="006A6C46" w:rsidRPr="006A6C46" w:rsidRDefault="006A6C46" w:rsidP="00FB7E4A">
                            <w:pPr>
                              <w:rPr>
                                <w:rFonts w:ascii="Arial" w:eastAsia="Times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FB7E4A" w:rsidRPr="00300BA8" w:rsidRDefault="00FB7E4A" w:rsidP="00FB7E4A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7E4A" w:rsidRPr="00300BA8" w:rsidRDefault="00FB7E4A" w:rsidP="00FB7E4A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6.4pt;width:189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" filled="f" stroked="f">
                <v:textbox>
                  <w:txbxContent>
                    <w:p w:rsidR="00FB7E4A" w:rsidRPr="005C5C73" w:rsidRDefault="00FB7E4A" w:rsidP="00FB7E4A">
                      <w:pP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</w:pPr>
                      <w:r>
                        <w:rPr>
                          <w:rFonts w:ascii="Pigiarniq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ᐅᖄᓚᐅᑎ</w:t>
                      </w:r>
                      <w:r w:rsidRPr="005C5C73">
                        <w:rPr>
                          <w:rFonts w:ascii="Pigiarniq" w:hAnsi="Pigiarniq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Pigiarniq" w:hAnsi="Pigiarniq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>(867) 9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  <w:t>75-5732</w:t>
                      </w:r>
                      <w:r w:rsidRPr="005C5C73"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FB7E4A" w:rsidRPr="007A19AA" w:rsidRDefault="00FB7E4A" w:rsidP="00FB7E4A">
                      <w:pP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</w:pPr>
                      <w:r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ᐊᑭᖃᙱᑦᑐᖅ</w:t>
                      </w:r>
                      <w:r w:rsidRPr="005C5C73"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ab/>
                        <w:t>1-8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  <w:t>88-668-9993</w:t>
                      </w:r>
                    </w:p>
                    <w:p w:rsidR="00FB7E4A" w:rsidRDefault="00FB7E4A" w:rsidP="00FB7E4A">
                      <w:pP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</w:pPr>
                      <w:r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ᓱᒃᑲᔪᒃᑯᑦ</w:t>
                      </w:r>
                      <w:r w:rsidRPr="005C5C73"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ab/>
                        <w:t>(867) 9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  <w:t>75-6220</w:t>
                      </w:r>
                      <w:r w:rsidRPr="005C5C73"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7E4A" w:rsidRDefault="00FB7E4A" w:rsidP="00FB7E4A">
                      <w:pPr>
                        <w:rPr>
                          <w:rFonts w:ascii="Arial" w:eastAsia="Times" w:hAnsi="Arial" w:cs="Arial"/>
                          <w:sz w:val="16"/>
                          <w:szCs w:val="16"/>
                          <w:lang w:val="en-CA"/>
                        </w:rPr>
                      </w:pPr>
                      <w:r w:rsidRPr="005C5C73"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ᐃᕐᙲᓐᓇᖅᑕᐅᒃᑯᑦ</w:t>
                      </w:r>
                      <w:r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="006A6C46" w:rsidRPr="006E355F">
                          <w:rPr>
                            <w:rStyle w:val="Hyperlink"/>
                            <w:rFonts w:ascii="Arial" w:eastAsia="Times" w:hAnsi="Arial" w:cs="Arial"/>
                            <w:sz w:val="16"/>
                            <w:szCs w:val="16"/>
                            <w:lang w:val="en-CA"/>
                          </w:rPr>
                          <w:t>Nunavutnurses@gov.nu.ca</w:t>
                        </w:r>
                      </w:hyperlink>
                    </w:p>
                    <w:p w:rsidR="006A6C46" w:rsidRPr="006A6C46" w:rsidRDefault="006A6C46" w:rsidP="00FB7E4A">
                      <w:pPr>
                        <w:rPr>
                          <w:rFonts w:ascii="Arial" w:eastAsia="Times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:rsidR="00FB7E4A" w:rsidRPr="00300BA8" w:rsidRDefault="00FB7E4A" w:rsidP="00FB7E4A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7E4A" w:rsidRPr="00300BA8" w:rsidRDefault="00FB7E4A" w:rsidP="00FB7E4A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BFC">
        <w:rPr>
          <w:rFonts w:ascii="Pigiarniq" w:hAnsi="Pigiarniq"/>
          <w:noProof/>
          <w:sz w:val="17"/>
          <w:szCs w:val="17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7B1DD" wp14:editId="7DDF4A24">
                <wp:simplePos x="0" y="0"/>
                <wp:positionH relativeFrom="column">
                  <wp:posOffset>-762000</wp:posOffset>
                </wp:positionH>
                <wp:positionV relativeFrom="paragraph">
                  <wp:posOffset>74930</wp:posOffset>
                </wp:positionV>
                <wp:extent cx="4152900" cy="1302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46" w:rsidRPr="00510965" w:rsidRDefault="00FB7E4A" w:rsidP="006A6C46">
                            <w:pPr>
                              <w:contextualSpacing/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 w:rsidRPr="00725ADE"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46">
                              <w:rPr>
                                <w:rFonts w:ascii="Pigiarniq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ᑎᑎᕋᕐᕕᒋᓗᒍ/ᐱᓇᔪᒃᕕᒋᓗᒍ</w:t>
                            </w:r>
                            <w:r w:rsidR="006A6C46" w:rsidRPr="00B775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6A6C4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A6C4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6A6C46"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ᐋᓐᓂᐊᖃᕐᓇᙱᑦᑐᓕᕆᔨᒃᑯᑦ</w:t>
                            </w:r>
                          </w:p>
                          <w:p w:rsidR="006A6C46" w:rsidRPr="00510965" w:rsidRDefault="006A6C46" w:rsidP="006A6C46">
                            <w:pPr>
                              <w:ind w:left="1440" w:firstLine="720"/>
                              <w:contextualSpacing/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ᓄᓇᕗᒻᒥ ᒐᕙᒪᖓ</w:t>
                            </w:r>
                          </w:p>
                          <w:p w:rsidR="006A6C46" w:rsidRPr="00510965" w:rsidRDefault="006A6C46" w:rsidP="006A6C46">
                            <w:pPr>
                              <w:ind w:left="1440" w:firstLine="720"/>
                              <w:contextualSpacing/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ᑎᑎᖅᑲᒃᑯᕕᐊ</w:t>
                            </w:r>
                            <w:r w:rsidRPr="00510965"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 xml:space="preserve"> 1000, </w:t>
                            </w: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ᓈᓴᐅᑖ</w:t>
                            </w:r>
                            <w:r w:rsidRPr="00510965"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 xml:space="preserve"> 1000</w:t>
                            </w:r>
                          </w:p>
                          <w:p w:rsidR="006A6C46" w:rsidRPr="00B77537" w:rsidRDefault="006A6C46" w:rsidP="006A6C46">
                            <w:pPr>
                              <w:ind w:left="1440"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ᐃᖃᓗᐃᑦ, ᓄᓇᕗᑦ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X0A 0H0</w:t>
                            </w:r>
                          </w:p>
                          <w:p w:rsidR="006A6C46" w:rsidRDefault="006A6C46" w:rsidP="006A6C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hyperlink r:id="rId13" w:history="1">
                              <w:r w:rsidRPr="00677BC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nunavutnurses@gov.nu.ca</w:t>
                              </w:r>
                            </w:hyperlink>
                          </w:p>
                          <w:p w:rsidR="006A6C46" w:rsidRPr="00B77537" w:rsidRDefault="006A6C46" w:rsidP="006A6C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B7E4A" w:rsidRPr="00725ADE" w:rsidRDefault="00FB7E4A" w:rsidP="00FB7E4A">
                            <w:pPr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pt;margin-top:5.9pt;width:327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" filled="f" stroked="f">
                <v:textbox>
                  <w:txbxContent>
                    <w:p w:rsidR="006A6C46" w:rsidRPr="00510965" w:rsidRDefault="00FB7E4A" w:rsidP="006A6C46">
                      <w:pPr>
                        <w:contextualSpacing/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</w:pPr>
                      <w:r w:rsidRPr="00725ADE">
                        <w:rPr>
                          <w:rFonts w:ascii="Pigiarniq" w:hAnsi="Pigiarniq" w:cs="Arial"/>
                          <w:sz w:val="16"/>
                          <w:szCs w:val="16"/>
                        </w:rPr>
                        <w:t xml:space="preserve"> </w:t>
                      </w:r>
                      <w:r w:rsidR="006A6C46">
                        <w:rPr>
                          <w:rFonts w:ascii="Pigiarniq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ᑎᑎᕋᕐᕕᒋᓗᒍ/ᐱᓇᔪᒃᕕᒋᓗᒍ</w:t>
                      </w:r>
                      <w:r w:rsidR="006A6C46" w:rsidRPr="00B77537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6A6C4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A6C4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6A6C46"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ᐋᓐᓂᐊᖃᕐᓇᙱᑦᑐᓕᕆᔨᒃᑯᑦ</w:t>
                      </w:r>
                    </w:p>
                    <w:p w:rsidR="006A6C46" w:rsidRPr="00510965" w:rsidRDefault="006A6C46" w:rsidP="006A6C46">
                      <w:pPr>
                        <w:ind w:left="1440" w:firstLine="720"/>
                        <w:contextualSpacing/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</w:pP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ᓄᓇᕗᒻᒥ ᒐᕙᒪᖓ</w:t>
                      </w:r>
                    </w:p>
                    <w:p w:rsidR="006A6C46" w:rsidRPr="00510965" w:rsidRDefault="006A6C46" w:rsidP="006A6C46">
                      <w:pPr>
                        <w:ind w:left="1440" w:firstLine="720"/>
                        <w:contextualSpacing/>
                        <w:rPr>
                          <w:rFonts w:ascii="Pigiarniq" w:hAnsi="Pigiarniq" w:cs="Arial"/>
                          <w:sz w:val="16"/>
                          <w:szCs w:val="16"/>
                        </w:rPr>
                      </w:pP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ᑎᑎᖅᑲᒃᑯᕕᐊ</w:t>
                      </w:r>
                      <w:r w:rsidRPr="00510965">
                        <w:rPr>
                          <w:rFonts w:ascii="Pigiarniq" w:hAnsi="Pigiarniq" w:cs="Arial"/>
                          <w:sz w:val="16"/>
                          <w:szCs w:val="16"/>
                        </w:rPr>
                        <w:t xml:space="preserve"> 1000, </w:t>
                      </w: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ᓈᓴᐅᑖ</w:t>
                      </w:r>
                      <w:r w:rsidRPr="00510965">
                        <w:rPr>
                          <w:rFonts w:ascii="Pigiarniq" w:hAnsi="Pigiarniq" w:cs="Arial"/>
                          <w:sz w:val="16"/>
                          <w:szCs w:val="16"/>
                        </w:rPr>
                        <w:t xml:space="preserve"> 1000</w:t>
                      </w:r>
                    </w:p>
                    <w:p w:rsidR="006A6C46" w:rsidRPr="00B77537" w:rsidRDefault="006A6C46" w:rsidP="006A6C46">
                      <w:pPr>
                        <w:ind w:left="1440" w:firstLine="72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ᐃᖃᓗᐃᑦ, ᓄᓇᕗᑦ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X0A 0H0</w:t>
                      </w:r>
                    </w:p>
                    <w:p w:rsidR="006A6C46" w:rsidRDefault="006A6C46" w:rsidP="006A6C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hyperlink r:id="rId14" w:history="1">
                        <w:r w:rsidRPr="00677BC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nunavutnurses@gov.nu.ca</w:t>
                        </w:r>
                      </w:hyperlink>
                    </w:p>
                    <w:p w:rsidR="006A6C46" w:rsidRPr="00B77537" w:rsidRDefault="006A6C46" w:rsidP="006A6C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B7E4A" w:rsidRPr="00725ADE" w:rsidRDefault="00FB7E4A" w:rsidP="00FB7E4A">
                      <w:pPr>
                        <w:rPr>
                          <w:rFonts w:ascii="Pigiarniq" w:hAnsi="Pigiarniq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BFC">
        <w:rPr>
          <w:rFonts w:ascii="Pigiarniq" w:hAnsi="Pigiarniq"/>
          <w:noProof/>
          <w:sz w:val="17"/>
          <w:szCs w:val="17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45A1" wp14:editId="0F7829C0">
                <wp:simplePos x="0" y="0"/>
                <wp:positionH relativeFrom="column">
                  <wp:posOffset>4324350</wp:posOffset>
                </wp:positionH>
                <wp:positionV relativeFrom="paragraph">
                  <wp:posOffset>20320</wp:posOffset>
                </wp:positionV>
                <wp:extent cx="2400300" cy="13023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A" w:rsidRPr="00300BA8" w:rsidRDefault="00FB7E4A" w:rsidP="00FB7E4A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5pt;margin-top:1.6pt;width:189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" filled="f" stroked="f">
                <v:textbox>
                  <w:txbxContent>
                    <w:p w:rsidR="00FB7E4A" w:rsidRPr="00300BA8" w:rsidRDefault="00FB7E4A" w:rsidP="00FB7E4A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E4A" w:rsidRPr="00584BFC" w:rsidRDefault="00FB7E4A" w:rsidP="00FB7E4A">
      <w:pPr>
        <w:rPr>
          <w:rFonts w:ascii="Pigiarniq" w:hAnsi="Pigiarniq"/>
          <w:sz w:val="17"/>
          <w:szCs w:val="17"/>
        </w:rPr>
      </w:pPr>
    </w:p>
    <w:p w:rsidR="00A45D90" w:rsidRPr="00584BFC" w:rsidRDefault="00A45D90" w:rsidP="00F270CB">
      <w:pPr>
        <w:rPr>
          <w:rFonts w:ascii="Pigiarniq" w:hAnsi="Pigiarniq" w:cs="Arial"/>
          <w:sz w:val="17"/>
          <w:szCs w:val="17"/>
          <w:lang w:val="en-CA"/>
        </w:rPr>
      </w:pPr>
    </w:p>
    <w:sectPr w:rsidR="00A45D90" w:rsidRPr="00584BFC" w:rsidSect="009825FC">
      <w:headerReference w:type="default" r:id="rId15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05" w:rsidRDefault="00F41E05" w:rsidP="008F080F">
      <w:r>
        <w:separator/>
      </w:r>
    </w:p>
  </w:endnote>
  <w:endnote w:type="continuationSeparator" w:id="0">
    <w:p w:rsidR="00F41E05" w:rsidRDefault="00F41E05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Pigiarniq Light">
    <w:panose1 w:val="02000303020000020004"/>
    <w:charset w:val="00"/>
    <w:family w:val="auto"/>
    <w:pitch w:val="variable"/>
    <w:sig w:usb0="80000027" w:usb1="40000000" w:usb2="00002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05" w:rsidRDefault="00F41E05" w:rsidP="008F080F">
      <w:r>
        <w:separator/>
      </w:r>
    </w:p>
  </w:footnote>
  <w:footnote w:type="continuationSeparator" w:id="0">
    <w:p w:rsidR="00F41E05" w:rsidRDefault="00F41E05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0BDD7C" wp14:editId="743CA0BB">
              <wp:simplePos x="0" y="0"/>
              <wp:positionH relativeFrom="column">
                <wp:posOffset>2914650</wp:posOffset>
              </wp:positionH>
              <wp:positionV relativeFrom="paragraph">
                <wp:posOffset>-3175</wp:posOffset>
              </wp:positionV>
              <wp:extent cx="29908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E4A" w:rsidRPr="00046642" w:rsidRDefault="00FB7E4A" w:rsidP="00FB7E4A">
                          <w:pPr>
                            <w:tabs>
                              <w:tab w:val="left" w:pos="8235"/>
                            </w:tabs>
                            <w:rPr>
                              <w:rFonts w:ascii="Pigiarniq" w:eastAsia="Times" w:hAnsi="Pigiarniq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Pigiarniq" w:eastAsia="Times" w:hAnsi="Pigiarniq" w:cs="Arial"/>
                              <w:b/>
                              <w:szCs w:val="24"/>
                              <w:lang w:val="iu-Cans-CA"/>
                            </w:rPr>
                            <w:t>ᓄᓇᕗᑦ ᒐᕙᒪᖓᑕ</w:t>
                          </w:r>
                          <w:r w:rsidRPr="00046642">
                            <w:rPr>
                              <w:rFonts w:ascii="Pigiarniq" w:eastAsia="Times" w:hAnsi="Pigiarniq" w:cs="Arial"/>
                              <w:b/>
                              <w:szCs w:val="24"/>
                            </w:rPr>
                            <w:tab/>
                          </w:r>
                        </w:p>
                        <w:p w:rsidR="00A9202A" w:rsidRDefault="00FB7E4A" w:rsidP="00FB7E4A">
                          <w:r>
                            <w:rPr>
                              <w:rFonts w:ascii="Pigiarniq" w:eastAsia="Times" w:hAnsi="Pigiarniq" w:cs="Arial"/>
                              <w:b/>
                              <w:szCs w:val="24"/>
                              <w:lang w:val="iu-Cans-CA"/>
                            </w:rPr>
                            <w:t>ᐃᖅᑲᓇᐃᔮᒃᓴᖁᑎᖓᑦ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9.5pt;margin-top:-.25pt;width:23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yY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" stroked="f">
              <v:textbox style="mso-fit-shape-to-text:t">
                <w:txbxContent>
                  <w:p w:rsidR="00FB7E4A" w:rsidRPr="00046642" w:rsidRDefault="00FB7E4A" w:rsidP="00FB7E4A">
                    <w:pPr>
                      <w:tabs>
                        <w:tab w:val="left" w:pos="8235"/>
                      </w:tabs>
                      <w:rPr>
                        <w:rFonts w:ascii="Pigiarniq" w:eastAsia="Times" w:hAnsi="Pigiarniq" w:cs="Arial"/>
                        <w:b/>
                        <w:szCs w:val="24"/>
                      </w:rPr>
                    </w:pPr>
                    <w:r>
                      <w:rPr>
                        <w:rFonts w:ascii="Pigiarniq" w:eastAsia="Times" w:hAnsi="Pigiarniq" w:cs="Arial"/>
                        <w:b/>
                        <w:szCs w:val="24"/>
                        <w:lang w:val="iu-Cans-CA"/>
                      </w:rPr>
                      <w:t>ᓄᓇᕗᑦ ᒐᕙᒪᖓᑕ</w:t>
                    </w:r>
                    <w:r w:rsidRPr="00046642">
                      <w:rPr>
                        <w:rFonts w:ascii="Pigiarniq" w:eastAsia="Times" w:hAnsi="Pigiarniq" w:cs="Arial"/>
                        <w:b/>
                        <w:szCs w:val="24"/>
                      </w:rPr>
                      <w:tab/>
                    </w:r>
                  </w:p>
                  <w:p w:rsidR="00A9202A" w:rsidRDefault="00FB7E4A" w:rsidP="00FB7E4A">
                    <w:r>
                      <w:rPr>
                        <w:rFonts w:ascii="Pigiarniq" w:eastAsia="Times" w:hAnsi="Pigiarniq" w:cs="Arial"/>
                        <w:b/>
                        <w:szCs w:val="24"/>
                        <w:lang w:val="iu-Cans-CA"/>
                      </w:rPr>
                      <w:t>ᐃᖅᑲᓇᐃᔮᒃᓴᖁᑎᖓᑦ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A5C67"/>
    <w:multiLevelType w:val="hybridMultilevel"/>
    <w:tmpl w:val="13F29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C"/>
    <w:rsid w:val="00002C14"/>
    <w:rsid w:val="00006D60"/>
    <w:rsid w:val="00022916"/>
    <w:rsid w:val="00031B18"/>
    <w:rsid w:val="0004346E"/>
    <w:rsid w:val="00043A07"/>
    <w:rsid w:val="00075C1E"/>
    <w:rsid w:val="000776E6"/>
    <w:rsid w:val="00085EE1"/>
    <w:rsid w:val="000A0764"/>
    <w:rsid w:val="000D54CC"/>
    <w:rsid w:val="000D6BDD"/>
    <w:rsid w:val="000F52FE"/>
    <w:rsid w:val="00106C1C"/>
    <w:rsid w:val="00132AB7"/>
    <w:rsid w:val="00132CE7"/>
    <w:rsid w:val="0014567C"/>
    <w:rsid w:val="001466A7"/>
    <w:rsid w:val="0016701A"/>
    <w:rsid w:val="001A119E"/>
    <w:rsid w:val="001A21A5"/>
    <w:rsid w:val="001A6DD3"/>
    <w:rsid w:val="001C10F8"/>
    <w:rsid w:val="001F5D83"/>
    <w:rsid w:val="00203072"/>
    <w:rsid w:val="00251F32"/>
    <w:rsid w:val="002579E0"/>
    <w:rsid w:val="00261DA9"/>
    <w:rsid w:val="002773F4"/>
    <w:rsid w:val="00277ABF"/>
    <w:rsid w:val="00285C32"/>
    <w:rsid w:val="002924E3"/>
    <w:rsid w:val="002A1DAA"/>
    <w:rsid w:val="002B0812"/>
    <w:rsid w:val="002D5391"/>
    <w:rsid w:val="002E0A1D"/>
    <w:rsid w:val="002E7D71"/>
    <w:rsid w:val="00350F71"/>
    <w:rsid w:val="00363187"/>
    <w:rsid w:val="00370481"/>
    <w:rsid w:val="00395589"/>
    <w:rsid w:val="00396065"/>
    <w:rsid w:val="003A31C3"/>
    <w:rsid w:val="003C2F6C"/>
    <w:rsid w:val="003D13E1"/>
    <w:rsid w:val="003D234A"/>
    <w:rsid w:val="003E6F24"/>
    <w:rsid w:val="003F35BA"/>
    <w:rsid w:val="00411CFD"/>
    <w:rsid w:val="0044157B"/>
    <w:rsid w:val="004467A5"/>
    <w:rsid w:val="004605C4"/>
    <w:rsid w:val="0047698C"/>
    <w:rsid w:val="004A74CF"/>
    <w:rsid w:val="004E3A93"/>
    <w:rsid w:val="004F2FE5"/>
    <w:rsid w:val="004F39E9"/>
    <w:rsid w:val="00516916"/>
    <w:rsid w:val="005660CA"/>
    <w:rsid w:val="0057658B"/>
    <w:rsid w:val="00584BFC"/>
    <w:rsid w:val="00586F80"/>
    <w:rsid w:val="005A5556"/>
    <w:rsid w:val="005C5429"/>
    <w:rsid w:val="006238CA"/>
    <w:rsid w:val="00654635"/>
    <w:rsid w:val="00682FB8"/>
    <w:rsid w:val="00691EA9"/>
    <w:rsid w:val="006A6C46"/>
    <w:rsid w:val="006B7BB3"/>
    <w:rsid w:val="0071503B"/>
    <w:rsid w:val="00716CB2"/>
    <w:rsid w:val="00734DE6"/>
    <w:rsid w:val="00760BCB"/>
    <w:rsid w:val="00763430"/>
    <w:rsid w:val="007671DD"/>
    <w:rsid w:val="00772DCA"/>
    <w:rsid w:val="008016A2"/>
    <w:rsid w:val="00833CF5"/>
    <w:rsid w:val="008346B9"/>
    <w:rsid w:val="0087252B"/>
    <w:rsid w:val="00872928"/>
    <w:rsid w:val="00873F7E"/>
    <w:rsid w:val="008B3972"/>
    <w:rsid w:val="008C202A"/>
    <w:rsid w:val="008D0138"/>
    <w:rsid w:val="008D5341"/>
    <w:rsid w:val="008D7F16"/>
    <w:rsid w:val="008F080F"/>
    <w:rsid w:val="00941A90"/>
    <w:rsid w:val="009825FC"/>
    <w:rsid w:val="0098279A"/>
    <w:rsid w:val="00992039"/>
    <w:rsid w:val="0099629F"/>
    <w:rsid w:val="009A0FBB"/>
    <w:rsid w:val="009A687F"/>
    <w:rsid w:val="009C245B"/>
    <w:rsid w:val="009E22F2"/>
    <w:rsid w:val="009F0C27"/>
    <w:rsid w:val="009F6ADF"/>
    <w:rsid w:val="00A34D3C"/>
    <w:rsid w:val="00A45D90"/>
    <w:rsid w:val="00A7169B"/>
    <w:rsid w:val="00A9202A"/>
    <w:rsid w:val="00AA29FF"/>
    <w:rsid w:val="00AC20FC"/>
    <w:rsid w:val="00AD7EC5"/>
    <w:rsid w:val="00B07D0B"/>
    <w:rsid w:val="00B154B6"/>
    <w:rsid w:val="00B22321"/>
    <w:rsid w:val="00B54493"/>
    <w:rsid w:val="00B605B3"/>
    <w:rsid w:val="00B63A15"/>
    <w:rsid w:val="00B711A7"/>
    <w:rsid w:val="00BB157F"/>
    <w:rsid w:val="00BC59B2"/>
    <w:rsid w:val="00BC671C"/>
    <w:rsid w:val="00BF06C4"/>
    <w:rsid w:val="00BF75FA"/>
    <w:rsid w:val="00C644F2"/>
    <w:rsid w:val="00C65B55"/>
    <w:rsid w:val="00C722C8"/>
    <w:rsid w:val="00C72E26"/>
    <w:rsid w:val="00C77880"/>
    <w:rsid w:val="00CA3DB7"/>
    <w:rsid w:val="00CC5558"/>
    <w:rsid w:val="00CC7CC5"/>
    <w:rsid w:val="00CE353B"/>
    <w:rsid w:val="00CF4680"/>
    <w:rsid w:val="00D200EA"/>
    <w:rsid w:val="00D25C11"/>
    <w:rsid w:val="00D74B5F"/>
    <w:rsid w:val="00DE78AB"/>
    <w:rsid w:val="00E20A70"/>
    <w:rsid w:val="00E3288F"/>
    <w:rsid w:val="00E44449"/>
    <w:rsid w:val="00E631F1"/>
    <w:rsid w:val="00E8049C"/>
    <w:rsid w:val="00E83724"/>
    <w:rsid w:val="00E87218"/>
    <w:rsid w:val="00EA5503"/>
    <w:rsid w:val="00EE1B51"/>
    <w:rsid w:val="00EF351A"/>
    <w:rsid w:val="00EF427D"/>
    <w:rsid w:val="00EF49ED"/>
    <w:rsid w:val="00F12B24"/>
    <w:rsid w:val="00F132B7"/>
    <w:rsid w:val="00F270CB"/>
    <w:rsid w:val="00F331A6"/>
    <w:rsid w:val="00F41E05"/>
    <w:rsid w:val="00F43438"/>
    <w:rsid w:val="00F457C5"/>
    <w:rsid w:val="00F62B76"/>
    <w:rsid w:val="00F62DB5"/>
    <w:rsid w:val="00F920CE"/>
    <w:rsid w:val="00FA1506"/>
    <w:rsid w:val="00FA1696"/>
    <w:rsid w:val="00FB7E4A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BF75FA"/>
    <w:pPr>
      <w:ind w:left="720"/>
      <w:contextualSpacing/>
    </w:pPr>
  </w:style>
  <w:style w:type="character" w:customStyle="1" w:styleId="normalchar1">
    <w:name w:val="normal__char1"/>
    <w:basedOn w:val="DefaultParagraphFont"/>
    <w:rsid w:val="00C65B5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BF75FA"/>
    <w:pPr>
      <w:ind w:left="720"/>
      <w:contextualSpacing/>
    </w:pPr>
  </w:style>
  <w:style w:type="character" w:customStyle="1" w:styleId="normalchar1">
    <w:name w:val="normal__char1"/>
    <w:basedOn w:val="DefaultParagraphFont"/>
    <w:rsid w:val="00C65B5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navutnurses@gov.nu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navutnurses@gov.nu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navutnurses@gov.nu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navutnurses@gov.nu.ca" TargetMode="External"/><Relationship Id="rId14" Type="http://schemas.openxmlformats.org/officeDocument/2006/relationships/hyperlink" Target="mailto:nunavutnurses@gov.n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286C-5409-4841-AB95-9802C31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Administrator</cp:lastModifiedBy>
  <cp:revision>2</cp:revision>
  <cp:lastPrinted>2017-02-13T15:00:00Z</cp:lastPrinted>
  <dcterms:created xsi:type="dcterms:W3CDTF">2017-09-15T14:54:00Z</dcterms:created>
  <dcterms:modified xsi:type="dcterms:W3CDTF">2017-09-15T14:54:00Z</dcterms:modified>
</cp:coreProperties>
</file>