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812" w:rsidRDefault="002B0812"/>
    <w:p w:rsidR="002B0812" w:rsidRDefault="002B0812"/>
    <w:tbl>
      <w:tblPr>
        <w:tblStyle w:val="TableGrid"/>
        <w:tblW w:w="12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711"/>
        <w:gridCol w:w="5385"/>
        <w:gridCol w:w="2394"/>
      </w:tblGrid>
      <w:tr w:rsidR="002B0812" w:rsidRPr="001F5D83" w:rsidTr="00EE1B51">
        <w:tc>
          <w:tcPr>
            <w:tcW w:w="4077" w:type="dxa"/>
          </w:tcPr>
          <w:p w:rsidR="002B0812" w:rsidRPr="008346B9" w:rsidRDefault="002E7D71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8346B9">
              <w:rPr>
                <w:rFonts w:ascii="Arial" w:hAnsi="Arial" w:cs="Arial"/>
                <w:b/>
                <w:sz w:val="22"/>
                <w:szCs w:val="22"/>
              </w:rPr>
              <w:t xml:space="preserve">Taiguhia Havaaqhaq: Munaqhiunikkut Ayuiqhaqtunut </w:t>
            </w:r>
          </w:p>
        </w:tc>
        <w:tc>
          <w:tcPr>
            <w:tcW w:w="711" w:type="dxa"/>
          </w:tcPr>
          <w:p w:rsidR="002B0812" w:rsidRPr="008346B9" w:rsidRDefault="002B0812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5385" w:type="dxa"/>
          </w:tcPr>
          <w:p w:rsidR="002B0812" w:rsidRPr="002924E3" w:rsidRDefault="001F5D83" w:rsidP="00BB157F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proofErr w:type="spellStart"/>
            <w:r w:rsidRPr="008346B9">
              <w:rPr>
                <w:rFonts w:ascii="Arial" w:hAnsi="Arial" w:cs="Arial"/>
                <w:b/>
                <w:sz w:val="22"/>
                <w:szCs w:val="22"/>
              </w:rPr>
              <w:t>Akighaita</w:t>
            </w:r>
            <w:proofErr w:type="spellEnd"/>
            <w:r w:rsidRPr="008346B9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proofErr w:type="spellStart"/>
            <w:r w:rsidRPr="008346B9">
              <w:rPr>
                <w:rFonts w:ascii="Arial" w:hAnsi="Arial" w:cs="Arial"/>
                <w:b/>
                <w:sz w:val="22"/>
                <w:szCs w:val="22"/>
              </w:rPr>
              <w:t>Aullautiqaqtuqlu</w:t>
            </w:r>
            <w:proofErr w:type="spellEnd"/>
            <w:r w:rsidRPr="008346B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8346B9">
              <w:rPr>
                <w:rFonts w:ascii="Arial" w:hAnsi="Arial" w:cs="Arial"/>
                <w:b/>
                <w:sz w:val="22"/>
                <w:szCs w:val="22"/>
              </w:rPr>
              <w:t>akiliuhianganik</w:t>
            </w:r>
            <w:proofErr w:type="spellEnd"/>
            <w:r w:rsidRPr="008346B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165E4">
              <w:rPr>
                <w:rFonts w:ascii="Arial" w:hAnsi="Arial" w:cs="Arial"/>
                <w:sz w:val="22"/>
                <w:szCs w:val="22"/>
              </w:rPr>
              <w:t>$101,634</w:t>
            </w:r>
            <w:r w:rsidR="008346B9" w:rsidRPr="008346B9">
              <w:rPr>
                <w:rFonts w:ascii="Arial" w:hAnsi="Arial" w:cs="Arial"/>
                <w:sz w:val="22"/>
                <w:szCs w:val="22"/>
              </w:rPr>
              <w:t xml:space="preserve">.00 </w:t>
            </w:r>
            <w:r w:rsidR="00C165E4">
              <w:rPr>
                <w:rFonts w:ascii="Arial" w:hAnsi="Arial" w:cs="Arial"/>
                <w:sz w:val="22"/>
                <w:szCs w:val="22"/>
              </w:rPr>
              <w:t xml:space="preserve">– </w:t>
            </w:r>
            <w:r w:rsidR="00750652">
              <w:rPr>
                <w:rFonts w:ascii="Arial" w:hAnsi="Arial" w:cs="Arial"/>
                <w:sz w:val="22"/>
                <w:szCs w:val="22"/>
              </w:rPr>
              <w:t>$</w:t>
            </w:r>
            <w:r w:rsidR="00C165E4">
              <w:rPr>
                <w:rFonts w:ascii="Arial" w:hAnsi="Arial" w:cs="Arial"/>
                <w:sz w:val="22"/>
                <w:szCs w:val="22"/>
              </w:rPr>
              <w:t xml:space="preserve">115, 343.00 </w:t>
            </w:r>
            <w:proofErr w:type="spellStart"/>
            <w:r w:rsidR="008346B9" w:rsidRPr="008346B9">
              <w:rPr>
                <w:rFonts w:ascii="Arial" w:hAnsi="Arial" w:cs="Arial"/>
                <w:sz w:val="22"/>
                <w:szCs w:val="22"/>
              </w:rPr>
              <w:t>atauhiqmi</w:t>
            </w:r>
            <w:proofErr w:type="spellEnd"/>
            <w:r w:rsidR="008346B9" w:rsidRPr="008346B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346B9" w:rsidRPr="008346B9">
              <w:rPr>
                <w:rFonts w:ascii="Arial" w:hAnsi="Arial" w:cs="Arial"/>
                <w:sz w:val="22"/>
                <w:szCs w:val="22"/>
              </w:rPr>
              <w:t>ukiumi</w:t>
            </w:r>
            <w:proofErr w:type="spellEnd"/>
            <w:r w:rsidR="008346B9" w:rsidRPr="008346B9">
              <w:rPr>
                <w:rFonts w:ascii="Arial" w:hAnsi="Arial" w:cs="Arial"/>
                <w:sz w:val="22"/>
                <w:szCs w:val="22"/>
              </w:rPr>
              <w:t xml:space="preserve">, 37.5  </w:t>
            </w:r>
            <w:proofErr w:type="spellStart"/>
            <w:r w:rsidR="008346B9" w:rsidRPr="008346B9">
              <w:rPr>
                <w:rFonts w:ascii="Arial" w:hAnsi="Arial" w:cs="Arial"/>
                <w:sz w:val="22"/>
                <w:szCs w:val="22"/>
              </w:rPr>
              <w:t>Ikagat</w:t>
            </w:r>
            <w:proofErr w:type="spellEnd"/>
            <w:r w:rsidR="008346B9" w:rsidRPr="008346B9">
              <w:rPr>
                <w:rFonts w:ascii="Arial" w:hAnsi="Arial" w:cs="Arial"/>
                <w:sz w:val="22"/>
                <w:szCs w:val="22"/>
              </w:rPr>
              <w:t xml:space="preserve"> Havat Havaguhiqmi</w:t>
            </w:r>
          </w:p>
        </w:tc>
        <w:tc>
          <w:tcPr>
            <w:tcW w:w="2394" w:type="dxa"/>
          </w:tcPr>
          <w:p w:rsidR="002B0812" w:rsidRPr="001F5D83" w:rsidRDefault="002B0812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3D234A" w:rsidRPr="001F5D83" w:rsidTr="00EE1B51">
        <w:tc>
          <w:tcPr>
            <w:tcW w:w="4077" w:type="dxa"/>
          </w:tcPr>
          <w:p w:rsidR="003D234A" w:rsidRPr="001F5D83" w:rsidRDefault="003D234A" w:rsidP="00277ABF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1F5D83">
              <w:rPr>
                <w:rFonts w:ascii="Arial" w:hAnsi="Arial" w:cs="Arial"/>
                <w:b/>
                <w:sz w:val="22"/>
                <w:szCs w:val="22"/>
              </w:rPr>
              <w:t xml:space="preserve">Havagviat: </w:t>
            </w:r>
            <w:sdt>
              <w:sdtPr>
                <w:rPr>
                  <w:rFonts w:ascii="Arial" w:hAnsi="Arial" w:cs="Arial"/>
                  <w:sz w:val="22"/>
                  <w:szCs w:val="22"/>
                  <w:lang w:val="en-CA"/>
                </w:rPr>
                <w:alias w:val="Department"/>
                <w:tag w:val="Department"/>
                <w:id w:val="1201283610"/>
                <w:placeholder>
                  <w:docPart w:val="D07FBDFF2C304A03A4E853D1BDDF306E"/>
                </w:placeholder>
                <w:dropDownList>
                  <w:listItem w:value="Choose an item."/>
                  <w:listItem w:displayText="Community and Government Services" w:value="Community and Government Services"/>
                  <w:listItem w:displayText="Culture and Heritage" w:value="Culture and Heritage"/>
                  <w:listItem w:displayText="Economic Development and Transportation" w:value="Economic Development and Transportation"/>
                  <w:listItem w:displayText="Education" w:value="Education"/>
                  <w:listItem w:displayText="Environment" w:value="Environment"/>
                  <w:listItem w:displayText="Executive and Intergovernmental Affairs" w:value="Executive and Intergovernmental Affairs"/>
                  <w:listItem w:displayText="Family Services" w:value="Family Services"/>
                  <w:listItem w:displayText="Finance" w:value="Finance"/>
                  <w:listItem w:displayText="Health" w:value="Health"/>
                  <w:listItem w:displayText="Justice" w:value="Justice"/>
                  <w:listItem w:displayText="Nunavut Arctic College" w:value="Nunavut Arctic College"/>
                  <w:listItem w:displayText="Nunavut Housing Corporation" w:value="Nunavut Housing Corporation"/>
                  <w:listItem w:displayText="Qulliq Energy Corporation" w:value="Qulliq Energy Corporation"/>
                  <w:listItem w:displayText="Office of the Languages Commissioner" w:value="Office of the Languages Commissioner"/>
                  <w:listItem w:displayText="Office of Legislative Assembly " w:value="Office of Legislative Assembly "/>
                  <w:listItem w:displayText="Representative For Children And Youth" w:value="Representative For Children And Youth"/>
                </w:dropDownList>
              </w:sdtPr>
              <w:sdtEndPr/>
              <w:sdtContent>
                <w:r w:rsidR="009F0C27">
                  <w:rPr>
                    <w:rFonts w:ascii="Arial" w:hAnsi="Arial" w:cs="Arial"/>
                    <w:sz w:val="22"/>
                    <w:szCs w:val="22"/>
                  </w:rPr>
                  <w:t>Munarhiliqiyikkut</w:t>
                </w:r>
              </w:sdtContent>
            </w:sdt>
          </w:p>
        </w:tc>
        <w:tc>
          <w:tcPr>
            <w:tcW w:w="711" w:type="dxa"/>
          </w:tcPr>
          <w:p w:rsidR="003D234A" w:rsidRPr="001F5D83" w:rsidRDefault="003D234A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5385" w:type="dxa"/>
          </w:tcPr>
          <w:p w:rsidR="003D234A" w:rsidRPr="002924E3" w:rsidRDefault="001F5D83" w:rsidP="002C15F7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proofErr w:type="spellStart"/>
            <w:r w:rsidRPr="001F5D83">
              <w:rPr>
                <w:rFonts w:ascii="Arial" w:hAnsi="Arial" w:cs="Arial"/>
                <w:b/>
                <w:sz w:val="22"/>
                <w:szCs w:val="22"/>
              </w:rPr>
              <w:t>Ukiuktaqtumi</w:t>
            </w:r>
            <w:proofErr w:type="spellEnd"/>
            <w:r w:rsidRPr="001F5D8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1F5D83">
              <w:rPr>
                <w:rFonts w:ascii="Arial" w:hAnsi="Arial" w:cs="Arial"/>
                <w:b/>
                <w:sz w:val="22"/>
                <w:szCs w:val="22"/>
              </w:rPr>
              <w:t>Akiliuhiakhaa</w:t>
            </w:r>
            <w:proofErr w:type="spellEnd"/>
            <w:r w:rsidRPr="001F5D83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C165E4">
              <w:rPr>
                <w:rFonts w:ascii="Arial" w:hAnsi="Arial" w:cs="Arial"/>
                <w:sz w:val="22"/>
                <w:szCs w:val="22"/>
              </w:rPr>
              <w:t>$15,016</w:t>
            </w:r>
            <w:r w:rsidR="002924E3">
              <w:rPr>
                <w:rFonts w:ascii="Arial" w:hAnsi="Arial" w:cs="Arial"/>
                <w:sz w:val="22"/>
                <w:szCs w:val="22"/>
              </w:rPr>
              <w:t>.00</w:t>
            </w:r>
            <w:r w:rsidR="009F0C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165E4">
              <w:rPr>
                <w:rFonts w:ascii="Arial" w:hAnsi="Arial" w:cs="Arial"/>
                <w:sz w:val="22"/>
                <w:szCs w:val="22"/>
              </w:rPr>
              <w:t>–</w:t>
            </w:r>
            <w:r w:rsidR="00750652">
              <w:rPr>
                <w:rFonts w:ascii="Arial" w:hAnsi="Arial" w:cs="Arial"/>
                <w:sz w:val="22"/>
                <w:szCs w:val="22"/>
              </w:rPr>
              <w:t>$</w:t>
            </w:r>
            <w:r w:rsidR="00C165E4">
              <w:rPr>
                <w:rFonts w:ascii="Arial" w:hAnsi="Arial" w:cs="Arial"/>
                <w:sz w:val="22"/>
                <w:szCs w:val="22"/>
              </w:rPr>
              <w:t xml:space="preserve"> 30, 424.00 </w:t>
            </w:r>
            <w:proofErr w:type="spellStart"/>
            <w:r w:rsidR="009F0C27">
              <w:rPr>
                <w:rFonts w:ascii="Arial" w:hAnsi="Arial" w:cs="Arial"/>
                <w:sz w:val="22"/>
                <w:szCs w:val="22"/>
              </w:rPr>
              <w:t>ukiuk</w:t>
            </w:r>
            <w:proofErr w:type="spellEnd"/>
            <w:r w:rsidR="009F0C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9F0C27">
              <w:rPr>
                <w:rFonts w:ascii="Arial" w:hAnsi="Arial" w:cs="Arial"/>
                <w:sz w:val="22"/>
                <w:szCs w:val="22"/>
              </w:rPr>
              <w:t>tamaat</w:t>
            </w:r>
            <w:proofErr w:type="spellEnd"/>
          </w:p>
        </w:tc>
        <w:tc>
          <w:tcPr>
            <w:tcW w:w="2394" w:type="dxa"/>
          </w:tcPr>
          <w:p w:rsidR="003D234A" w:rsidRPr="001F5D83" w:rsidRDefault="003D234A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1F5D83" w:rsidRPr="001F5D83" w:rsidTr="00EE1B51">
        <w:tc>
          <w:tcPr>
            <w:tcW w:w="4077" w:type="dxa"/>
          </w:tcPr>
          <w:p w:rsidR="001F5D83" w:rsidRPr="001F5D83" w:rsidRDefault="001F5D83" w:rsidP="00277ABF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proofErr w:type="spellStart"/>
            <w:r w:rsidRPr="001F5D83">
              <w:rPr>
                <w:rFonts w:ascii="Arial" w:hAnsi="Arial" w:cs="Arial"/>
                <w:b/>
                <w:sz w:val="22"/>
                <w:szCs w:val="22"/>
              </w:rPr>
              <w:t>Nunallaani</w:t>
            </w:r>
            <w:proofErr w:type="spellEnd"/>
            <w:proofErr w:type="gramStart"/>
            <w:r w:rsidRPr="001F5D83">
              <w:rPr>
                <w:rFonts w:ascii="Arial" w:hAnsi="Arial" w:cs="Arial"/>
                <w:b/>
                <w:sz w:val="22"/>
                <w:szCs w:val="22"/>
              </w:rPr>
              <w:t>:</w:t>
            </w:r>
            <w:proofErr w:type="gramEnd"/>
            <w:sdt>
              <w:sdtPr>
                <w:rPr>
                  <w:rFonts w:ascii="Arial" w:hAnsi="Arial" w:cs="Arial"/>
                  <w:sz w:val="22"/>
                  <w:szCs w:val="22"/>
                  <w:lang w:val="en-CA"/>
                </w:rPr>
                <w:alias w:val="Community "/>
                <w:tag w:val="Community"/>
                <w:id w:val="1720321974"/>
                <w:placeholder>
                  <w:docPart w:val="88183F63923E43A789C54A2054465A6A"/>
                </w:placeholder>
                <w:showingPlcHdr/>
                <w:dropDownList>
                  <w:listItem w:value="Choose an item."/>
                  <w:listItem w:displayText="Arctic Bay " w:value="Arctic Bay "/>
                  <w:listItem w:displayText="Arviat" w:value="Arviat"/>
                  <w:listItem w:displayText="Baker Lake " w:value="Baker Lake "/>
                  <w:listItem w:displayText="Cambridge Bay " w:value="Cambridge Bay "/>
                  <w:listItem w:displayText="Cape Dorset " w:value="Cape Dorset "/>
                  <w:listItem w:displayText="Chesterfield Inlet " w:value="Chesterfield Inlet "/>
                  <w:listItem w:displayText="Clyde River" w:value="Clyde River"/>
                  <w:listItem w:displayText="Coral Harbour" w:value="Coral Harbour"/>
                  <w:listItem w:displayText="Gjoa Haven " w:value="Gjoa Haven "/>
                  <w:listItem w:displayText="Grise Fiord" w:value="Grise Fiord"/>
                  <w:listItem w:displayText="Hall Beach " w:value="Hall Beach "/>
                  <w:listItem w:displayText="Igloolik " w:value="Igloolik "/>
                  <w:listItem w:displayText="Iqaluit " w:value="Iqaluit "/>
                  <w:listItem w:displayText="Kimmirut" w:value="Kimmirut"/>
                  <w:listItem w:displayText="Kugaajuq" w:value="Kugaajuq"/>
                  <w:listItem w:displayText="Kugluktuk" w:value="Kugluktuk"/>
                  <w:listItem w:displayText="Pangnirtung" w:value="Pangnirtung"/>
                  <w:listItem w:displayText="Pond Inlet " w:value="Pond Inlet "/>
                  <w:listItem w:displayText="Qikiqtarjuaq" w:value="Qikiqtarjuaq"/>
                  <w:listItem w:displayText="Rankin Inlet" w:value="Rankin Inlet"/>
                  <w:listItem w:displayText="Repulse Bay " w:value="Repulse Bay "/>
                  <w:listItem w:displayText="Resolute Bay " w:value="Resolute Bay "/>
                  <w:listItem w:displayText="Sanikiluaq " w:value="Sanikiluaq "/>
                  <w:listItem w:displayText="Taloyoak " w:value="Taloyoak "/>
                  <w:listItem w:displayText="Whale Cove " w:value="Whale Cove "/>
                </w:dropDownList>
              </w:sdtPr>
              <w:sdtEndPr/>
              <w:sdtContent>
                <w:r w:rsidR="00C165E4" w:rsidRPr="004B671D">
                  <w:rPr>
                    <w:rStyle w:val="PlaceholderText"/>
                    <w:rFonts w:eastAsiaTheme="minorHAnsi"/>
                  </w:rPr>
                  <w:t>Choose an item.</w:t>
                </w:r>
              </w:sdtContent>
            </w:sdt>
          </w:p>
        </w:tc>
        <w:tc>
          <w:tcPr>
            <w:tcW w:w="711" w:type="dxa"/>
          </w:tcPr>
          <w:p w:rsidR="001F5D83" w:rsidRPr="001F5D83" w:rsidRDefault="001F5D83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779" w:type="dxa"/>
            <w:gridSpan w:val="2"/>
          </w:tcPr>
          <w:p w:rsidR="001F5D83" w:rsidRPr="001F5D83" w:rsidRDefault="001F5D83" w:rsidP="00DE78AB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Yuuniatigut: </w:t>
            </w:r>
            <w:sdt>
              <w:sdtPr>
                <w:rPr>
                  <w:rFonts w:ascii="Arial" w:hAnsi="Arial" w:cs="Arial"/>
                  <w:sz w:val="22"/>
                  <w:szCs w:val="22"/>
                  <w:lang w:val="en-CA"/>
                </w:rPr>
                <w:alias w:val="Union Status"/>
                <w:tag w:val="Union Status"/>
                <w:id w:val="456377717"/>
                <w:placeholder>
                  <w:docPart w:val="D07FBDFF2C304A03A4E853D1BDDF306E"/>
                </w:placeholder>
                <w:dropDownList>
                  <w:listItem w:value="Choose an item."/>
                  <w:listItem w:displayText="Nunavut Employees Union" w:value="Nunavut Employees Union"/>
                  <w:listItem w:displayText="Nunavut Teacher's Association" w:value="Nunavut Teacher's Association"/>
                  <w:listItem w:displayText="Excluded" w:value="Excluded"/>
                </w:dropDownList>
              </w:sdtPr>
              <w:sdtEndPr/>
              <w:sdtContent>
                <w:r w:rsidR="009F0C27">
                  <w:rPr>
                    <w:rFonts w:ascii="Arial" w:hAnsi="Arial" w:cs="Arial"/>
                    <w:sz w:val="22"/>
                    <w:szCs w:val="22"/>
                  </w:rPr>
                  <w:t>Nunavungmi Haaqtuq Yuuniatigut</w:t>
                </w:r>
              </w:sdtContent>
            </w:sdt>
          </w:p>
        </w:tc>
      </w:tr>
      <w:tr w:rsidR="001F5D83" w:rsidRPr="001F5D83" w:rsidTr="00EE1B51">
        <w:tc>
          <w:tcPr>
            <w:tcW w:w="4077" w:type="dxa"/>
          </w:tcPr>
          <w:p w:rsidR="001F5D83" w:rsidRPr="00750652" w:rsidRDefault="001F5D83" w:rsidP="00277ABF">
            <w:pPr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proofErr w:type="spellStart"/>
            <w:r w:rsidRPr="00750652">
              <w:rPr>
                <w:rFonts w:ascii="Arial" w:hAnsi="Arial" w:cs="Arial"/>
                <w:b/>
                <w:sz w:val="22"/>
                <w:szCs w:val="22"/>
                <w:lang w:val="fr-CA"/>
              </w:rPr>
              <w:t>Hav</w:t>
            </w:r>
            <w:r w:rsidR="00C165E4" w:rsidRPr="00750652">
              <w:rPr>
                <w:rFonts w:ascii="Arial" w:hAnsi="Arial" w:cs="Arial"/>
                <w:b/>
                <w:sz w:val="22"/>
                <w:szCs w:val="22"/>
                <w:lang w:val="fr-CA"/>
              </w:rPr>
              <w:t>aap</w:t>
            </w:r>
            <w:proofErr w:type="spellEnd"/>
            <w:r w:rsidR="00C165E4" w:rsidRPr="00750652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 </w:t>
            </w:r>
            <w:proofErr w:type="spellStart"/>
            <w:r w:rsidR="00C165E4" w:rsidRPr="00750652">
              <w:rPr>
                <w:rFonts w:ascii="Arial" w:hAnsi="Arial" w:cs="Arial"/>
                <w:b/>
                <w:sz w:val="22"/>
                <w:szCs w:val="22"/>
                <w:lang w:val="fr-CA"/>
              </w:rPr>
              <w:t>Naunaitkutaa</w:t>
            </w:r>
            <w:proofErr w:type="spellEnd"/>
            <w:r w:rsidR="00C165E4" w:rsidRPr="00750652">
              <w:rPr>
                <w:rFonts w:ascii="Arial" w:hAnsi="Arial" w:cs="Arial"/>
                <w:b/>
                <w:sz w:val="22"/>
                <w:szCs w:val="22"/>
                <w:lang w:val="fr-CA"/>
              </w:rPr>
              <w:t>:</w:t>
            </w:r>
            <w:r w:rsidR="00587C94" w:rsidRPr="00516916">
              <w:rPr>
                <w:rFonts w:ascii="Pigiarniq" w:hAnsi="Pigiarniq" w:cs="Arial"/>
                <w:b/>
                <w:sz w:val="17"/>
                <w:szCs w:val="17"/>
                <w:lang w:val="fr-CA"/>
              </w:rPr>
              <w:t xml:space="preserve"> 1</w:t>
            </w:r>
            <w:r w:rsidR="00587C94">
              <w:rPr>
                <w:rFonts w:ascii="Pigiarniq" w:hAnsi="Pigiarniq" w:cs="Arial"/>
                <w:b/>
                <w:sz w:val="17"/>
                <w:szCs w:val="17"/>
                <w:lang w:val="fr-CA"/>
              </w:rPr>
              <w:t>0-02-210-160LA, 10-02-215-161LA, 10—02-230-162LA, 10-02-250-163LA</w:t>
            </w:r>
            <w:proofErr w:type="gramStart"/>
            <w:r w:rsidR="00587C94">
              <w:rPr>
                <w:rFonts w:ascii="Pigiarniq" w:hAnsi="Pigiarniq" w:cs="Arial"/>
                <w:b/>
                <w:sz w:val="17"/>
                <w:szCs w:val="17"/>
                <w:lang w:val="fr-CA"/>
              </w:rPr>
              <w:t>,10</w:t>
            </w:r>
            <w:proofErr w:type="gramEnd"/>
            <w:r w:rsidR="00587C94">
              <w:rPr>
                <w:rFonts w:ascii="Pigiarniq" w:hAnsi="Pigiarniq" w:cs="Arial"/>
                <w:b/>
                <w:sz w:val="17"/>
                <w:szCs w:val="17"/>
                <w:lang w:val="fr-CA"/>
              </w:rPr>
              <w:t>-03-315-089LA</w:t>
            </w:r>
          </w:p>
        </w:tc>
        <w:tc>
          <w:tcPr>
            <w:tcW w:w="711" w:type="dxa"/>
          </w:tcPr>
          <w:p w:rsidR="001F5D83" w:rsidRPr="00750652" w:rsidRDefault="001F5D83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7779" w:type="dxa"/>
            <w:gridSpan w:val="2"/>
          </w:tcPr>
          <w:p w:rsidR="001F5D83" w:rsidRPr="001F5D83" w:rsidRDefault="001F5D83" w:rsidP="00CC6C27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Igluhaqkania:</w:t>
            </w:r>
            <w:sdt>
              <w:sdtPr>
                <w:rPr>
                  <w:rFonts w:ascii="Arial" w:hAnsi="Arial" w:cs="Arial"/>
                  <w:sz w:val="22"/>
                  <w:szCs w:val="22"/>
                  <w:lang w:val="en-CA"/>
                </w:rPr>
                <w:alias w:val="Housing Status"/>
                <w:tag w:val="Housing Status"/>
                <w:id w:val="-87702393"/>
                <w:placeholder>
                  <w:docPart w:val="9A37AA1AF51E4A0DA38EA264FB4269B9"/>
                </w:placeholder>
                <w:dropDownList>
                  <w:listItem w:value="Choose an item."/>
                  <w:listItem w:displayText="Subsidized Staff Housing is not Available" w:value="Subsidized Staff Housing is not Available"/>
                  <w:listItem w:displayText="Subsidized Staff Housing is Available" w:value="Subsidized Staff Housing is Available"/>
                </w:dropDownList>
              </w:sdtPr>
              <w:sdtEndPr/>
              <w:sdtContent>
                <w:r w:rsidR="009F0C27">
                  <w:rPr>
                    <w:rFonts w:ascii="Arial" w:hAnsi="Arial" w:cs="Arial"/>
                    <w:sz w:val="22"/>
                    <w:szCs w:val="22"/>
                  </w:rPr>
                  <w:t xml:space="preserve"> Akikhigiaqhimayumik Iglukhanik</w:t>
                </w:r>
              </w:sdtContent>
            </w:sdt>
          </w:p>
        </w:tc>
      </w:tr>
      <w:tr w:rsidR="003D234A" w:rsidRPr="001F5D83" w:rsidTr="00EE1B51">
        <w:tc>
          <w:tcPr>
            <w:tcW w:w="4077" w:type="dxa"/>
          </w:tcPr>
          <w:p w:rsidR="00BB157F" w:rsidRDefault="003D234A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1F5D83">
              <w:rPr>
                <w:rFonts w:ascii="Arial" w:hAnsi="Arial" w:cs="Arial"/>
                <w:b/>
                <w:sz w:val="22"/>
                <w:szCs w:val="22"/>
              </w:rPr>
              <w:t xml:space="preserve">Qanuqtun Havangniaqtuq: </w:t>
            </w:r>
            <w:sdt>
              <w:sdtPr>
                <w:rPr>
                  <w:rFonts w:ascii="Arial" w:hAnsi="Arial" w:cs="Arial"/>
                  <w:sz w:val="22"/>
                  <w:szCs w:val="22"/>
                  <w:lang w:val="en-CA"/>
                </w:rPr>
                <w:alias w:val="Type of Employment"/>
                <w:tag w:val="Type of Employment"/>
                <w:id w:val="1164357079"/>
                <w:placeholder>
                  <w:docPart w:val="D07FBDFF2C304A03A4E853D1BDDF306E"/>
                </w:placeholder>
                <w:dropDownList>
                  <w:listItem w:value="Choose an item."/>
                  <w:listItem w:displayText="Indeterminate" w:value="Indeterminate"/>
                  <w:listItem w:displayText="Casual" w:value="Casual"/>
                  <w:listItem w:displayText="Interdepartmental Transfer Assignment" w:value="Interdepartmental Transfer Assignment"/>
                  <w:listItem w:displayText="Internal Transfer Assignment" w:value="Internal Transfer Assignment"/>
                  <w:listItem w:displayText="Term" w:value="Term"/>
                  <w:listItem w:displayText="If there is no successful Nunavut Land Claims Beneficiary this position will be offered as a 3 year term." w:value="If there is no successful Nunavut Land Claims Beneficiary this position will be offered as a 3 year term."/>
                </w:dropDownList>
              </w:sdtPr>
              <w:sdtEndPr/>
              <w:sdtContent>
                <w:r w:rsidR="009F0C27">
                  <w:rPr>
                    <w:rFonts w:ascii="Arial" w:hAnsi="Arial" w:cs="Arial"/>
                    <w:sz w:val="22"/>
                    <w:szCs w:val="22"/>
                  </w:rPr>
                  <w:t>Havaakhamik upluq tamaat atainaqtumik</w:t>
                </w:r>
              </w:sdtContent>
            </w:sdt>
          </w:p>
          <w:p w:rsidR="00EE1B51" w:rsidRPr="00BB157F" w:rsidRDefault="00EE1B51" w:rsidP="00BB157F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11" w:type="dxa"/>
          </w:tcPr>
          <w:p w:rsidR="00C722C8" w:rsidRDefault="00C722C8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  <w:p w:rsidR="00EE1B51" w:rsidRDefault="00EE1B51" w:rsidP="00EE1B51">
            <w:pPr>
              <w:ind w:left="-4077"/>
              <w:rPr>
                <w:rFonts w:ascii="Arial" w:hAnsi="Arial" w:cs="Arial"/>
                <w:sz w:val="22"/>
                <w:szCs w:val="22"/>
                <w:lang w:val="en-CA"/>
              </w:rPr>
            </w:pPr>
          </w:p>
          <w:p w:rsidR="00EE1B51" w:rsidRPr="001F5D83" w:rsidRDefault="00EE1B51" w:rsidP="00EE1B51">
            <w:pPr>
              <w:ind w:left="-4077"/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5385" w:type="dxa"/>
          </w:tcPr>
          <w:p w:rsidR="003D234A" w:rsidRPr="00C644F2" w:rsidRDefault="00A43BF4" w:rsidP="00772DCA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Umikvikhaa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Uplua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D125D1">
              <w:rPr>
                <w:rFonts w:ascii="Arial" w:eastAsia="Calibri" w:hAnsi="Arial" w:cs="Arial"/>
                <w:bCs/>
                <w:sz w:val="28"/>
                <w:szCs w:val="28"/>
              </w:rPr>
              <w:t xml:space="preserve"> </w:t>
            </w:r>
            <w:proofErr w:type="spellStart"/>
            <w:r w:rsidRPr="00A43BF4">
              <w:rPr>
                <w:rFonts w:ascii="Arial" w:eastAsia="Calibri" w:hAnsi="Arial" w:cs="Arial"/>
                <w:b/>
                <w:bCs/>
                <w:szCs w:val="24"/>
              </w:rPr>
              <w:t>Niqiliqivik</w:t>
            </w:r>
            <w:proofErr w:type="spellEnd"/>
            <w:r w:rsidRPr="00A43BF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D1FAE">
              <w:rPr>
                <w:rFonts w:ascii="Arial" w:hAnsi="Arial" w:cs="Arial"/>
                <w:b/>
                <w:sz w:val="22"/>
                <w:szCs w:val="22"/>
              </w:rPr>
              <w:t>18</w:t>
            </w:r>
            <w:bookmarkStart w:id="0" w:name="_GoBack"/>
            <w:bookmarkEnd w:id="0"/>
            <w:r w:rsidR="003D234A" w:rsidRPr="001F5D83">
              <w:rPr>
                <w:rFonts w:ascii="Arial" w:hAnsi="Arial" w:cs="Arial"/>
                <w:b/>
                <w:sz w:val="22"/>
                <w:szCs w:val="22"/>
              </w:rPr>
              <w:t>, 2017</w:t>
            </w:r>
            <w:r w:rsidR="00772DCA">
              <w:rPr>
                <w:rFonts w:ascii="Arial" w:hAnsi="Arial" w:cs="Arial"/>
                <w:sz w:val="22"/>
                <w:szCs w:val="22"/>
              </w:rPr>
              <w:t xml:space="preserve"> @ </w:t>
            </w:r>
            <w:sdt>
              <w:sdtPr>
                <w:rPr>
                  <w:rFonts w:ascii="Arial" w:hAnsi="Arial" w:cs="Arial"/>
                  <w:sz w:val="22"/>
                  <w:szCs w:val="22"/>
                  <w:lang w:val="en-CA"/>
                </w:rPr>
                <w:alias w:val="Time"/>
                <w:tag w:val="Time"/>
                <w:id w:val="1184867958"/>
                <w:placeholder>
                  <w:docPart w:val="D07FBDFF2C304A03A4E853D1BDDF306E"/>
                </w:placeholder>
                <w:dropDownList>
                  <w:listItem w:value="Choose an item."/>
                  <w:listItem w:displayText="12:00AM EST" w:value="12:00AM EST"/>
                  <w:listItem w:displayText="12:00AM CST" w:value="12:00AM CST"/>
                  <w:listItem w:displayText="12:00AM MST" w:value="12:00AM MST"/>
                </w:dropDownList>
              </w:sdtPr>
              <w:sdtEndPr/>
              <w:sdtContent>
                <w:r w:rsidR="009F0C27">
                  <w:rPr>
                    <w:rFonts w:ascii="Arial" w:hAnsi="Arial" w:cs="Arial"/>
                    <w:sz w:val="22"/>
                    <w:szCs w:val="22"/>
                  </w:rPr>
                  <w:t>12:00AM EST</w:t>
                </w:r>
              </w:sdtContent>
            </w:sdt>
          </w:p>
        </w:tc>
        <w:tc>
          <w:tcPr>
            <w:tcW w:w="2394" w:type="dxa"/>
          </w:tcPr>
          <w:p w:rsidR="003D234A" w:rsidRPr="001F5D83" w:rsidRDefault="003D234A" w:rsidP="00CC6C27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</w:tbl>
    <w:sdt>
      <w:sdtPr>
        <w:rPr>
          <w:rFonts w:ascii="Arial" w:hAnsi="Arial" w:cs="Arial"/>
          <w:sz w:val="22"/>
          <w:szCs w:val="22"/>
        </w:rPr>
        <w:alias w:val="Select if CRC/VSC required"/>
        <w:tag w:val="Select if CRC/VSC required"/>
        <w:id w:val="-100885111"/>
        <w:placeholder>
          <w:docPart w:val="71012CA19A924460A5CACD957D79B8F8"/>
        </w:placeholder>
        <w:dropDownList>
          <w:listItem w:value="Choose an item."/>
          <w:listItem w:displayText="This is a Position of Trust and a satisfactory Criminal Record Check is required." w:value="This is a Position of Trust and a satisfactory Criminal Record Check is required."/>
          <w:listItem w:displayText="This is a Highly Sensitive Position and a satisfactory Criminal Record Check, along with a clear Vulnerable Sector Check is required." w:value="This is a Highly Sensitive Position and a satisfactory Criminal Record Check, along with a clear Vulnerable Sector Check is required."/>
        </w:dropDownList>
      </w:sdtPr>
      <w:sdtEndPr/>
      <w:sdtContent>
        <w:p w:rsidR="00EE1B51" w:rsidRDefault="009F0C27" w:rsidP="00EE1B51">
          <w:pPr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Una Amiqnaqpiaqtuq havaqhaq, pitquyauhimaniqaqtuqlu naammaktumik Ihuinnaaqpakhimanikkut Ihivriurutimik Titiraqmiki.</w:t>
          </w:r>
        </w:p>
      </w:sdtContent>
    </w:sdt>
    <w:p w:rsidR="009825FC" w:rsidRDefault="009825FC" w:rsidP="00C722C8">
      <w:pPr>
        <w:rPr>
          <w:rFonts w:ascii="Arial" w:hAnsi="Arial" w:cs="Arial"/>
          <w:color w:val="FF0000"/>
          <w:sz w:val="22"/>
          <w:szCs w:val="22"/>
        </w:rPr>
      </w:pPr>
    </w:p>
    <w:p w:rsidR="002B0812" w:rsidRDefault="00E83724" w:rsidP="00C722C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Una havakhaq pilaqnia angmaumayuq tamaitnut tukhigaqtunut.</w:t>
      </w:r>
    </w:p>
    <w:p w:rsidR="00F43438" w:rsidRDefault="009825FC" w:rsidP="00043A07">
      <w:pPr>
        <w:rPr>
          <w:rFonts w:ascii="Arial" w:hAnsi="Arial" w:cs="Arial"/>
          <w:color w:val="FF0000"/>
          <w:sz w:val="22"/>
        </w:rPr>
      </w:pPr>
      <w:r>
        <w:rPr>
          <w:rFonts w:ascii="Arial" w:hAnsi="Arial" w:cs="Arial"/>
          <w:color w:val="FF0000"/>
          <w:sz w:val="22"/>
        </w:rPr>
        <w:t>.</w:t>
      </w:r>
    </w:p>
    <w:p w:rsidR="00F43438" w:rsidRDefault="009F0C27" w:rsidP="00043A07">
      <w:pPr>
        <w:rPr>
          <w:rFonts w:ascii="Arial" w:hAnsi="Arial" w:cs="Arial"/>
          <w:color w:val="000000"/>
          <w:sz w:val="21"/>
          <w:szCs w:val="21"/>
          <w:lang w:val="en"/>
        </w:rPr>
      </w:pPr>
      <w:r>
        <w:rPr>
          <w:rFonts w:ascii="Arial" w:hAnsi="Arial" w:cs="Arial"/>
          <w:color w:val="000000"/>
          <w:sz w:val="21"/>
          <w:szCs w:val="21"/>
        </w:rPr>
        <w:t>Munaqhilluqtiuyuq (NP) munarilluaqpaktait nunaqaqtut aanniaqtunik ihivriukhittiakhuni,ikayuqpaktut inungnik kangiqhipkainikkut, aanniartailinirmut ihuarhaivlutiklu nakuuhipkaivlutiklu aanniartailidjutikhanullu aanniarutinit, ayuqhautinut tuquyunullu. Tamna munaqhiuyuq atuqpaktait maliqatquyauhimayut talvaniitut vaktait Atiliuriikhimayunut Munaqhinut Katimayiit (Registered Nurses Association) Nunatsiami Nunavunmillu (RNANT/NU) maligait, atuqtauvangniit, ukuallu maliruagakhangit, hapkuallu maliqayakhangittauq Havagviat Munaqhiliqiyitkut Atuqtakhangit, maliqayakhangitlu hivunikhaliurutikhangit pidjutikhainik nunaqaqtut pinarirutikhainik, ayuikhattiakhimayunit aullaranginaqtuniklu aanniaqtunut ikayuqtaudjutikhainik aanniaqtailitikhanik.</w:t>
      </w:r>
    </w:p>
    <w:p w:rsidR="00A7169B" w:rsidRDefault="00A7169B" w:rsidP="00043A07">
      <w:pPr>
        <w:rPr>
          <w:rFonts w:ascii="Arial" w:hAnsi="Arial" w:cs="Arial"/>
          <w:color w:val="000000"/>
          <w:sz w:val="21"/>
          <w:szCs w:val="21"/>
          <w:lang w:val="en"/>
        </w:rPr>
      </w:pPr>
    </w:p>
    <w:p w:rsidR="00BF75FA" w:rsidRDefault="00F43438" w:rsidP="00043A07">
      <w:pPr>
        <w:rPr>
          <w:rFonts w:ascii="Arial" w:hAnsi="Arial" w:cs="Arial"/>
          <w:color w:val="000000"/>
          <w:sz w:val="21"/>
          <w:szCs w:val="21"/>
          <w:lang w:val="en"/>
        </w:rPr>
      </w:pPr>
      <w:r w:rsidRPr="00F43438">
        <w:rPr>
          <w:rFonts w:ascii="Arial" w:hAnsi="Arial" w:cs="Arial"/>
          <w:color w:val="000000"/>
          <w:sz w:val="21"/>
          <w:szCs w:val="21"/>
        </w:rPr>
        <w:t xml:space="preserve"> Munaqhilluqtiuyuq (NP) piqautikhainik naunaiyattiakhimayunik nunani aanniaqtunut ikayuutikhanginik havaqatigiplugit munaqhitkut taaktitlu havaqatigiitut havakpakhutiklu aanniaqtailitikhanik munaqhidjutikhaniklu nakuuninahuakhugit aanniaqtut nunallaallu hungiutiyanginik, kiuluni pittailinahuaglugitluuniit, inuuhirmi ayukhautauyut aallanguqtiqtullu.</w:t>
      </w:r>
    </w:p>
    <w:p w:rsidR="00A7169B" w:rsidRDefault="00A7169B" w:rsidP="00043A07">
      <w:pPr>
        <w:rPr>
          <w:rFonts w:ascii="Arial" w:hAnsi="Arial" w:cs="Arial"/>
          <w:color w:val="000000"/>
          <w:sz w:val="21"/>
          <w:szCs w:val="21"/>
        </w:rPr>
      </w:pPr>
    </w:p>
    <w:p w:rsidR="00BF75FA" w:rsidRDefault="00BF75FA" w:rsidP="00043A07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Umunga havaakhamut apiqhuqtauyumaguvit , havaakhakhiuqtuq </w:t>
      </w:r>
      <w:r w:rsidRPr="00BF75FA">
        <w:rPr>
          <w:rFonts w:ascii="Arial" w:hAnsi="Arial" w:cs="Arial"/>
          <w:b/>
          <w:color w:val="000000"/>
          <w:sz w:val="20"/>
          <w:szCs w:val="21"/>
          <w:u w:val="single"/>
        </w:rPr>
        <w:t>pihimayaqaqtukhauyuq</w:t>
      </w:r>
      <w:r>
        <w:rPr>
          <w:rFonts w:ascii="Arial" w:hAnsi="Arial" w:cs="Arial"/>
          <w:color w:val="000000"/>
          <w:sz w:val="21"/>
          <w:szCs w:val="21"/>
        </w:rPr>
        <w:t>:</w:t>
      </w:r>
    </w:p>
    <w:p w:rsidR="00BF75FA" w:rsidRPr="00BF75FA" w:rsidRDefault="00BF75FA" w:rsidP="00BF75FA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Iniqhihimayuq Ilihaqtam,inik Ayuiqhattiaqhimayuqlu Munaqhiurnirmik naunaitkutiqaqtuq naunainkunmikluuniit Ayuiqhattiaqhimayuq Munaqhiurnirmik Munaqhiuvakhimayuqlu</w:t>
      </w:r>
    </w:p>
    <w:p w:rsidR="00BF75FA" w:rsidRDefault="00BF75FA" w:rsidP="00BF75FA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Ihumagiyauhunguyut iniqtirihimayut Munaqhilluqtiuyuq (NP) ayuiqhahimayamingnik titiraqtaaqtut talvuuna Munaqhiurnirmik Maliqayakhainik/LaisiqNursing Regulatory/Laisikharvikhanit</w:t>
      </w:r>
    </w:p>
    <w:p w:rsidR="00BF75FA" w:rsidRDefault="00BF75FA" w:rsidP="00BF75FA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Puqtunia - malguk (2) ukiuk ilihaiyiuniqmut ilihaqniq</w:t>
      </w:r>
    </w:p>
    <w:p w:rsidR="00BF75FA" w:rsidRDefault="00BF75FA" w:rsidP="00BF75FA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Hivumukhimayut qanurinningani c</w:t>
      </w:r>
    </w:p>
    <w:p w:rsidR="00BF75FA" w:rsidRDefault="00BF75FA" w:rsidP="00BF75FA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Qauyimattiaqtuqlu ayuiqhattiaqhimayuq munaqhiurnirmik atuqtakhainik (ihivriuqhinikkut, upalungaiyautikhanik, atuliqtitinirmun qauyihainikkut)</w:t>
      </w:r>
    </w:p>
    <w:p w:rsidR="00A7169B" w:rsidRDefault="00A7169B" w:rsidP="00BF75FA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Ayuittuqlu ayuikhattiaqhimayaminik munaqhiurnirmik atuqtakhainik (ihivriuqhinikkut, upalungaiyautikhanik, atuliqtitinirmun qauyihainikkut)</w:t>
      </w:r>
    </w:p>
    <w:p w:rsidR="00A7169B" w:rsidRDefault="00A7169B" w:rsidP="00BF75FA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Tuhaqtipkaidjutinikkut</w:t>
      </w:r>
    </w:p>
    <w:p w:rsidR="00A7169B" w:rsidRDefault="00A7169B" w:rsidP="00BF75FA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Ayuittuqluqilamiurnaqtunikqanuriliyuqaqqat munaqhidjutikhanik havautikhainiklu </w:t>
      </w:r>
    </w:p>
    <w:p w:rsidR="00A7169B" w:rsidRDefault="00A7169B" w:rsidP="00A7169B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Pittaarluni naunaikhiluni qanurinniinik kitkunik takuuktauyariqtukhanik</w:t>
      </w:r>
    </w:p>
    <w:p w:rsidR="00A7169B" w:rsidRDefault="00A7169B" w:rsidP="00A7169B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Qauyimattiaqtuqlu nakunikhauyunik atuqtakhaminik munaqhiurnirmini </w:t>
      </w:r>
    </w:p>
    <w:p w:rsidR="00A7169B" w:rsidRDefault="00A7169B" w:rsidP="00A7169B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Ayuittukhaklu uqauhikhaminniklu/ilihaujinikkutlu inungnik uvaluuniit amihunik inungnik pitquhiqaqtunik ilitquhiinik.</w:t>
      </w:r>
    </w:p>
    <w:p w:rsidR="00A7169B" w:rsidRDefault="00A7169B" w:rsidP="00A7169B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Qauyimattiaqtuqlu kittunik atuqquhimayainik GN maligainnik maliruagakhainiklu, atuqtauvangniit, atuqtakhainiklu maliqayakhainiklu turrangayunik ayuiqhttiakhimayunut munaqhiurnirmik atuqtakhaliukhimayunik nutaanik, ihuaqtunik, aturumninaqtuniklu apiriyakhanik ayuqhalirumi ikayuqtikhaminik</w:t>
      </w:r>
    </w:p>
    <w:p w:rsidR="00BF75FA" w:rsidRPr="00A7169B" w:rsidRDefault="00A7169B" w:rsidP="00043A07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Nutaamik Akhaluutitutikhamik Laisiqaqtukhaq</w:t>
      </w:r>
    </w:p>
    <w:p w:rsidR="00411CFD" w:rsidRDefault="00411CFD" w:rsidP="00043A07">
      <w:pPr>
        <w:rPr>
          <w:rFonts w:ascii="Arial" w:hAnsi="Arial" w:cs="Arial"/>
          <w:color w:val="000000"/>
          <w:sz w:val="21"/>
          <w:szCs w:val="21"/>
          <w:lang w:val="en"/>
        </w:rPr>
      </w:pPr>
    </w:p>
    <w:p w:rsidR="00BB157F" w:rsidRPr="00A7169B" w:rsidRDefault="00CC5558" w:rsidP="00043A07">
      <w:pPr>
        <w:rPr>
          <w:rFonts w:ascii="Arial" w:hAnsi="Arial" w:cs="Arial"/>
          <w:color w:val="FF0000"/>
          <w:sz w:val="21"/>
          <w:szCs w:val="21"/>
        </w:rPr>
      </w:pPr>
      <w:r w:rsidRPr="00BB157F">
        <w:rPr>
          <w:rFonts w:ascii="Arial" w:hAnsi="Arial" w:cs="Arial"/>
          <w:sz w:val="21"/>
          <w:szCs w:val="21"/>
        </w:rPr>
        <w:t xml:space="preserve">Ilitariyauhimayut Uqauhit Nunavunmi uvva Inuktitut, Qablunatun Uivivitunlu. </w:t>
      </w:r>
    </w:p>
    <w:p w:rsidR="009825FC" w:rsidRPr="00BB157F" w:rsidRDefault="009825FC" w:rsidP="00F920CE">
      <w:pPr>
        <w:jc w:val="both"/>
        <w:rPr>
          <w:rFonts w:ascii="Arial" w:eastAsia="Times" w:hAnsi="Arial" w:cs="Arial"/>
          <w:sz w:val="21"/>
          <w:szCs w:val="21"/>
        </w:rPr>
      </w:pPr>
    </w:p>
    <w:p w:rsidR="00F270CB" w:rsidRPr="008614B9" w:rsidRDefault="00F270CB" w:rsidP="00F270CB">
      <w:pPr>
        <w:jc w:val="both"/>
        <w:rPr>
          <w:rFonts w:ascii="Arial" w:hAnsi="Arial" w:cs="Arial"/>
          <w:b/>
          <w:sz w:val="18"/>
          <w:szCs w:val="18"/>
        </w:rPr>
      </w:pPr>
      <w:proofErr w:type="spellStart"/>
      <w:proofErr w:type="gramStart"/>
      <w:r w:rsidRPr="00411CFD">
        <w:rPr>
          <w:rFonts w:ascii="Arial" w:hAnsi="Arial" w:cs="Arial"/>
          <w:b/>
          <w:color w:val="000000" w:themeColor="text1"/>
          <w:sz w:val="18"/>
          <w:szCs w:val="18"/>
        </w:rPr>
        <w:t>Ihumagungni</w:t>
      </w:r>
      <w:proofErr w:type="spellEnd"/>
      <w:r w:rsidRPr="00411CFD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proofErr w:type="spellStart"/>
      <w:r w:rsidRPr="00411CFD">
        <w:rPr>
          <w:rFonts w:ascii="Arial" w:hAnsi="Arial" w:cs="Arial"/>
          <w:b/>
          <w:color w:val="000000" w:themeColor="text1"/>
          <w:sz w:val="18"/>
          <w:szCs w:val="18"/>
        </w:rPr>
        <w:t>uuktugianganik</w:t>
      </w:r>
      <w:proofErr w:type="spellEnd"/>
      <w:r w:rsidRPr="00411CFD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proofErr w:type="spellStart"/>
      <w:r w:rsidRPr="00411CFD">
        <w:rPr>
          <w:rFonts w:ascii="Arial" w:hAnsi="Arial" w:cs="Arial"/>
          <w:b/>
          <w:color w:val="000000" w:themeColor="text1"/>
          <w:sz w:val="18"/>
          <w:szCs w:val="18"/>
        </w:rPr>
        <w:t>uminga</w:t>
      </w:r>
      <w:proofErr w:type="spellEnd"/>
      <w:r w:rsidRPr="00411CFD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proofErr w:type="spellStart"/>
      <w:r w:rsidRPr="00411CFD">
        <w:rPr>
          <w:rFonts w:ascii="Arial" w:hAnsi="Arial" w:cs="Arial"/>
          <w:b/>
          <w:color w:val="000000" w:themeColor="text1"/>
          <w:sz w:val="18"/>
          <w:szCs w:val="18"/>
        </w:rPr>
        <w:t>havaamun</w:t>
      </w:r>
      <w:proofErr w:type="spellEnd"/>
      <w:r w:rsidRPr="00411CFD">
        <w:rPr>
          <w:rFonts w:ascii="Arial" w:hAnsi="Arial" w:cs="Arial"/>
          <w:b/>
          <w:color w:val="000000" w:themeColor="text1"/>
          <w:sz w:val="18"/>
          <w:szCs w:val="18"/>
        </w:rPr>
        <w:t xml:space="preserve">, </w:t>
      </w:r>
      <w:proofErr w:type="spellStart"/>
      <w:r w:rsidRPr="00411CFD">
        <w:rPr>
          <w:rFonts w:ascii="Arial" w:hAnsi="Arial" w:cs="Arial"/>
          <w:b/>
          <w:color w:val="000000" w:themeColor="text1"/>
          <w:sz w:val="18"/>
          <w:szCs w:val="18"/>
        </w:rPr>
        <w:t>qaritauyakkut</w:t>
      </w:r>
      <w:proofErr w:type="spellEnd"/>
      <w:r w:rsidRPr="00411CFD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proofErr w:type="spellStart"/>
      <w:r w:rsidRPr="00411CFD">
        <w:rPr>
          <w:rFonts w:ascii="Arial" w:hAnsi="Arial" w:cs="Arial"/>
          <w:b/>
          <w:color w:val="000000" w:themeColor="text1"/>
          <w:sz w:val="18"/>
          <w:szCs w:val="18"/>
        </w:rPr>
        <w:t>tuyuqlugu</w:t>
      </w:r>
      <w:proofErr w:type="spellEnd"/>
      <w:r w:rsidRPr="00411CFD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proofErr w:type="spellStart"/>
      <w:r w:rsidRPr="00411CFD">
        <w:rPr>
          <w:rFonts w:ascii="Arial" w:hAnsi="Arial" w:cs="Arial"/>
          <w:b/>
          <w:color w:val="000000" w:themeColor="text1"/>
          <w:sz w:val="18"/>
          <w:szCs w:val="18"/>
        </w:rPr>
        <w:t>titiraqhimayan</w:t>
      </w:r>
      <w:proofErr w:type="spellEnd"/>
      <w:r w:rsidRPr="00411CFD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proofErr w:type="spellStart"/>
      <w:r w:rsidRPr="00411CFD">
        <w:rPr>
          <w:rFonts w:ascii="Arial" w:hAnsi="Arial" w:cs="Arial"/>
          <w:b/>
          <w:color w:val="000000" w:themeColor="text1"/>
          <w:sz w:val="18"/>
          <w:szCs w:val="18"/>
        </w:rPr>
        <w:t>aulayagiikhimayangniklu</w:t>
      </w:r>
      <w:proofErr w:type="spellEnd"/>
      <w:r w:rsidRPr="00411CFD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proofErr w:type="spellStart"/>
      <w:r w:rsidRPr="00411CFD">
        <w:rPr>
          <w:rFonts w:ascii="Arial" w:hAnsi="Arial" w:cs="Arial"/>
          <w:b/>
          <w:color w:val="000000" w:themeColor="text1"/>
          <w:sz w:val="18"/>
          <w:szCs w:val="18"/>
        </w:rPr>
        <w:t>inuuhirni</w:t>
      </w:r>
      <w:proofErr w:type="spellEnd"/>
      <w:r w:rsidRPr="00411CFD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proofErr w:type="spellStart"/>
      <w:r w:rsidRPr="00411CFD">
        <w:rPr>
          <w:rFonts w:ascii="Arial" w:hAnsi="Arial" w:cs="Arial"/>
          <w:b/>
          <w:color w:val="000000" w:themeColor="text1"/>
          <w:sz w:val="18"/>
          <w:szCs w:val="18"/>
        </w:rPr>
        <w:t>havakpaktangniklu</w:t>
      </w:r>
      <w:proofErr w:type="spellEnd"/>
      <w:r w:rsidRPr="00411CFD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proofErr w:type="spellStart"/>
      <w:r w:rsidRPr="00411CFD">
        <w:rPr>
          <w:rFonts w:ascii="Arial" w:hAnsi="Arial" w:cs="Arial"/>
          <w:b/>
          <w:color w:val="000000" w:themeColor="text1"/>
          <w:sz w:val="18"/>
          <w:szCs w:val="18"/>
        </w:rPr>
        <w:t>uumunga</w:t>
      </w:r>
      <w:proofErr w:type="spellEnd"/>
      <w:r w:rsidRPr="00411CFD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hyperlink r:id="rId9" w:history="1">
        <w:r w:rsidR="008614B9" w:rsidRPr="0021054F">
          <w:rPr>
            <w:rStyle w:val="Hyperlink"/>
            <w:rFonts w:ascii="Arial" w:hAnsi="Arial" w:cs="Arial"/>
            <w:b/>
            <w:sz w:val="18"/>
            <w:szCs w:val="18"/>
          </w:rPr>
          <w:t>Nunavutnurses@gov.nu.ca</w:t>
        </w:r>
      </w:hyperlink>
      <w:r w:rsidRPr="00411CFD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proofErr w:type="spellStart"/>
      <w:r w:rsidRPr="00411CFD">
        <w:rPr>
          <w:rFonts w:ascii="Arial" w:hAnsi="Arial" w:cs="Arial"/>
          <w:b/>
          <w:color w:val="000000" w:themeColor="text1"/>
          <w:sz w:val="18"/>
          <w:szCs w:val="18"/>
        </w:rPr>
        <w:t>Ilaliutilugu</w:t>
      </w:r>
      <w:proofErr w:type="spellEnd"/>
      <w:r w:rsidRPr="00411CFD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proofErr w:type="spellStart"/>
      <w:r w:rsidRPr="00411CFD">
        <w:rPr>
          <w:rFonts w:ascii="Arial" w:hAnsi="Arial" w:cs="Arial"/>
          <w:b/>
          <w:color w:val="000000" w:themeColor="text1"/>
          <w:sz w:val="18"/>
          <w:szCs w:val="18"/>
        </w:rPr>
        <w:t>tamna</w:t>
      </w:r>
      <w:proofErr w:type="spellEnd"/>
      <w:r w:rsidRPr="00411CFD">
        <w:rPr>
          <w:rFonts w:ascii="Arial" w:hAnsi="Arial" w:cs="Arial"/>
          <w:b/>
          <w:color w:val="000000" w:themeColor="text1"/>
          <w:sz w:val="18"/>
          <w:szCs w:val="18"/>
        </w:rPr>
        <w:t xml:space="preserve"> NAUNAIPKUTATA # </w:t>
      </w:r>
      <w:proofErr w:type="spellStart"/>
      <w:r w:rsidRPr="00411CFD">
        <w:rPr>
          <w:rFonts w:ascii="Arial" w:hAnsi="Arial" w:cs="Arial"/>
          <w:b/>
          <w:color w:val="000000" w:themeColor="text1"/>
          <w:sz w:val="18"/>
          <w:szCs w:val="18"/>
        </w:rPr>
        <w:t>titiqanut</w:t>
      </w:r>
      <w:proofErr w:type="spellEnd"/>
      <w:r w:rsidRPr="00411CFD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proofErr w:type="spellStart"/>
      <w:r w:rsidRPr="00411CFD">
        <w:rPr>
          <w:rFonts w:ascii="Arial" w:hAnsi="Arial" w:cs="Arial"/>
          <w:b/>
          <w:color w:val="000000" w:themeColor="text1"/>
          <w:sz w:val="18"/>
          <w:szCs w:val="18"/>
        </w:rPr>
        <w:t>titiqlugu</w:t>
      </w:r>
      <w:proofErr w:type="spellEnd"/>
      <w:r w:rsidRPr="00411CFD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proofErr w:type="spellStart"/>
      <w:r w:rsidRPr="00411CFD">
        <w:rPr>
          <w:rFonts w:ascii="Arial" w:hAnsi="Arial" w:cs="Arial"/>
          <w:b/>
          <w:color w:val="000000" w:themeColor="text1"/>
          <w:sz w:val="18"/>
          <w:szCs w:val="18"/>
        </w:rPr>
        <w:t>qagitauyakkut</w:t>
      </w:r>
      <w:proofErr w:type="spellEnd"/>
      <w:r w:rsidRPr="00411CFD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proofErr w:type="spellStart"/>
      <w:r w:rsidRPr="00411CFD">
        <w:rPr>
          <w:rFonts w:ascii="Arial" w:hAnsi="Arial" w:cs="Arial"/>
          <w:b/>
          <w:color w:val="000000" w:themeColor="text1"/>
          <w:sz w:val="18"/>
          <w:szCs w:val="18"/>
        </w:rPr>
        <w:t>titigaqtaqnut</w:t>
      </w:r>
      <w:proofErr w:type="spellEnd"/>
      <w:r w:rsidRPr="00411CFD">
        <w:rPr>
          <w:rFonts w:ascii="Arial" w:hAnsi="Arial" w:cs="Arial"/>
          <w:b/>
          <w:color w:val="000000" w:themeColor="text1"/>
          <w:sz w:val="18"/>
          <w:szCs w:val="18"/>
        </w:rPr>
        <w:t>.</w:t>
      </w:r>
      <w:proofErr w:type="gramEnd"/>
    </w:p>
    <w:p w:rsidR="00F270CB" w:rsidRDefault="00F270CB" w:rsidP="00F270CB">
      <w:pPr>
        <w:contextualSpacing/>
        <w:rPr>
          <w:rFonts w:ascii="Arial" w:eastAsia="Times" w:hAnsi="Arial" w:cs="Arial"/>
          <w:sz w:val="16"/>
          <w:szCs w:val="16"/>
        </w:rPr>
      </w:pPr>
    </w:p>
    <w:p w:rsidR="00F270CB" w:rsidRPr="00411CFD" w:rsidRDefault="00F270CB" w:rsidP="00F270CB">
      <w:pPr>
        <w:numPr>
          <w:ilvl w:val="0"/>
          <w:numId w:val="1"/>
        </w:numPr>
        <w:ind w:left="284"/>
        <w:contextualSpacing/>
        <w:rPr>
          <w:rFonts w:ascii="Arial" w:hAnsi="Arial" w:cs="Arial"/>
          <w:sz w:val="18"/>
          <w:szCs w:val="18"/>
        </w:rPr>
      </w:pPr>
      <w:r w:rsidRPr="00944CED">
        <w:rPr>
          <w:rFonts w:ascii="Arial" w:eastAsia="Times" w:hAnsi="Arial" w:cs="Arial"/>
          <w:sz w:val="18"/>
          <w:szCs w:val="18"/>
        </w:rPr>
        <w:t>Nunavunmi Kavamangat piyumayut amigiaryuumilugit havaktuni nakuuyumik kangiqhittiariamingni kivraqturlutiglu piyumayait Nunauvnmiut. Hivulliuqaarniaqtut Iilauyut Nunavunmiutat</w:t>
      </w:r>
    </w:p>
    <w:p w:rsidR="00F270CB" w:rsidRPr="00944CED" w:rsidRDefault="00F270CB" w:rsidP="00F270CB">
      <w:pPr>
        <w:numPr>
          <w:ilvl w:val="0"/>
          <w:numId w:val="1"/>
        </w:numPr>
        <w:ind w:left="284"/>
        <w:contextualSpacing/>
        <w:rPr>
          <w:rFonts w:ascii="Arial" w:hAnsi="Arial" w:cs="Arial"/>
          <w:sz w:val="18"/>
          <w:szCs w:val="18"/>
        </w:rPr>
      </w:pPr>
      <w:r w:rsidRPr="00944CED">
        <w:rPr>
          <w:rFonts w:ascii="Arial" w:eastAsia="Times" w:hAnsi="Arial" w:cs="Arial"/>
          <w:sz w:val="18"/>
          <w:szCs w:val="18"/>
        </w:rPr>
        <w:t>Uuktuqtut naunaittiaqtakhaa pittaarnirmik piyaamingni hivulliuluaqtitinikkut ihumaginirmi ataani Nunavut Hivulliulluaqtukhat Havaakhaqtittinikkut Maligaq.</w:t>
      </w:r>
    </w:p>
    <w:p w:rsidR="00F270CB" w:rsidRPr="00944CED" w:rsidRDefault="00F270CB" w:rsidP="00F270CB">
      <w:pPr>
        <w:numPr>
          <w:ilvl w:val="0"/>
          <w:numId w:val="1"/>
        </w:numPr>
        <w:ind w:left="284"/>
        <w:contextualSpacing/>
        <w:rPr>
          <w:rFonts w:ascii="Arial" w:hAnsi="Arial" w:cs="Arial"/>
          <w:sz w:val="18"/>
          <w:szCs w:val="18"/>
        </w:rPr>
      </w:pPr>
      <w:r w:rsidRPr="00944CED">
        <w:rPr>
          <w:rFonts w:ascii="Arial" w:hAnsi="Arial" w:cs="Arial"/>
          <w:sz w:val="18"/>
          <w:szCs w:val="18"/>
        </w:rPr>
        <w:t>Havaat ilait havaakhat pitquhimayut nakuuyumik ihuinaaqhimanikkut ihivriuqnirmik. Pihimaniq ihiunaaqpakhimanikkut ihivriurutimik taimaaqtitaulimaittungnaqhiyuq uuktuqtunik ihumagiyaunirnin.</w:t>
      </w:r>
    </w:p>
    <w:p w:rsidR="00F270CB" w:rsidRPr="00944CED" w:rsidRDefault="00F270CB" w:rsidP="00F270CB">
      <w:pPr>
        <w:numPr>
          <w:ilvl w:val="0"/>
          <w:numId w:val="1"/>
        </w:numPr>
        <w:ind w:left="284"/>
        <w:contextualSpacing/>
        <w:rPr>
          <w:rFonts w:ascii="Arial" w:hAnsi="Arial" w:cs="Arial"/>
          <w:sz w:val="18"/>
          <w:szCs w:val="18"/>
        </w:rPr>
      </w:pPr>
      <w:r w:rsidRPr="00944CED">
        <w:rPr>
          <w:rFonts w:ascii="Arial" w:hAnsi="Arial" w:cs="Arial"/>
          <w:sz w:val="18"/>
          <w:szCs w:val="18"/>
        </w:rPr>
        <w:lastRenderedPageBreak/>
        <w:t>Havagiaqaqtunik havaamingnun titiraqhimayumik piqaqtukhat havaktiqagiangat hivumnirmi havaktiqangitunik havaangit.</w:t>
      </w:r>
    </w:p>
    <w:p w:rsidR="00F270CB" w:rsidRPr="00944CED" w:rsidRDefault="00F270CB" w:rsidP="00F270CB">
      <w:pPr>
        <w:numPr>
          <w:ilvl w:val="0"/>
          <w:numId w:val="1"/>
        </w:numPr>
        <w:ind w:left="284"/>
        <w:contextualSpacing/>
        <w:rPr>
          <w:rFonts w:ascii="Arial" w:hAnsi="Arial" w:cs="Arial"/>
          <w:sz w:val="18"/>
          <w:szCs w:val="18"/>
        </w:rPr>
      </w:pPr>
      <w:r w:rsidRPr="00944CED">
        <w:rPr>
          <w:rFonts w:ascii="Arial" w:hAnsi="Arial" w:cs="Arial"/>
          <w:sz w:val="18"/>
          <w:szCs w:val="18"/>
        </w:rPr>
        <w:t>Havaakkut tukihidjutait piyauttaaqtut kayumikkukkut, qaritauyakkut uvaniluunniit qaritauyakkuurutaanin.</w:t>
      </w:r>
    </w:p>
    <w:p w:rsidR="00F270CB" w:rsidRPr="00944CED" w:rsidRDefault="00F270CB" w:rsidP="00F270CB">
      <w:pPr>
        <w:numPr>
          <w:ilvl w:val="0"/>
          <w:numId w:val="1"/>
        </w:numPr>
        <w:ind w:left="284"/>
        <w:contextualSpacing/>
        <w:rPr>
          <w:sz w:val="18"/>
          <w:szCs w:val="18"/>
        </w:rPr>
      </w:pPr>
      <w:r w:rsidRPr="00944CED">
        <w:rPr>
          <w:rFonts w:ascii="Arial" w:hAnsi="Arial" w:cs="Arial"/>
          <w:sz w:val="18"/>
          <w:szCs w:val="18"/>
        </w:rPr>
        <w:t>Taapkuanginnait uuktuqtut piyauhimayut havaktikhaqhiuqnirmut uqaqatigiyauniaqtut.</w:t>
      </w:r>
    </w:p>
    <w:p w:rsidR="00F270CB" w:rsidRPr="00411CFD" w:rsidRDefault="00F270CB" w:rsidP="00F270CB">
      <w:pPr>
        <w:tabs>
          <w:tab w:val="center" w:pos="4680"/>
          <w:tab w:val="right" w:pos="9360"/>
        </w:tabs>
        <w:rPr>
          <w:sz w:val="16"/>
          <w:szCs w:val="16"/>
          <w:lang w:val="en-CA"/>
        </w:rPr>
      </w:pPr>
    </w:p>
    <w:p w:rsidR="00F270CB" w:rsidRPr="008F080F" w:rsidRDefault="00DD1FAE" w:rsidP="00F270CB">
      <w:pPr>
        <w:tabs>
          <w:tab w:val="center" w:pos="4680"/>
          <w:tab w:val="right" w:pos="9360"/>
        </w:tabs>
        <w:rPr>
          <w:lang w:val="en-CA"/>
        </w:rPr>
      </w:pPr>
      <w:r>
        <w:rPr>
          <w:vertAlign w:val="subscrip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40.5pt;margin-top:1.6pt;width:189pt;height:10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ed="f" stroked="f">
            <v:textbox>
              <w:txbxContent>
                <w:p w:rsidR="008614B9" w:rsidRPr="00411CFD" w:rsidRDefault="008614B9" w:rsidP="008614B9">
                  <w:pPr>
                    <w:rPr>
                      <w:rFonts w:ascii="Arial" w:eastAsia="Times" w:hAnsi="Arial" w:cs="Arial"/>
                      <w:sz w:val="18"/>
                      <w:szCs w:val="18"/>
                    </w:rPr>
                  </w:pPr>
                  <w:proofErr w:type="spellStart"/>
                  <w:r w:rsidRPr="00411CFD">
                    <w:rPr>
                      <w:rFonts w:ascii="Arial" w:hAnsi="Arial" w:cs="Arial"/>
                      <w:b/>
                      <w:sz w:val="18"/>
                      <w:szCs w:val="18"/>
                    </w:rPr>
                    <w:t>Hivayaut</w:t>
                  </w:r>
                  <w:proofErr w:type="spellEnd"/>
                  <w:r w:rsidRPr="00411CFD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Pr="00411CFD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>
                    <w:rPr>
                      <w:rFonts w:ascii="Arial" w:eastAsia="Times" w:hAnsi="Arial" w:cs="Arial"/>
                      <w:sz w:val="18"/>
                      <w:szCs w:val="18"/>
                    </w:rPr>
                    <w:t xml:space="preserve">: (867) 975-5732   </w:t>
                  </w:r>
                </w:p>
                <w:p w:rsidR="008614B9" w:rsidRPr="00411CFD" w:rsidRDefault="008614B9" w:rsidP="008614B9">
                  <w:pPr>
                    <w:rPr>
                      <w:rFonts w:ascii="Arial" w:eastAsia="Times" w:hAnsi="Arial" w:cs="Arial"/>
                      <w:sz w:val="18"/>
                      <w:szCs w:val="18"/>
                    </w:rPr>
                  </w:pPr>
                  <w:proofErr w:type="spellStart"/>
                  <w:r w:rsidRPr="00411CFD">
                    <w:rPr>
                      <w:rFonts w:ascii="Arial" w:eastAsia="Times" w:hAnsi="Arial" w:cs="Arial"/>
                      <w:b/>
                      <w:sz w:val="18"/>
                      <w:szCs w:val="18"/>
                    </w:rPr>
                    <w:t>Akiqangituq</w:t>
                  </w:r>
                  <w:proofErr w:type="spellEnd"/>
                  <w:r w:rsidRPr="00411CFD">
                    <w:rPr>
                      <w:rFonts w:ascii="Arial" w:eastAsia="Times" w:hAnsi="Arial" w:cs="Arial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11CFD">
                    <w:rPr>
                      <w:rFonts w:ascii="Arial" w:eastAsia="Times" w:hAnsi="Arial" w:cs="Arial"/>
                      <w:b/>
                      <w:sz w:val="18"/>
                      <w:szCs w:val="18"/>
                    </w:rPr>
                    <w:t>Hivayaut</w:t>
                  </w:r>
                  <w:proofErr w:type="spellEnd"/>
                  <w:r w:rsidRPr="00411CFD">
                    <w:rPr>
                      <w:rFonts w:ascii="Arial" w:eastAsia="Times" w:hAnsi="Arial" w:cs="Arial"/>
                      <w:b/>
                      <w:sz w:val="18"/>
                      <w:szCs w:val="18"/>
                    </w:rPr>
                    <w:t xml:space="preserve">: </w:t>
                  </w:r>
                  <w:r w:rsidRPr="00411CFD">
                    <w:rPr>
                      <w:rFonts w:ascii="Arial" w:eastAsia="Times" w:hAnsi="Arial" w:cs="Arial"/>
                      <w:sz w:val="18"/>
                      <w:szCs w:val="18"/>
                    </w:rPr>
                    <w:tab/>
                    <w:t xml:space="preserve"> 1-888-668-9993</w:t>
                  </w:r>
                </w:p>
                <w:p w:rsidR="008614B9" w:rsidRPr="00411CFD" w:rsidRDefault="008614B9" w:rsidP="008614B9">
                  <w:pPr>
                    <w:rPr>
                      <w:rFonts w:ascii="Arial" w:eastAsia="Times" w:hAnsi="Arial" w:cs="Arial"/>
                      <w:sz w:val="18"/>
                      <w:szCs w:val="18"/>
                    </w:rPr>
                  </w:pPr>
                  <w:proofErr w:type="spellStart"/>
                  <w:r w:rsidRPr="00411CFD">
                    <w:rPr>
                      <w:rFonts w:ascii="Arial" w:eastAsia="Times" w:hAnsi="Arial" w:cs="Arial"/>
                      <w:b/>
                      <w:sz w:val="18"/>
                      <w:szCs w:val="18"/>
                    </w:rPr>
                    <w:t>Kayumiktukkut</w:t>
                  </w:r>
                  <w:proofErr w:type="spellEnd"/>
                  <w:r w:rsidRPr="00411CFD">
                    <w:rPr>
                      <w:rFonts w:ascii="Arial" w:eastAsia="Times" w:hAnsi="Arial" w:cs="Arial"/>
                      <w:b/>
                      <w:sz w:val="18"/>
                      <w:szCs w:val="18"/>
                    </w:rPr>
                    <w:t>:</w:t>
                  </w:r>
                  <w:r w:rsidRPr="00411CFD">
                    <w:rPr>
                      <w:rFonts w:ascii="Arial" w:eastAsia="Times" w:hAnsi="Arial" w:cs="Arial"/>
                      <w:sz w:val="18"/>
                      <w:szCs w:val="18"/>
                    </w:rPr>
                    <w:t xml:space="preserve"> </w:t>
                  </w:r>
                  <w:r w:rsidRPr="00411CFD">
                    <w:rPr>
                      <w:rFonts w:ascii="Arial" w:eastAsia="Times" w:hAnsi="Arial" w:cs="Arial"/>
                      <w:sz w:val="18"/>
                      <w:szCs w:val="18"/>
                    </w:rPr>
                    <w:tab/>
                  </w:r>
                  <w:r w:rsidRPr="00411CFD">
                    <w:rPr>
                      <w:rFonts w:ascii="Arial" w:eastAsia="Times" w:hAnsi="Arial" w:cs="Arial"/>
                      <w:sz w:val="18"/>
                      <w:szCs w:val="18"/>
                    </w:rPr>
                    <w:tab/>
                    <w:t xml:space="preserve">(867) 975-6220 </w:t>
                  </w:r>
                </w:p>
                <w:p w:rsidR="008614B9" w:rsidRDefault="008614B9" w:rsidP="008614B9">
                  <w:pPr>
                    <w:rPr>
                      <w:rFonts w:ascii="Arial" w:eastAsia="Times" w:hAnsi="Arial" w:cs="Arial"/>
                      <w:b/>
                      <w:sz w:val="18"/>
                      <w:szCs w:val="18"/>
                    </w:rPr>
                  </w:pPr>
                  <w:proofErr w:type="spellStart"/>
                  <w:r w:rsidRPr="00411CFD">
                    <w:rPr>
                      <w:rFonts w:ascii="Arial" w:eastAsia="Times" w:hAnsi="Arial" w:cs="Arial"/>
                      <w:b/>
                      <w:sz w:val="18"/>
                      <w:szCs w:val="18"/>
                    </w:rPr>
                    <w:t>Qaritauyakkut</w:t>
                  </w:r>
                  <w:proofErr w:type="spellEnd"/>
                  <w:r w:rsidRPr="00411CFD">
                    <w:rPr>
                      <w:rFonts w:ascii="Arial" w:eastAsia="Times" w:hAnsi="Arial" w:cs="Arial"/>
                      <w:b/>
                      <w:sz w:val="18"/>
                      <w:szCs w:val="18"/>
                    </w:rPr>
                    <w:tab/>
                  </w:r>
                  <w:r w:rsidRPr="008840AB">
                    <w:rPr>
                      <w:rFonts w:ascii="Arial" w:eastAsia="Times" w:hAnsi="Arial" w:cs="Arial"/>
                      <w:b/>
                      <w:sz w:val="18"/>
                      <w:szCs w:val="18"/>
                    </w:rPr>
                    <w:t>:</w:t>
                  </w:r>
                  <w:r>
                    <w:rPr>
                      <w:rFonts w:ascii="Arial" w:eastAsia="Times" w:hAnsi="Arial" w:cs="Arial"/>
                      <w:b/>
                      <w:sz w:val="18"/>
                      <w:szCs w:val="18"/>
                    </w:rPr>
                    <w:t xml:space="preserve"> </w:t>
                  </w:r>
                  <w:hyperlink r:id="rId10" w:history="1">
                    <w:r w:rsidRPr="0021054F">
                      <w:rPr>
                        <w:rStyle w:val="Hyperlink"/>
                        <w:rFonts w:ascii="Arial" w:eastAsia="Times" w:hAnsi="Arial" w:cs="Arial"/>
                        <w:b/>
                        <w:sz w:val="18"/>
                        <w:szCs w:val="18"/>
                      </w:rPr>
                      <w:t>Nunavutnurses@gov.nu.ca</w:t>
                    </w:r>
                  </w:hyperlink>
                </w:p>
                <w:p w:rsidR="008614B9" w:rsidRPr="00300BA8" w:rsidRDefault="008614B9" w:rsidP="008614B9">
                  <w:pPr>
                    <w:rPr>
                      <w:rFonts w:ascii="Arial" w:eastAsia="Times" w:hAnsi="Arial" w:cs="Arial"/>
                      <w:sz w:val="20"/>
                    </w:rPr>
                  </w:pPr>
                  <w:r w:rsidRPr="008840AB">
                    <w:rPr>
                      <w:rFonts w:ascii="Arial" w:eastAsia="Times" w:hAnsi="Arial" w:cs="Arial"/>
                      <w:b/>
                      <w:sz w:val="18"/>
                      <w:szCs w:val="18"/>
                    </w:rPr>
                    <w:tab/>
                  </w:r>
                </w:p>
                <w:p w:rsidR="008614B9" w:rsidRPr="00300BA8" w:rsidRDefault="008614B9" w:rsidP="008614B9">
                  <w:pPr>
                    <w:pStyle w:val="BasicParagraph"/>
                    <w:spacing w:line="240" w:lineRule="auto"/>
                    <w:contextualSpacing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00BA8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8614B9" w:rsidRPr="00300BA8" w:rsidRDefault="008614B9" w:rsidP="008614B9">
                  <w:pPr>
                    <w:pStyle w:val="BasicParagraph"/>
                    <w:spacing w:line="240" w:lineRule="auto"/>
                    <w:contextualSpacing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270CB" w:rsidRPr="00300BA8" w:rsidRDefault="00F270CB" w:rsidP="00F270CB">
                  <w:pPr>
                    <w:pStyle w:val="BasicParagraph"/>
                    <w:spacing w:line="240" w:lineRule="auto"/>
                    <w:contextualSpacing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vertAlign w:val="subscript"/>
        </w:rPr>
        <w:pict>
          <v:shape id="_x0000_s1027" type="#_x0000_t202" style="position:absolute;margin-left:-60pt;margin-top:1.85pt;width:327pt;height:10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ed="f" stroked="f">
            <v:textbox>
              <w:txbxContent>
                <w:p w:rsidR="008614B9" w:rsidRDefault="008614B9" w:rsidP="008614B9">
                  <w:pPr>
                    <w:contextualSpacing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TITIRAQVIGILUGU: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Aanniaqtuliriyikkut</w:t>
                  </w:r>
                  <w:proofErr w:type="spellEnd"/>
                </w:p>
                <w:p w:rsidR="008614B9" w:rsidRDefault="008614B9" w:rsidP="008614B9">
                  <w:pPr>
                    <w:contextualSpacing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                     Nunavut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Kavamanga</w:t>
                  </w:r>
                  <w:proofErr w:type="spellEnd"/>
                </w:p>
                <w:p w:rsidR="008614B9" w:rsidRDefault="008614B9" w:rsidP="008614B9">
                  <w:pPr>
                    <w:contextualSpacing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                   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Titiqqivia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1000,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Nayugaa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1000</w:t>
                  </w:r>
                </w:p>
                <w:p w:rsidR="008614B9" w:rsidRDefault="008614B9" w:rsidP="008614B9">
                  <w:pPr>
                    <w:contextualSpacing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                    Iqaluit, </w:t>
                  </w: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>Nunavut  X0A</w:t>
                  </w:r>
                  <w:proofErr w:type="gram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0H0</w:t>
                  </w:r>
                </w:p>
                <w:p w:rsidR="008614B9" w:rsidRDefault="008614B9" w:rsidP="008614B9">
                  <w:pPr>
                    <w:rPr>
                      <w:rFonts w:ascii="Arial" w:eastAsia="Times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                   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Qaritauyakkut</w:t>
                  </w:r>
                  <w:proofErr w:type="spellEnd"/>
                  <w:r w:rsidRPr="008840A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: </w:t>
                  </w:r>
                  <w:hyperlink r:id="rId11" w:history="1">
                    <w:r w:rsidRPr="0021054F">
                      <w:rPr>
                        <w:rStyle w:val="Hyperlink"/>
                        <w:rFonts w:ascii="Arial" w:eastAsia="Times" w:hAnsi="Arial" w:cs="Arial"/>
                        <w:b/>
                        <w:sz w:val="18"/>
                        <w:szCs w:val="18"/>
                      </w:rPr>
                      <w:t>Nunavutnurses@gov.nu.ca</w:t>
                    </w:r>
                  </w:hyperlink>
                </w:p>
                <w:p w:rsidR="008614B9" w:rsidRPr="00300BA8" w:rsidRDefault="008614B9" w:rsidP="008614B9">
                  <w:pPr>
                    <w:rPr>
                      <w:rFonts w:ascii="Arial" w:eastAsia="Times" w:hAnsi="Arial" w:cs="Arial"/>
                      <w:sz w:val="20"/>
                    </w:rPr>
                  </w:pPr>
                  <w:r w:rsidRPr="008840AB">
                    <w:rPr>
                      <w:rFonts w:ascii="Arial" w:eastAsia="Times" w:hAnsi="Arial" w:cs="Arial"/>
                      <w:b/>
                      <w:sz w:val="18"/>
                      <w:szCs w:val="18"/>
                    </w:rPr>
                    <w:tab/>
                  </w:r>
                </w:p>
                <w:p w:rsidR="008614B9" w:rsidRPr="008840AB" w:rsidRDefault="008614B9" w:rsidP="008614B9">
                  <w:pPr>
                    <w:contextualSpacing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8614B9" w:rsidRPr="008840AB" w:rsidRDefault="008614B9" w:rsidP="008614B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8614B9" w:rsidRPr="008840AB" w:rsidRDefault="008614B9" w:rsidP="008614B9">
                  <w:pPr>
                    <w:contextualSpacing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F270CB" w:rsidRPr="00411CFD" w:rsidRDefault="00F270CB" w:rsidP="00F270CB">
                  <w:pPr>
                    <w:ind w:left="720" w:firstLine="720"/>
                    <w:rPr>
                      <w:rFonts w:ascii="Arial" w:eastAsia="Times" w:hAnsi="Arial" w:cs="Arial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F270CB" w:rsidRPr="008F080F" w:rsidRDefault="00F270CB" w:rsidP="00F270CB">
      <w:pPr>
        <w:pStyle w:val="Footer"/>
        <w:rPr>
          <w:lang w:val="en-CA"/>
        </w:rPr>
      </w:pPr>
    </w:p>
    <w:p w:rsidR="00A45D90" w:rsidRPr="00F270CB" w:rsidRDefault="00A45D90" w:rsidP="00F270CB">
      <w:pPr>
        <w:rPr>
          <w:rFonts w:ascii="Arial" w:hAnsi="Arial" w:cs="Arial"/>
          <w:sz w:val="22"/>
          <w:szCs w:val="22"/>
          <w:lang w:val="en-CA"/>
        </w:rPr>
      </w:pPr>
    </w:p>
    <w:sectPr w:rsidR="00A45D90" w:rsidRPr="00F270CB" w:rsidSect="009825FC">
      <w:headerReference w:type="default" r:id="rId12"/>
      <w:pgSz w:w="12240" w:h="20160" w:code="5"/>
      <w:pgMar w:top="1440" w:right="1440" w:bottom="1440" w:left="144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2F4" w:rsidRDefault="005E62F4" w:rsidP="008F080F">
      <w:r>
        <w:separator/>
      </w:r>
    </w:p>
  </w:endnote>
  <w:endnote w:type="continuationSeparator" w:id="0">
    <w:p w:rsidR="005E62F4" w:rsidRDefault="005E62F4" w:rsidP="008F0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Pigiarniq">
    <w:panose1 w:val="020B0503040102020104"/>
    <w:charset w:val="00"/>
    <w:family w:val="swiss"/>
    <w:pitch w:val="variable"/>
    <w:sig w:usb0="80000027" w:usb1="40000000" w:usb2="00002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2F4" w:rsidRDefault="005E62F4" w:rsidP="008F080F">
      <w:r>
        <w:separator/>
      </w:r>
    </w:p>
  </w:footnote>
  <w:footnote w:type="continuationSeparator" w:id="0">
    <w:p w:rsidR="005E62F4" w:rsidRDefault="005E62F4" w:rsidP="008F08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DD3" w:rsidRPr="002B0812" w:rsidRDefault="00DD1FAE" w:rsidP="002B0812">
    <w:pPr>
      <w:tabs>
        <w:tab w:val="left" w:pos="7200"/>
      </w:tabs>
      <w:rPr>
        <w:rFonts w:ascii="Arial" w:eastAsia="Times" w:hAnsi="Arial" w:cs="Arial"/>
        <w:sz w:val="30"/>
        <w:szCs w:val="30"/>
      </w:rPr>
    </w:pPr>
    <w:r>
      <w:rPr>
        <w:rFonts w:ascii="Arial" w:eastAsia="Times" w:hAnsi="Arial" w:cs="Arial"/>
        <w:b/>
        <w:sz w:val="30"/>
        <w:szCs w:val="3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229.5pt;margin-top:-.25pt;width:235.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stroked="f">
          <v:textbox style="mso-fit-shape-to-text:t">
            <w:txbxContent>
              <w:p w:rsidR="00A9202A" w:rsidRDefault="00A9202A" w:rsidP="00A9202A">
                <w:pPr>
                  <w:tabs>
                    <w:tab w:val="left" w:pos="8235"/>
                  </w:tabs>
                  <w:rPr>
                    <w:rFonts w:ascii="Arial" w:eastAsia="Times" w:hAnsi="Arial" w:cs="Arial"/>
                    <w:b/>
                    <w:sz w:val="30"/>
                    <w:szCs w:val="30"/>
                  </w:rPr>
                </w:pPr>
                <w:r w:rsidRPr="00A31C18">
                  <w:rPr>
                    <w:rFonts w:ascii="Arial" w:eastAsia="Times" w:hAnsi="Arial" w:cs="Arial"/>
                    <w:b/>
                    <w:sz w:val="30"/>
                    <w:szCs w:val="30"/>
                  </w:rPr>
                  <w:t xml:space="preserve">NUNAVUT KAVAMANGA </w:t>
                </w:r>
                <w:r>
                  <w:rPr>
                    <w:rFonts w:ascii="Arial" w:eastAsia="Times" w:hAnsi="Arial" w:cs="Arial"/>
                    <w:b/>
                    <w:sz w:val="30"/>
                    <w:szCs w:val="30"/>
                  </w:rPr>
                  <w:tab/>
                </w:r>
              </w:p>
              <w:p w:rsidR="00A9202A" w:rsidRDefault="00A9202A" w:rsidP="00A9202A">
                <w:r w:rsidRPr="00A31C18">
                  <w:rPr>
                    <w:rFonts w:ascii="Arial" w:eastAsia="Times" w:hAnsi="Arial" w:cs="Arial"/>
                    <w:b/>
                    <w:sz w:val="30"/>
                    <w:szCs w:val="30"/>
                  </w:rPr>
                  <w:t>HAVAAKHAQ</w:t>
                </w:r>
              </w:p>
              <w:p w:rsidR="00A9202A" w:rsidRDefault="00A9202A"/>
            </w:txbxContent>
          </v:textbox>
        </v:shape>
      </w:pict>
    </w:r>
    <w:r w:rsidR="00A9202A">
      <w:rPr>
        <w:noProof/>
        <w:lang w:val="en-CA" w:eastAsia="en-CA"/>
      </w:rPr>
      <w:drawing>
        <wp:anchor distT="0" distB="0" distL="114300" distR="114300" simplePos="0" relativeHeight="251669504" behindDoc="1" locked="0" layoutInCell="1" allowOverlap="1" wp14:anchorId="54EF1919" wp14:editId="73A2B4F6">
          <wp:simplePos x="0" y="0"/>
          <wp:positionH relativeFrom="column">
            <wp:posOffset>-38100</wp:posOffset>
          </wp:positionH>
          <wp:positionV relativeFrom="paragraph">
            <wp:posOffset>-193675</wp:posOffset>
          </wp:positionV>
          <wp:extent cx="2143125" cy="828675"/>
          <wp:effectExtent l="0" t="0" r="9525" b="9525"/>
          <wp:wrapTight wrapText="bothSides">
            <wp:wrapPolygon edited="0">
              <wp:start x="1920" y="0"/>
              <wp:lineTo x="0" y="2483"/>
              <wp:lineTo x="0" y="21352"/>
              <wp:lineTo x="7104" y="21352"/>
              <wp:lineTo x="7104" y="15890"/>
              <wp:lineTo x="19008" y="13903"/>
              <wp:lineTo x="19200" y="7945"/>
              <wp:lineTo x="21504" y="7945"/>
              <wp:lineTo x="21504" y="993"/>
              <wp:lineTo x="4800" y="0"/>
              <wp:lineTo x="1920" y="0"/>
            </wp:wrapPolygon>
          </wp:wrapTight>
          <wp:docPr id="4" name="Picture 4" descr="V:\GN Communications\Departmental Branding Graphics\Finance\Swoosh, Branding Bar and logo\GN logo and Slog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GN Communications\Departmental Branding Graphics\Finance\Swoosh, Branding Bar and logo\GN logo and Sloga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0812" w:rsidRPr="002B0812">
      <w:rPr>
        <w:rFonts w:ascii="Arial" w:eastAsia="Times" w:hAnsi="Arial" w:cs="Arial"/>
        <w:sz w:val="30"/>
        <w:szCs w:val="3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71BFC"/>
    <w:multiLevelType w:val="multilevel"/>
    <w:tmpl w:val="87E29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CA5C67"/>
    <w:multiLevelType w:val="hybridMultilevel"/>
    <w:tmpl w:val="13F29B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386D69"/>
    <w:multiLevelType w:val="hybridMultilevel"/>
    <w:tmpl w:val="3766A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0FC"/>
    <w:rsid w:val="00002C14"/>
    <w:rsid w:val="00043A07"/>
    <w:rsid w:val="000776E6"/>
    <w:rsid w:val="00085EE1"/>
    <w:rsid w:val="000D54CC"/>
    <w:rsid w:val="000D6BDD"/>
    <w:rsid w:val="00132AB7"/>
    <w:rsid w:val="00132CE7"/>
    <w:rsid w:val="0014567C"/>
    <w:rsid w:val="001466A7"/>
    <w:rsid w:val="0016701A"/>
    <w:rsid w:val="001A119E"/>
    <w:rsid w:val="001A21A5"/>
    <w:rsid w:val="001A6DD3"/>
    <w:rsid w:val="001C10F8"/>
    <w:rsid w:val="001F5D83"/>
    <w:rsid w:val="00203072"/>
    <w:rsid w:val="00251F32"/>
    <w:rsid w:val="00261DA9"/>
    <w:rsid w:val="002773F4"/>
    <w:rsid w:val="00277ABF"/>
    <w:rsid w:val="00285C32"/>
    <w:rsid w:val="002924E3"/>
    <w:rsid w:val="002B0812"/>
    <w:rsid w:val="002D5391"/>
    <w:rsid w:val="002E0A1D"/>
    <w:rsid w:val="002E7D71"/>
    <w:rsid w:val="00350F71"/>
    <w:rsid w:val="00363187"/>
    <w:rsid w:val="00370481"/>
    <w:rsid w:val="003A31C3"/>
    <w:rsid w:val="003B4ED0"/>
    <w:rsid w:val="003D13E1"/>
    <w:rsid w:val="003D234A"/>
    <w:rsid w:val="003E6F24"/>
    <w:rsid w:val="003F35BA"/>
    <w:rsid w:val="00411CFD"/>
    <w:rsid w:val="0044157B"/>
    <w:rsid w:val="004605C4"/>
    <w:rsid w:val="0047698C"/>
    <w:rsid w:val="004A74CF"/>
    <w:rsid w:val="004E3A93"/>
    <w:rsid w:val="005660CA"/>
    <w:rsid w:val="0057658B"/>
    <w:rsid w:val="00587C94"/>
    <w:rsid w:val="005A5556"/>
    <w:rsid w:val="005C5429"/>
    <w:rsid w:val="005E62F4"/>
    <w:rsid w:val="006238CA"/>
    <w:rsid w:val="00654635"/>
    <w:rsid w:val="00691EA9"/>
    <w:rsid w:val="006B7BB3"/>
    <w:rsid w:val="0071503B"/>
    <w:rsid w:val="00716CB2"/>
    <w:rsid w:val="00734DE6"/>
    <w:rsid w:val="00750652"/>
    <w:rsid w:val="00760BCB"/>
    <w:rsid w:val="00763430"/>
    <w:rsid w:val="00772DCA"/>
    <w:rsid w:val="008016A2"/>
    <w:rsid w:val="008346B9"/>
    <w:rsid w:val="008614B9"/>
    <w:rsid w:val="00873F7E"/>
    <w:rsid w:val="008B3972"/>
    <w:rsid w:val="008D0138"/>
    <w:rsid w:val="008D5341"/>
    <w:rsid w:val="008D7F16"/>
    <w:rsid w:val="008F080F"/>
    <w:rsid w:val="00941A90"/>
    <w:rsid w:val="00943B27"/>
    <w:rsid w:val="009825FC"/>
    <w:rsid w:val="0098279A"/>
    <w:rsid w:val="00992039"/>
    <w:rsid w:val="009A0FBB"/>
    <w:rsid w:val="009A687F"/>
    <w:rsid w:val="009E22F2"/>
    <w:rsid w:val="009F0C27"/>
    <w:rsid w:val="009F6ADF"/>
    <w:rsid w:val="00A43BF4"/>
    <w:rsid w:val="00A45D90"/>
    <w:rsid w:val="00A7169B"/>
    <w:rsid w:val="00A9202A"/>
    <w:rsid w:val="00AA29FF"/>
    <w:rsid w:val="00AC20FC"/>
    <w:rsid w:val="00B07D0B"/>
    <w:rsid w:val="00B154B6"/>
    <w:rsid w:val="00B22321"/>
    <w:rsid w:val="00B54493"/>
    <w:rsid w:val="00B63A15"/>
    <w:rsid w:val="00B711A7"/>
    <w:rsid w:val="00BB157F"/>
    <w:rsid w:val="00BC59B2"/>
    <w:rsid w:val="00BC671C"/>
    <w:rsid w:val="00BF06C4"/>
    <w:rsid w:val="00BF75FA"/>
    <w:rsid w:val="00C165E4"/>
    <w:rsid w:val="00C51B9F"/>
    <w:rsid w:val="00C644F2"/>
    <w:rsid w:val="00C722C8"/>
    <w:rsid w:val="00C72E26"/>
    <w:rsid w:val="00C77880"/>
    <w:rsid w:val="00CA3DB7"/>
    <w:rsid w:val="00CC5558"/>
    <w:rsid w:val="00CE353B"/>
    <w:rsid w:val="00CF4680"/>
    <w:rsid w:val="00D200EA"/>
    <w:rsid w:val="00DD1FAE"/>
    <w:rsid w:val="00DE78AB"/>
    <w:rsid w:val="00E07514"/>
    <w:rsid w:val="00E44449"/>
    <w:rsid w:val="00E50FBD"/>
    <w:rsid w:val="00E631F1"/>
    <w:rsid w:val="00E8049C"/>
    <w:rsid w:val="00E83724"/>
    <w:rsid w:val="00E87218"/>
    <w:rsid w:val="00EE1B51"/>
    <w:rsid w:val="00EF427D"/>
    <w:rsid w:val="00EF49ED"/>
    <w:rsid w:val="00F132B7"/>
    <w:rsid w:val="00F270CB"/>
    <w:rsid w:val="00F43438"/>
    <w:rsid w:val="00F62DB5"/>
    <w:rsid w:val="00F920CE"/>
    <w:rsid w:val="00FA1506"/>
    <w:rsid w:val="00FA1696"/>
    <w:rsid w:val="00FC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80F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styleId="Heading3">
    <w:name w:val="heading 3"/>
    <w:basedOn w:val="Normal"/>
    <w:link w:val="Heading3Char"/>
    <w:uiPriority w:val="9"/>
    <w:qFormat/>
    <w:rsid w:val="00F43438"/>
    <w:pPr>
      <w:spacing w:before="300" w:after="75" w:line="324" w:lineRule="atLeast"/>
      <w:outlineLvl w:val="2"/>
    </w:pPr>
    <w:rPr>
      <w:rFonts w:ascii="Arial" w:hAnsi="Arial" w:cs="Arial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080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F080F"/>
  </w:style>
  <w:style w:type="paragraph" w:styleId="Footer">
    <w:name w:val="footer"/>
    <w:basedOn w:val="Normal"/>
    <w:link w:val="FooterChar"/>
    <w:uiPriority w:val="99"/>
    <w:unhideWhenUsed/>
    <w:rsid w:val="008F080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F080F"/>
  </w:style>
  <w:style w:type="paragraph" w:styleId="BalloonText">
    <w:name w:val="Balloon Text"/>
    <w:basedOn w:val="Normal"/>
    <w:link w:val="BalloonTextChar"/>
    <w:uiPriority w:val="99"/>
    <w:semiHidden/>
    <w:unhideWhenUsed/>
    <w:rsid w:val="008F080F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80F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8F080F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Cs w:val="24"/>
    </w:rPr>
  </w:style>
  <w:style w:type="character" w:styleId="Hyperlink">
    <w:name w:val="Hyperlink"/>
    <w:basedOn w:val="DefaultParagraphFont"/>
    <w:uiPriority w:val="99"/>
    <w:unhideWhenUsed/>
    <w:rsid w:val="008F080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B0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41A90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F43438"/>
    <w:rPr>
      <w:rFonts w:ascii="Arial" w:eastAsia="Times New Roman" w:hAnsi="Arial" w:cs="Arial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F43438"/>
    <w:pPr>
      <w:spacing w:before="360" w:after="360"/>
    </w:pPr>
    <w:rPr>
      <w:rFonts w:ascii="Times New Roman" w:hAnsi="Times New Roman"/>
      <w:sz w:val="21"/>
      <w:szCs w:val="21"/>
    </w:rPr>
  </w:style>
  <w:style w:type="paragraph" w:styleId="BodyText">
    <w:name w:val="Body Text"/>
    <w:basedOn w:val="Normal"/>
    <w:link w:val="BodyTextChar"/>
    <w:unhideWhenUsed/>
    <w:rsid w:val="00F43438"/>
    <w:pPr>
      <w:jc w:val="both"/>
    </w:pPr>
    <w:rPr>
      <w:rFonts w:ascii="Arial" w:hAnsi="Arial"/>
      <w:sz w:val="20"/>
    </w:rPr>
  </w:style>
  <w:style w:type="character" w:customStyle="1" w:styleId="BodyTextChar">
    <w:name w:val="Body Text Char"/>
    <w:basedOn w:val="DefaultParagraphFont"/>
    <w:link w:val="BodyText"/>
    <w:rsid w:val="00F43438"/>
    <w:rPr>
      <w:rFonts w:ascii="Arial" w:eastAsia="Times New Roman" w:hAnsi="Arial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F43438"/>
    <w:rPr>
      <w:b/>
      <w:bCs/>
    </w:rPr>
  </w:style>
  <w:style w:type="paragraph" w:styleId="ListParagraph">
    <w:name w:val="List Paragraph"/>
    <w:basedOn w:val="Normal"/>
    <w:uiPriority w:val="34"/>
    <w:qFormat/>
    <w:rsid w:val="00BF75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80F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styleId="Heading3">
    <w:name w:val="heading 3"/>
    <w:basedOn w:val="Normal"/>
    <w:link w:val="Heading3Char"/>
    <w:uiPriority w:val="9"/>
    <w:qFormat/>
    <w:rsid w:val="00F43438"/>
    <w:pPr>
      <w:spacing w:before="300" w:after="75" w:line="324" w:lineRule="atLeast"/>
      <w:outlineLvl w:val="2"/>
    </w:pPr>
    <w:rPr>
      <w:rFonts w:ascii="Arial" w:hAnsi="Arial" w:cs="Arial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080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F080F"/>
  </w:style>
  <w:style w:type="paragraph" w:styleId="Footer">
    <w:name w:val="footer"/>
    <w:basedOn w:val="Normal"/>
    <w:link w:val="FooterChar"/>
    <w:uiPriority w:val="99"/>
    <w:unhideWhenUsed/>
    <w:rsid w:val="008F080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F080F"/>
  </w:style>
  <w:style w:type="paragraph" w:styleId="BalloonText">
    <w:name w:val="Balloon Text"/>
    <w:basedOn w:val="Normal"/>
    <w:link w:val="BalloonTextChar"/>
    <w:uiPriority w:val="99"/>
    <w:semiHidden/>
    <w:unhideWhenUsed/>
    <w:rsid w:val="008F080F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80F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8F080F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Cs w:val="24"/>
    </w:rPr>
  </w:style>
  <w:style w:type="character" w:styleId="Hyperlink">
    <w:name w:val="Hyperlink"/>
    <w:basedOn w:val="DefaultParagraphFont"/>
    <w:uiPriority w:val="99"/>
    <w:unhideWhenUsed/>
    <w:rsid w:val="008F080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B0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41A90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F43438"/>
    <w:rPr>
      <w:rFonts w:ascii="Arial" w:eastAsia="Times New Roman" w:hAnsi="Arial" w:cs="Arial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F43438"/>
    <w:pPr>
      <w:spacing w:before="360" w:after="360"/>
    </w:pPr>
    <w:rPr>
      <w:rFonts w:ascii="Times New Roman" w:hAnsi="Times New Roman"/>
      <w:sz w:val="21"/>
      <w:szCs w:val="21"/>
    </w:rPr>
  </w:style>
  <w:style w:type="paragraph" w:styleId="BodyText">
    <w:name w:val="Body Text"/>
    <w:basedOn w:val="Normal"/>
    <w:link w:val="BodyTextChar"/>
    <w:unhideWhenUsed/>
    <w:rsid w:val="00F43438"/>
    <w:pPr>
      <w:jc w:val="both"/>
    </w:pPr>
    <w:rPr>
      <w:rFonts w:ascii="Arial" w:hAnsi="Arial"/>
      <w:sz w:val="20"/>
    </w:rPr>
  </w:style>
  <w:style w:type="character" w:customStyle="1" w:styleId="BodyTextChar">
    <w:name w:val="Body Text Char"/>
    <w:basedOn w:val="DefaultParagraphFont"/>
    <w:link w:val="BodyText"/>
    <w:rsid w:val="00F43438"/>
    <w:rPr>
      <w:rFonts w:ascii="Arial" w:eastAsia="Times New Roman" w:hAnsi="Arial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F43438"/>
    <w:rPr>
      <w:b/>
      <w:bCs/>
    </w:rPr>
  </w:style>
  <w:style w:type="paragraph" w:styleId="ListParagraph">
    <w:name w:val="List Paragraph"/>
    <w:basedOn w:val="Normal"/>
    <w:uiPriority w:val="34"/>
    <w:qFormat/>
    <w:rsid w:val="00BF75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71040">
              <w:marLeft w:val="0"/>
              <w:marRight w:val="0"/>
              <w:marTop w:val="0"/>
              <w:marBottom w:val="0"/>
              <w:divBdr>
                <w:top w:val="single" w:sz="6" w:space="2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52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31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7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59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396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unavutnurses@gov.nu.ca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Nunavutnurses@gov.nu.ca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Nunavutnurses@gov.nu.ca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qaunirq\Desktop\Job%20Ad%20Template%20w%20form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07FBDFF2C304A03A4E853D1BDDF3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8F261-05E3-4C7C-AA01-A82000E7FC44}"/>
      </w:docPartPr>
      <w:docPartBody>
        <w:p w:rsidR="00A3259C" w:rsidRDefault="00D575BA" w:rsidP="00D575BA">
          <w:pPr>
            <w:pStyle w:val="D07FBDFF2C304A03A4E853D1BDDF306E1"/>
          </w:pPr>
          <w:r w:rsidRPr="004B671D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71012CA19A924460A5CACD957D79B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7C003-A3DF-497C-BD68-E28C7721A6D6}"/>
      </w:docPartPr>
      <w:docPartBody>
        <w:p w:rsidR="00A3259C" w:rsidRDefault="00D575BA" w:rsidP="00D575BA">
          <w:pPr>
            <w:pStyle w:val="71012CA19A924460A5CACD957D79B8F81"/>
          </w:pPr>
          <w:r w:rsidRPr="004B671D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9A37AA1AF51E4A0DA38EA264FB426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0111D-13E2-4945-8E8D-B22186B28846}"/>
      </w:docPartPr>
      <w:docPartBody>
        <w:p w:rsidR="00967564" w:rsidRDefault="00A3259C" w:rsidP="00A3259C">
          <w:pPr>
            <w:pStyle w:val="9A37AA1AF51E4A0DA38EA264FB4269B9"/>
          </w:pPr>
          <w:r w:rsidRPr="004B671D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88183F63923E43A789C54A2054465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4459A-3645-4448-BBF5-83CD4B3DB7CF}"/>
      </w:docPartPr>
      <w:docPartBody>
        <w:p w:rsidR="00943278" w:rsidRDefault="00967564" w:rsidP="00967564">
          <w:pPr>
            <w:pStyle w:val="88183F63923E43A789C54A2054465A6A"/>
          </w:pPr>
          <w:r w:rsidRPr="004B671D">
            <w:rPr>
              <w:rStyle w:val="PlaceholderText"/>
              <w:rFonts w:eastAsiaTheme="minorHAnsi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Pigiarniq">
    <w:panose1 w:val="020B0503040102020104"/>
    <w:charset w:val="00"/>
    <w:family w:val="swiss"/>
    <w:pitch w:val="variable"/>
    <w:sig w:usb0="80000027" w:usb1="40000000" w:usb2="00002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5BA"/>
    <w:rsid w:val="00056C69"/>
    <w:rsid w:val="00091A3D"/>
    <w:rsid w:val="000C0E6B"/>
    <w:rsid w:val="000E22D5"/>
    <w:rsid w:val="000F37A4"/>
    <w:rsid w:val="00132213"/>
    <w:rsid w:val="001C0A7F"/>
    <w:rsid w:val="00446199"/>
    <w:rsid w:val="004F2D78"/>
    <w:rsid w:val="00522C03"/>
    <w:rsid w:val="00597DFB"/>
    <w:rsid w:val="006C0FB2"/>
    <w:rsid w:val="007665E7"/>
    <w:rsid w:val="008D014F"/>
    <w:rsid w:val="00902E19"/>
    <w:rsid w:val="00905EC8"/>
    <w:rsid w:val="00943278"/>
    <w:rsid w:val="00967564"/>
    <w:rsid w:val="00A13B07"/>
    <w:rsid w:val="00A3259C"/>
    <w:rsid w:val="00A50169"/>
    <w:rsid w:val="00B94857"/>
    <w:rsid w:val="00C371E8"/>
    <w:rsid w:val="00C4247F"/>
    <w:rsid w:val="00D575BA"/>
    <w:rsid w:val="00DD5DF0"/>
    <w:rsid w:val="00DE54B1"/>
    <w:rsid w:val="00E43DC3"/>
    <w:rsid w:val="00E74E05"/>
    <w:rsid w:val="00E9301F"/>
    <w:rsid w:val="00EB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0A7F"/>
    <w:rPr>
      <w:color w:val="808080"/>
    </w:rPr>
  </w:style>
  <w:style w:type="paragraph" w:customStyle="1" w:styleId="D07FBDFF2C304A03A4E853D1BDDF306E">
    <w:name w:val="D07FBDFF2C304A03A4E853D1BDDF306E"/>
  </w:style>
  <w:style w:type="paragraph" w:customStyle="1" w:styleId="71012CA19A924460A5CACD957D79B8F8">
    <w:name w:val="71012CA19A924460A5CACD957D79B8F8"/>
  </w:style>
  <w:style w:type="paragraph" w:customStyle="1" w:styleId="D07FBDFF2C304A03A4E853D1BDDF306E1">
    <w:name w:val="D07FBDFF2C304A03A4E853D1BDDF306E1"/>
    <w:rsid w:val="00D575B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US" w:eastAsia="en-US"/>
    </w:rPr>
  </w:style>
  <w:style w:type="paragraph" w:customStyle="1" w:styleId="71012CA19A924460A5CACD957D79B8F81">
    <w:name w:val="71012CA19A924460A5CACD957D79B8F81"/>
    <w:rsid w:val="00D575B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US" w:eastAsia="en-US"/>
    </w:rPr>
  </w:style>
  <w:style w:type="paragraph" w:customStyle="1" w:styleId="AFDF19C6FFA64D21BF62A7F1EF303ADD">
    <w:name w:val="AFDF19C6FFA64D21BF62A7F1EF303ADD"/>
    <w:rsid w:val="00D575BA"/>
  </w:style>
  <w:style w:type="paragraph" w:customStyle="1" w:styleId="C801E48A34384C2791B1DAE673037AD8">
    <w:name w:val="C801E48A34384C2791B1DAE673037AD8"/>
    <w:rsid w:val="00D575BA"/>
  </w:style>
  <w:style w:type="paragraph" w:customStyle="1" w:styleId="9CE8FE88FC924FAB9223EC25C394CBDC">
    <w:name w:val="9CE8FE88FC924FAB9223EC25C394CBDC"/>
    <w:rsid w:val="00D575BA"/>
  </w:style>
  <w:style w:type="paragraph" w:customStyle="1" w:styleId="9A37AA1AF51E4A0DA38EA264FB4269B9">
    <w:name w:val="9A37AA1AF51E4A0DA38EA264FB4269B9"/>
    <w:rsid w:val="00A3259C"/>
  </w:style>
  <w:style w:type="paragraph" w:customStyle="1" w:styleId="88183F63923E43A789C54A2054465A6A">
    <w:name w:val="88183F63923E43A789C54A2054465A6A"/>
    <w:rsid w:val="00967564"/>
  </w:style>
  <w:style w:type="paragraph" w:customStyle="1" w:styleId="0C5FF8DD7D2A4AABA06EBE21864F58DA">
    <w:name w:val="0C5FF8DD7D2A4AABA06EBE21864F58DA"/>
    <w:rsid w:val="001C0A7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0A7F"/>
    <w:rPr>
      <w:color w:val="808080"/>
    </w:rPr>
  </w:style>
  <w:style w:type="paragraph" w:customStyle="1" w:styleId="D07FBDFF2C304A03A4E853D1BDDF306E">
    <w:name w:val="D07FBDFF2C304A03A4E853D1BDDF306E"/>
  </w:style>
  <w:style w:type="paragraph" w:customStyle="1" w:styleId="71012CA19A924460A5CACD957D79B8F8">
    <w:name w:val="71012CA19A924460A5CACD957D79B8F8"/>
  </w:style>
  <w:style w:type="paragraph" w:customStyle="1" w:styleId="D07FBDFF2C304A03A4E853D1BDDF306E1">
    <w:name w:val="D07FBDFF2C304A03A4E853D1BDDF306E1"/>
    <w:rsid w:val="00D575B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US" w:eastAsia="en-US"/>
    </w:rPr>
  </w:style>
  <w:style w:type="paragraph" w:customStyle="1" w:styleId="71012CA19A924460A5CACD957D79B8F81">
    <w:name w:val="71012CA19A924460A5CACD957D79B8F81"/>
    <w:rsid w:val="00D575B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US" w:eastAsia="en-US"/>
    </w:rPr>
  </w:style>
  <w:style w:type="paragraph" w:customStyle="1" w:styleId="AFDF19C6FFA64D21BF62A7F1EF303ADD">
    <w:name w:val="AFDF19C6FFA64D21BF62A7F1EF303ADD"/>
    <w:rsid w:val="00D575BA"/>
  </w:style>
  <w:style w:type="paragraph" w:customStyle="1" w:styleId="C801E48A34384C2791B1DAE673037AD8">
    <w:name w:val="C801E48A34384C2791B1DAE673037AD8"/>
    <w:rsid w:val="00D575BA"/>
  </w:style>
  <w:style w:type="paragraph" w:customStyle="1" w:styleId="9CE8FE88FC924FAB9223EC25C394CBDC">
    <w:name w:val="9CE8FE88FC924FAB9223EC25C394CBDC"/>
    <w:rsid w:val="00D575BA"/>
  </w:style>
  <w:style w:type="paragraph" w:customStyle="1" w:styleId="9A37AA1AF51E4A0DA38EA264FB4269B9">
    <w:name w:val="9A37AA1AF51E4A0DA38EA264FB4269B9"/>
    <w:rsid w:val="00A3259C"/>
  </w:style>
  <w:style w:type="paragraph" w:customStyle="1" w:styleId="88183F63923E43A789C54A2054465A6A">
    <w:name w:val="88183F63923E43A789C54A2054465A6A"/>
    <w:rsid w:val="00967564"/>
  </w:style>
  <w:style w:type="paragraph" w:customStyle="1" w:styleId="0C5FF8DD7D2A4AABA06EBE21864F58DA">
    <w:name w:val="0C5FF8DD7D2A4AABA06EBE21864F58DA"/>
    <w:rsid w:val="001C0A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3A58A-23E0-4AA4-A03C-6AF0A7653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Ad Template w forms</Template>
  <TotalTime>0</TotalTime>
  <Pages>2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Nunavut</Company>
  <LinksUpToDate>false</LinksUpToDate>
  <CharactersWithSpaces>4583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Qaunirq, Janis</dc:creator>
  <cp:lastModifiedBy>Administrator</cp:lastModifiedBy>
  <cp:revision>2</cp:revision>
  <cp:lastPrinted>2017-02-13T15:00:00Z</cp:lastPrinted>
  <dcterms:created xsi:type="dcterms:W3CDTF">2017-08-01T14:39:00Z</dcterms:created>
  <dcterms:modified xsi:type="dcterms:W3CDTF">2017-08-01T14:39:00Z</dcterms:modified>
</cp:coreProperties>
</file>