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812" w:rsidRPr="00584BFC" w:rsidRDefault="002B0812">
      <w:pPr>
        <w:rPr>
          <w:rFonts w:ascii="Pigiarniq" w:hAnsi="Pigiarniq"/>
          <w:sz w:val="17"/>
          <w:szCs w:val="17"/>
        </w:rPr>
      </w:pPr>
    </w:p>
    <w:p w:rsidR="002B0812" w:rsidRPr="00584BFC" w:rsidRDefault="002B0812">
      <w:pPr>
        <w:rPr>
          <w:rFonts w:ascii="Pigiarniq" w:hAnsi="Pigiarniq"/>
          <w:sz w:val="17"/>
          <w:szCs w:val="17"/>
        </w:rPr>
      </w:pPr>
    </w:p>
    <w:tbl>
      <w:tblPr>
        <w:tblStyle w:val="TableGrid"/>
        <w:tblW w:w="12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711"/>
        <w:gridCol w:w="5385"/>
        <w:gridCol w:w="2394"/>
      </w:tblGrid>
      <w:tr w:rsidR="00FB7E4A" w:rsidRPr="00584BFC" w:rsidTr="00003292">
        <w:tc>
          <w:tcPr>
            <w:tcW w:w="4077" w:type="dxa"/>
          </w:tcPr>
          <w:p w:rsidR="00FB7E4A" w:rsidRPr="00584BFC" w:rsidRDefault="00FB7E4A" w:rsidP="00FB7E4A">
            <w:pPr>
              <w:rPr>
                <w:rFonts w:ascii="Pigiarniq" w:hAnsi="Pigiarniq" w:cs="Arial"/>
                <w:b/>
                <w:sz w:val="17"/>
                <w:szCs w:val="17"/>
                <w:lang w:val="iu-Cans-CA"/>
              </w:rPr>
            </w:pPr>
            <w:r w:rsidRPr="00584BFC">
              <w:rPr>
                <w:rFonts w:ascii="Pigiarniq" w:hAnsi="Pigiarniq" w:cs="Arial"/>
                <w:b/>
                <w:sz w:val="17"/>
                <w:szCs w:val="17"/>
                <w:lang w:val="iu-Cans-CA"/>
              </w:rPr>
              <w:t>ᑕᐃᔭᐅᓂᖓ</w:t>
            </w:r>
            <w:r w:rsidRPr="00584BFC">
              <w:rPr>
                <w:rFonts w:ascii="Pigiarniq" w:hAnsi="Pigiarniq" w:cs="Arial"/>
                <w:b/>
                <w:sz w:val="17"/>
                <w:szCs w:val="17"/>
                <w:lang w:val="en-CA"/>
              </w:rPr>
              <w:t xml:space="preserve">: </w:t>
            </w:r>
            <w:r w:rsidRPr="00584BFC">
              <w:rPr>
                <w:rFonts w:ascii="Pigiarniq" w:hAnsi="Pigiarniq" w:cs="Arial"/>
                <w:b/>
                <w:sz w:val="17"/>
                <w:szCs w:val="17"/>
                <w:lang w:val="iu-Cans-CA"/>
              </w:rPr>
              <w:t>ᐃᖢᐊᖅᓴᐃᔨᒋᔭᐅᕙᒃᑐᖅ</w:t>
            </w:r>
          </w:p>
        </w:tc>
        <w:tc>
          <w:tcPr>
            <w:tcW w:w="711" w:type="dxa"/>
          </w:tcPr>
          <w:p w:rsidR="00FB7E4A" w:rsidRPr="00584BFC" w:rsidRDefault="00FB7E4A" w:rsidP="00003292">
            <w:pPr>
              <w:rPr>
                <w:rFonts w:ascii="Pigiarniq" w:hAnsi="Pigiarniq" w:cs="Arial"/>
                <w:sz w:val="17"/>
                <w:szCs w:val="17"/>
                <w:lang w:val="en-CA"/>
              </w:rPr>
            </w:pPr>
          </w:p>
        </w:tc>
        <w:tc>
          <w:tcPr>
            <w:tcW w:w="5385" w:type="dxa"/>
          </w:tcPr>
          <w:p w:rsidR="00FB7E4A" w:rsidRPr="00584BFC" w:rsidRDefault="00FB7E4A" w:rsidP="00FB7E4A">
            <w:pPr>
              <w:rPr>
                <w:rFonts w:ascii="Pigiarniq" w:hAnsi="Pigiarniq" w:cs="Arial"/>
                <w:sz w:val="17"/>
                <w:szCs w:val="17"/>
                <w:lang w:val="iu-Cans-CA"/>
              </w:rPr>
            </w:pPr>
            <w:r w:rsidRPr="00584BFC">
              <w:rPr>
                <w:rFonts w:ascii="Pigiarniq" w:hAnsi="Pigiarniq" w:cs="Arial"/>
                <w:b/>
                <w:sz w:val="17"/>
                <w:szCs w:val="17"/>
                <w:lang w:val="iu-Cans-CA"/>
              </w:rPr>
              <w:t>ᐊᑭᓕᖅᓱᖅᑕᐅᕝᕕᐅᓇᔭᕐᓂᖓ</w:t>
            </w:r>
            <w:r w:rsidRPr="00584BFC">
              <w:rPr>
                <w:rFonts w:ascii="Pigiarniq" w:hAnsi="Pigiarniq" w:cs="Arial"/>
                <w:b/>
                <w:sz w:val="17"/>
                <w:szCs w:val="17"/>
                <w:lang w:val="en-CA"/>
              </w:rPr>
              <w:t xml:space="preserve">: </w:t>
            </w:r>
            <w:r w:rsidRPr="00584BFC">
              <w:rPr>
                <w:rFonts w:ascii="Pigiarniq" w:hAnsi="Pigiarniq" w:cs="Arial"/>
                <w:sz w:val="17"/>
                <w:szCs w:val="17"/>
                <w:lang w:val="iu-Cans-CA"/>
              </w:rPr>
              <w:t>ᐱᒋᐊᕐᕕᖃᖅᑐᖅ</w:t>
            </w:r>
            <w:r w:rsidRPr="00584BFC">
              <w:rPr>
                <w:rFonts w:ascii="Pigiarniq" w:hAnsi="Pigiarniq" w:cs="Arial"/>
                <w:b/>
                <w:sz w:val="17"/>
                <w:szCs w:val="17"/>
                <w:lang w:val="iu-Cans-CA"/>
              </w:rPr>
              <w:t xml:space="preserve"> </w:t>
            </w:r>
            <w:r w:rsidRPr="00584BFC">
              <w:rPr>
                <w:rFonts w:ascii="Pigiarniq" w:hAnsi="Pigiarniq" w:cs="Arial"/>
                <w:sz w:val="17"/>
                <w:szCs w:val="17"/>
                <w:lang w:val="en-CA"/>
              </w:rPr>
              <w:t>$</w:t>
            </w:r>
            <w:r w:rsidR="000F52FE">
              <w:rPr>
                <w:rFonts w:ascii="Pigiarniq" w:hAnsi="Pigiarniq" w:cs="Arial"/>
                <w:sz w:val="17"/>
                <w:szCs w:val="17"/>
                <w:lang w:val="en-CA"/>
              </w:rPr>
              <w:t>101,634-$115,343</w:t>
            </w:r>
            <w:r w:rsidRPr="00584BFC">
              <w:rPr>
                <w:rFonts w:ascii="Pigiarniq" w:hAnsi="Pigiarniq" w:cs="Arial"/>
                <w:sz w:val="17"/>
                <w:szCs w:val="17"/>
                <w:lang w:val="iu-Cans-CA"/>
              </w:rPr>
              <w:t>-ᓂᒃ ᐊᕐᕌᒍᓕᒫᒧᑦ</w:t>
            </w:r>
            <w:r w:rsidRPr="00584BFC">
              <w:rPr>
                <w:rFonts w:ascii="Pigiarniq" w:hAnsi="Pigiarniq" w:cs="Arial"/>
                <w:sz w:val="17"/>
                <w:szCs w:val="17"/>
                <w:lang w:val="en-CA"/>
              </w:rPr>
              <w:t xml:space="preserve"> 37.5</w:t>
            </w:r>
            <w:r w:rsidRPr="00584BFC">
              <w:rPr>
                <w:rFonts w:ascii="Arial" w:hAnsi="Arial" w:cs="Arial"/>
                <w:sz w:val="17"/>
                <w:szCs w:val="17"/>
                <w:lang w:val="iu-Cans-CA"/>
              </w:rPr>
              <w:t>−</w:t>
            </w:r>
            <w:r w:rsidRPr="00584BFC">
              <w:rPr>
                <w:rFonts w:ascii="Pigiarniq" w:hAnsi="Pigiarniq" w:cs="Arial"/>
                <w:sz w:val="17"/>
                <w:szCs w:val="17"/>
                <w:lang w:val="iu-Cans-CA"/>
              </w:rPr>
              <w:t>ᓄᑦ ᐃᑲᕐᕋᓄᑦ</w:t>
            </w:r>
            <w:r w:rsidRPr="00584BFC">
              <w:rPr>
                <w:rFonts w:ascii="Pigiarniq" w:hAnsi="Pigiarniq" w:cs="Arial"/>
                <w:sz w:val="17"/>
                <w:szCs w:val="17"/>
                <w:lang w:val="en-CA"/>
              </w:rPr>
              <w:t>/</w:t>
            </w:r>
            <w:r w:rsidRPr="00584BFC">
              <w:rPr>
                <w:rFonts w:ascii="Pigiarniq" w:hAnsi="Pigiarniq" w:cs="Arial"/>
                <w:sz w:val="17"/>
                <w:szCs w:val="17"/>
                <w:lang w:val="iu-Cans-CA"/>
              </w:rPr>
              <w:t>ᐱᓇᓱᐊᕈᓯᕐᒥ</w:t>
            </w:r>
          </w:p>
        </w:tc>
        <w:tc>
          <w:tcPr>
            <w:tcW w:w="2394" w:type="dxa"/>
          </w:tcPr>
          <w:p w:rsidR="00FB7E4A" w:rsidRPr="00584BFC" w:rsidRDefault="00FB7E4A" w:rsidP="00003292">
            <w:pPr>
              <w:rPr>
                <w:rFonts w:ascii="Pigiarniq" w:hAnsi="Pigiarniq" w:cs="Arial"/>
                <w:sz w:val="17"/>
                <w:szCs w:val="17"/>
                <w:lang w:val="en-CA"/>
              </w:rPr>
            </w:pPr>
          </w:p>
        </w:tc>
      </w:tr>
      <w:tr w:rsidR="00FB7E4A" w:rsidRPr="00584BFC" w:rsidTr="00003292">
        <w:tc>
          <w:tcPr>
            <w:tcW w:w="4077" w:type="dxa"/>
          </w:tcPr>
          <w:p w:rsidR="00FB7E4A" w:rsidRPr="00584BFC" w:rsidRDefault="00FB7E4A" w:rsidP="00003292">
            <w:pPr>
              <w:rPr>
                <w:rFonts w:ascii="Pigiarniq" w:hAnsi="Pigiarniq" w:cs="Arial"/>
                <w:b/>
                <w:sz w:val="17"/>
                <w:szCs w:val="17"/>
                <w:lang w:val="iu-Cans-CA"/>
              </w:rPr>
            </w:pPr>
            <w:r w:rsidRPr="00584BFC">
              <w:rPr>
                <w:rFonts w:ascii="Pigiarniq" w:hAnsi="Pigiarniq" w:cs="Arial"/>
                <w:b/>
                <w:sz w:val="17"/>
                <w:szCs w:val="17"/>
                <w:lang w:val="iu-Cans-CA"/>
              </w:rPr>
              <w:t>ᐱᓕᕆᕝᕕᒋᔭᐅᔪᖅ</w:t>
            </w:r>
            <w:r w:rsidRPr="00584BFC">
              <w:rPr>
                <w:rFonts w:ascii="Pigiarniq" w:hAnsi="Pigiarniq" w:cs="Arial"/>
                <w:b/>
                <w:sz w:val="17"/>
                <w:szCs w:val="17"/>
                <w:lang w:val="en-CA"/>
              </w:rPr>
              <w:t xml:space="preserve">: </w:t>
            </w:r>
            <w:r w:rsidRPr="00584BFC">
              <w:rPr>
                <w:rFonts w:ascii="Pigiarniq" w:hAnsi="Pigiarniq" w:cs="Arial"/>
                <w:sz w:val="17"/>
                <w:szCs w:val="17"/>
                <w:lang w:val="iu-Cans-CA"/>
              </w:rPr>
              <w:t>ᐋᓐᓂᐊᖃᕐᓇᙱᑦᑐ</w:t>
            </w:r>
            <w:proofErr w:type="spellStart"/>
            <w:r w:rsidRPr="00584BFC">
              <w:rPr>
                <w:rFonts w:ascii="Pigiarniq" w:hAnsi="Pigiarniq" w:cs="Arial"/>
                <w:sz w:val="17"/>
                <w:szCs w:val="17"/>
                <w:lang w:val="en-CA"/>
              </w:rPr>
              <w:t>ᓕᕆᔨᒃᑯᑦ</w:t>
            </w:r>
            <w:proofErr w:type="spellEnd"/>
          </w:p>
        </w:tc>
        <w:tc>
          <w:tcPr>
            <w:tcW w:w="711" w:type="dxa"/>
          </w:tcPr>
          <w:p w:rsidR="00FB7E4A" w:rsidRPr="00584BFC" w:rsidRDefault="00FB7E4A" w:rsidP="00003292">
            <w:pPr>
              <w:rPr>
                <w:rFonts w:ascii="Pigiarniq" w:hAnsi="Pigiarniq" w:cs="Arial"/>
                <w:sz w:val="17"/>
                <w:szCs w:val="17"/>
                <w:lang w:val="en-CA"/>
              </w:rPr>
            </w:pPr>
          </w:p>
        </w:tc>
        <w:tc>
          <w:tcPr>
            <w:tcW w:w="5385" w:type="dxa"/>
          </w:tcPr>
          <w:p w:rsidR="00FB7E4A" w:rsidRPr="00584BFC" w:rsidRDefault="00FB7E4A" w:rsidP="00FB7E4A">
            <w:pPr>
              <w:rPr>
                <w:rFonts w:ascii="Pigiarniq" w:hAnsi="Pigiarniq" w:cs="Arial"/>
                <w:sz w:val="17"/>
                <w:szCs w:val="17"/>
                <w:lang w:val="iu-Cans-CA"/>
              </w:rPr>
            </w:pPr>
            <w:r w:rsidRPr="00584BFC">
              <w:rPr>
                <w:rFonts w:ascii="Pigiarniq" w:hAnsi="Pigiarniq" w:cs="Arial"/>
                <w:b/>
                <w:sz w:val="17"/>
                <w:szCs w:val="17"/>
                <w:lang w:val="iu-Cans-CA"/>
              </w:rPr>
              <w:t>ᐅᑭᐅᖅᑕᖅᑐᒥᐅᑕᐅᓂᕐᒧᑦ ᑐᓂᔭᐅᒃᑲᓐᓂᖅᐸᒃᑐᖅ</w:t>
            </w:r>
            <w:r w:rsidRPr="00584BFC">
              <w:rPr>
                <w:rFonts w:ascii="Pigiarniq" w:hAnsi="Pigiarniq" w:cs="Arial"/>
                <w:b/>
                <w:sz w:val="17"/>
                <w:szCs w:val="17"/>
                <w:lang w:val="en-CA"/>
              </w:rPr>
              <w:t xml:space="preserve">:  </w:t>
            </w:r>
            <w:r w:rsidRPr="00584BFC">
              <w:rPr>
                <w:rFonts w:ascii="Pigiarniq" w:hAnsi="Pigiarniq" w:cs="Arial"/>
                <w:sz w:val="17"/>
                <w:szCs w:val="17"/>
                <w:lang w:val="en-CA"/>
              </w:rPr>
              <w:t>$</w:t>
            </w:r>
            <w:r w:rsidR="00F62B76">
              <w:rPr>
                <w:rFonts w:ascii="Pigiarniq" w:hAnsi="Pigiarniq" w:cs="Arial"/>
                <w:sz w:val="17"/>
                <w:szCs w:val="17"/>
                <w:lang w:val="iu-Cans-CA"/>
              </w:rPr>
              <w:t>1</w:t>
            </w:r>
            <w:r w:rsidR="00F62B76">
              <w:rPr>
                <w:rFonts w:ascii="Pigiarniq" w:hAnsi="Pigiarniq" w:cs="Arial"/>
                <w:sz w:val="17"/>
                <w:szCs w:val="17"/>
                <w:lang w:val="en-CA"/>
              </w:rPr>
              <w:t>5,</w:t>
            </w:r>
            <w:r w:rsidR="000F52FE">
              <w:rPr>
                <w:rFonts w:ascii="Pigiarniq" w:hAnsi="Pigiarniq" w:cs="Arial"/>
                <w:sz w:val="17"/>
                <w:szCs w:val="17"/>
                <w:lang w:val="en-CA"/>
              </w:rPr>
              <w:t>016-$30,424</w:t>
            </w:r>
            <w:r w:rsidRPr="00584BFC">
              <w:rPr>
                <w:rFonts w:ascii="Arial" w:hAnsi="Arial" w:cs="Arial"/>
                <w:sz w:val="17"/>
                <w:szCs w:val="17"/>
                <w:lang w:val="iu-Cans-CA"/>
              </w:rPr>
              <w:t>−</w:t>
            </w:r>
            <w:r w:rsidRPr="00584BFC">
              <w:rPr>
                <w:rFonts w:ascii="Pigiarniq" w:hAnsi="Pigiarniq" w:cs="Arial"/>
                <w:sz w:val="17"/>
                <w:szCs w:val="17"/>
                <w:lang w:val="iu-Cans-CA"/>
              </w:rPr>
              <w:t>ᓂᒃ ᐊᕐᕌᒍᓕᒫᒧᑦ</w:t>
            </w:r>
          </w:p>
        </w:tc>
        <w:tc>
          <w:tcPr>
            <w:tcW w:w="2394" w:type="dxa"/>
          </w:tcPr>
          <w:p w:rsidR="00FB7E4A" w:rsidRPr="00584BFC" w:rsidRDefault="00FB7E4A" w:rsidP="00003292">
            <w:pPr>
              <w:rPr>
                <w:rFonts w:ascii="Pigiarniq" w:hAnsi="Pigiarniq" w:cs="Arial"/>
                <w:sz w:val="17"/>
                <w:szCs w:val="17"/>
                <w:lang w:val="en-CA"/>
              </w:rPr>
            </w:pPr>
          </w:p>
        </w:tc>
      </w:tr>
      <w:tr w:rsidR="00FB7E4A" w:rsidRPr="00584BFC" w:rsidTr="00003292">
        <w:tc>
          <w:tcPr>
            <w:tcW w:w="4077" w:type="dxa"/>
          </w:tcPr>
          <w:p w:rsidR="00FB7E4A" w:rsidRPr="00584BFC" w:rsidRDefault="00FB7E4A" w:rsidP="00FB7E4A">
            <w:pPr>
              <w:rPr>
                <w:rFonts w:ascii="Pigiarniq" w:hAnsi="Pigiarniq" w:cs="Arial"/>
                <w:b/>
                <w:sz w:val="17"/>
                <w:szCs w:val="17"/>
                <w:lang w:val="iu-Cans-CA"/>
              </w:rPr>
            </w:pPr>
            <w:r w:rsidRPr="00584BFC">
              <w:rPr>
                <w:rFonts w:ascii="Pigiarniq" w:hAnsi="Pigiarniq" w:cs="Arial"/>
                <w:b/>
                <w:sz w:val="17"/>
                <w:szCs w:val="17"/>
                <w:lang w:val="iu-Cans-CA"/>
              </w:rPr>
              <w:t>ᓄᓇᓕᒃ</w:t>
            </w:r>
            <w:r w:rsidRPr="00584BFC">
              <w:rPr>
                <w:rFonts w:ascii="Pigiarniq" w:hAnsi="Pigiarniq" w:cs="Arial"/>
                <w:b/>
                <w:sz w:val="17"/>
                <w:szCs w:val="17"/>
                <w:lang w:val="en-CA"/>
              </w:rPr>
              <w:t>:</w:t>
            </w:r>
            <w:r w:rsidRPr="00584BFC">
              <w:rPr>
                <w:rFonts w:ascii="Pigiarniq" w:hAnsi="Pigiarniq" w:cs="Arial"/>
                <w:sz w:val="17"/>
                <w:szCs w:val="17"/>
                <w:lang w:val="en-CA"/>
              </w:rPr>
              <w:t xml:space="preserve"> </w:t>
            </w:r>
            <w:r w:rsidRPr="00584BFC">
              <w:rPr>
                <w:rFonts w:ascii="Pigiarniq" w:hAnsi="Pigiarniq" w:cs="Arial"/>
                <w:sz w:val="17"/>
                <w:szCs w:val="17"/>
                <w:lang w:val="iu-Cans-CA"/>
              </w:rPr>
              <w:t>ᐸᖕᓂᖅᑑᖅ</w:t>
            </w:r>
          </w:p>
        </w:tc>
        <w:tc>
          <w:tcPr>
            <w:tcW w:w="711" w:type="dxa"/>
          </w:tcPr>
          <w:p w:rsidR="00FB7E4A" w:rsidRPr="00584BFC" w:rsidRDefault="00FB7E4A" w:rsidP="00003292">
            <w:pPr>
              <w:rPr>
                <w:rFonts w:ascii="Pigiarniq" w:hAnsi="Pigiarniq" w:cs="Arial"/>
                <w:sz w:val="17"/>
                <w:szCs w:val="17"/>
                <w:lang w:val="en-CA"/>
              </w:rPr>
            </w:pPr>
          </w:p>
        </w:tc>
        <w:tc>
          <w:tcPr>
            <w:tcW w:w="7779" w:type="dxa"/>
            <w:gridSpan w:val="2"/>
          </w:tcPr>
          <w:p w:rsidR="00FB7E4A" w:rsidRPr="00584BFC" w:rsidRDefault="00FB7E4A" w:rsidP="00003292">
            <w:pPr>
              <w:rPr>
                <w:rFonts w:ascii="Pigiarniq" w:hAnsi="Pigiarniq" w:cs="Arial"/>
                <w:sz w:val="17"/>
                <w:szCs w:val="17"/>
                <w:lang w:val="iu-Cans-CA"/>
              </w:rPr>
            </w:pPr>
            <w:r w:rsidRPr="00584BFC">
              <w:rPr>
                <w:rFonts w:ascii="Pigiarniq" w:hAnsi="Pigiarniq" w:cs="Arial"/>
                <w:b/>
                <w:sz w:val="17"/>
                <w:szCs w:val="17"/>
                <w:lang w:val="iu-Cans-CA"/>
              </w:rPr>
              <w:t>ᑲᑐᔾᔨᖃᑎᒌᖕᓂᕐᒧᑦ ᖃᓄᐃᓕᖓᓂᖓ</w:t>
            </w:r>
            <w:r w:rsidRPr="00584BFC">
              <w:rPr>
                <w:rFonts w:ascii="Pigiarniq" w:hAnsi="Pigiarniq" w:cs="Arial"/>
                <w:b/>
                <w:sz w:val="17"/>
                <w:szCs w:val="17"/>
                <w:lang w:val="en-CA"/>
              </w:rPr>
              <w:t xml:space="preserve">: </w:t>
            </w:r>
            <w:r w:rsidRPr="00584BFC">
              <w:rPr>
                <w:rFonts w:ascii="Pigiarniq" w:hAnsi="Pigiarniq" w:cs="Arial"/>
                <w:sz w:val="17"/>
                <w:szCs w:val="17"/>
                <w:lang w:val="iu-Cans-CA"/>
              </w:rPr>
              <w:t>ᓄᓇᕘᒥ ᐃᖅᑲᓇᐃᔭᖅᑎᑦ ᑲᑐᔾᔨᖃᑎᒌᖓᑦ</w:t>
            </w:r>
          </w:p>
        </w:tc>
      </w:tr>
      <w:tr w:rsidR="00FB7E4A" w:rsidRPr="00584BFC" w:rsidTr="00003292">
        <w:tc>
          <w:tcPr>
            <w:tcW w:w="4077" w:type="dxa"/>
          </w:tcPr>
          <w:p w:rsidR="00FB7E4A" w:rsidRPr="00516916" w:rsidRDefault="00FB7E4A" w:rsidP="00003292">
            <w:pPr>
              <w:rPr>
                <w:rFonts w:ascii="Pigiarniq" w:hAnsi="Pigiarniq" w:cs="Arial"/>
                <w:b/>
                <w:sz w:val="17"/>
                <w:szCs w:val="17"/>
                <w:lang w:val="fr-CA"/>
              </w:rPr>
            </w:pPr>
            <w:r w:rsidRPr="00584BFC">
              <w:rPr>
                <w:rFonts w:ascii="Pigiarniq" w:hAnsi="Pigiarniq" w:cs="Arial"/>
                <w:b/>
                <w:sz w:val="17"/>
                <w:szCs w:val="17"/>
                <w:lang w:val="iu-Cans-CA"/>
              </w:rPr>
              <w:t>ᖃᐅᔨᒋᐊᖅᑕᐅᕝᕕᐊᑕ ᓈᓴᐅᑖ</w:t>
            </w:r>
            <w:r w:rsidRPr="00516916">
              <w:rPr>
                <w:rFonts w:ascii="Pigiarniq" w:hAnsi="Pigiarniq" w:cs="Arial"/>
                <w:b/>
                <w:sz w:val="17"/>
                <w:szCs w:val="17"/>
                <w:lang w:val="fr-CA"/>
              </w:rPr>
              <w:t>:</w:t>
            </w:r>
            <w:r w:rsidR="00F62B76">
              <w:rPr>
                <w:rFonts w:ascii="Pigiarniq" w:hAnsi="Pigiarniq" w:cs="Arial"/>
                <w:b/>
                <w:sz w:val="17"/>
                <w:szCs w:val="17"/>
                <w:lang w:val="iu-Cans-CA"/>
              </w:rPr>
              <w:t xml:space="preserve"> </w:t>
            </w:r>
            <w:r w:rsidR="00516916" w:rsidRPr="00516916">
              <w:rPr>
                <w:rFonts w:ascii="Pigiarniq" w:hAnsi="Pigiarniq" w:cs="Arial"/>
                <w:b/>
                <w:sz w:val="17"/>
                <w:szCs w:val="17"/>
                <w:lang w:val="fr-CA"/>
              </w:rPr>
              <w:t>1</w:t>
            </w:r>
            <w:r w:rsidR="007671DD">
              <w:rPr>
                <w:rFonts w:ascii="Pigiarniq" w:hAnsi="Pigiarniq" w:cs="Arial"/>
                <w:b/>
                <w:sz w:val="17"/>
                <w:szCs w:val="17"/>
                <w:lang w:val="fr-CA"/>
              </w:rPr>
              <w:t>0-02-210-160LA,10-02-215-161LA, 10—02-230-162LA,10-02-250-163LA,10-03-315-089LA</w:t>
            </w:r>
          </w:p>
        </w:tc>
        <w:tc>
          <w:tcPr>
            <w:tcW w:w="711" w:type="dxa"/>
          </w:tcPr>
          <w:p w:rsidR="00FB7E4A" w:rsidRPr="00516916" w:rsidRDefault="00FB7E4A" w:rsidP="00003292">
            <w:pPr>
              <w:rPr>
                <w:rFonts w:ascii="Pigiarniq" w:hAnsi="Pigiarniq" w:cs="Arial"/>
                <w:sz w:val="17"/>
                <w:szCs w:val="17"/>
                <w:lang w:val="fr-CA"/>
              </w:rPr>
            </w:pPr>
          </w:p>
        </w:tc>
        <w:tc>
          <w:tcPr>
            <w:tcW w:w="7779" w:type="dxa"/>
            <w:gridSpan w:val="2"/>
          </w:tcPr>
          <w:p w:rsidR="00FB7E4A" w:rsidRPr="00584BFC" w:rsidRDefault="00FB7E4A" w:rsidP="00003292">
            <w:pPr>
              <w:rPr>
                <w:rFonts w:ascii="Pigiarniq" w:hAnsi="Pigiarniq" w:cs="Arial"/>
                <w:sz w:val="17"/>
                <w:szCs w:val="17"/>
                <w:lang w:val="iu-Cans-CA"/>
              </w:rPr>
            </w:pPr>
            <w:r w:rsidRPr="00584BFC">
              <w:rPr>
                <w:rFonts w:ascii="Pigiarniq" w:hAnsi="Pigiarniq" w:cs="Arial"/>
                <w:b/>
                <w:sz w:val="17"/>
                <w:szCs w:val="17"/>
                <w:lang w:val="iu-Cans-CA"/>
              </w:rPr>
              <w:t>ᐃᒡᓗᖃᖅᑎᑕᐅᓂᖅ</w:t>
            </w:r>
            <w:r w:rsidRPr="00584BFC">
              <w:rPr>
                <w:rFonts w:ascii="Pigiarniq" w:hAnsi="Pigiarniq" w:cs="Arial"/>
                <w:b/>
                <w:sz w:val="17"/>
                <w:szCs w:val="17"/>
                <w:lang w:val="en-CA"/>
              </w:rPr>
              <w:t xml:space="preserve">:  </w:t>
            </w:r>
            <w:r w:rsidRPr="00584BFC">
              <w:rPr>
                <w:rFonts w:ascii="Pigiarniq" w:hAnsi="Pigiarniq" w:cs="Arial"/>
                <w:sz w:val="17"/>
                <w:szCs w:val="17"/>
                <w:lang w:val="iu-Cans-CA"/>
              </w:rPr>
              <w:t xml:space="preserve">ᐃᑲᔪᖅᑕᐅᓗᓂ ᐃᖅᑲᓇᐃᔭᖅᑎᐅᓂᕐᒧᑦ </w:t>
            </w:r>
          </w:p>
          <w:p w:rsidR="00FB7E4A" w:rsidRPr="00584BFC" w:rsidRDefault="00FB7E4A" w:rsidP="00003292">
            <w:pPr>
              <w:rPr>
                <w:rFonts w:ascii="Pigiarniq" w:hAnsi="Pigiarniq" w:cs="Arial"/>
                <w:sz w:val="17"/>
                <w:szCs w:val="17"/>
                <w:lang w:val="iu-Cans-CA"/>
              </w:rPr>
            </w:pPr>
            <w:r w:rsidRPr="00584BFC">
              <w:rPr>
                <w:rFonts w:ascii="Pigiarniq" w:hAnsi="Pigiarniq" w:cs="Arial"/>
                <w:sz w:val="17"/>
                <w:szCs w:val="17"/>
                <w:lang w:val="iu-Cans-CA"/>
              </w:rPr>
              <w:t>ᐃᒡᓗᖃᖅᑎᑕᐅᓂᖅ ᒪᓂᒪᑎᑕᐅᕗᖅ</w:t>
            </w:r>
          </w:p>
        </w:tc>
      </w:tr>
      <w:tr w:rsidR="00FB7E4A" w:rsidRPr="00584BFC" w:rsidTr="00003292">
        <w:tc>
          <w:tcPr>
            <w:tcW w:w="4077" w:type="dxa"/>
          </w:tcPr>
          <w:p w:rsidR="00FB7E4A" w:rsidRPr="00584BFC" w:rsidRDefault="00FB7E4A" w:rsidP="00003292">
            <w:pPr>
              <w:rPr>
                <w:rFonts w:ascii="Pigiarniq" w:hAnsi="Pigiarniq" w:cs="Arial"/>
                <w:sz w:val="17"/>
                <w:szCs w:val="17"/>
                <w:lang w:val="iu-Cans-CA"/>
              </w:rPr>
            </w:pPr>
            <w:r w:rsidRPr="00584BFC">
              <w:rPr>
                <w:rFonts w:ascii="Pigiarniq" w:hAnsi="Pigiarniq" w:cs="Arial"/>
                <w:b/>
                <w:sz w:val="17"/>
                <w:szCs w:val="17"/>
                <w:lang w:val="iu-Cans-CA"/>
              </w:rPr>
              <w:t>ᖃᓄᕆᑦᑑᓂᖓ ᐃᖅᑲᓇᐃᔮᑉ</w:t>
            </w:r>
            <w:r w:rsidRPr="00584BFC">
              <w:rPr>
                <w:rFonts w:ascii="Pigiarniq" w:hAnsi="Pigiarniq" w:cs="Arial"/>
                <w:b/>
                <w:sz w:val="17"/>
                <w:szCs w:val="17"/>
                <w:lang w:val="en-CA"/>
              </w:rPr>
              <w:t xml:space="preserve">: </w:t>
            </w:r>
            <w:r w:rsidRPr="00584BFC">
              <w:rPr>
                <w:rFonts w:ascii="Pigiarniq" w:hAnsi="Pigiarniq" w:cs="Arial"/>
                <w:sz w:val="17"/>
                <w:szCs w:val="17"/>
                <w:lang w:val="iu-Cans-CA"/>
              </w:rPr>
              <w:t>ᐃᖅᑲᓇᐃᔭᐃᓐᓇᕋᔭᖅᑐᖅ</w:t>
            </w:r>
          </w:p>
        </w:tc>
        <w:tc>
          <w:tcPr>
            <w:tcW w:w="711" w:type="dxa"/>
          </w:tcPr>
          <w:p w:rsidR="00FB7E4A" w:rsidRPr="00584BFC" w:rsidRDefault="00FB7E4A" w:rsidP="00003292">
            <w:pPr>
              <w:rPr>
                <w:rFonts w:ascii="Pigiarniq" w:hAnsi="Pigiarniq" w:cs="Arial"/>
                <w:sz w:val="17"/>
                <w:szCs w:val="17"/>
                <w:lang w:val="en-CA"/>
              </w:rPr>
            </w:pPr>
          </w:p>
          <w:p w:rsidR="00FB7E4A" w:rsidRPr="00584BFC" w:rsidRDefault="00FB7E4A" w:rsidP="00003292">
            <w:pPr>
              <w:ind w:left="-4077"/>
              <w:rPr>
                <w:rFonts w:ascii="Pigiarniq" w:hAnsi="Pigiarniq" w:cs="Arial"/>
                <w:sz w:val="17"/>
                <w:szCs w:val="17"/>
                <w:lang w:val="en-CA"/>
              </w:rPr>
            </w:pPr>
          </w:p>
          <w:p w:rsidR="00FB7E4A" w:rsidRPr="00584BFC" w:rsidRDefault="00FB7E4A" w:rsidP="00003292">
            <w:pPr>
              <w:ind w:left="-4077"/>
              <w:rPr>
                <w:rFonts w:ascii="Pigiarniq" w:hAnsi="Pigiarniq" w:cs="Arial"/>
                <w:sz w:val="17"/>
                <w:szCs w:val="17"/>
                <w:lang w:val="en-CA"/>
              </w:rPr>
            </w:pPr>
          </w:p>
        </w:tc>
        <w:tc>
          <w:tcPr>
            <w:tcW w:w="5385" w:type="dxa"/>
          </w:tcPr>
          <w:p w:rsidR="00FB7E4A" w:rsidRPr="00C65B55" w:rsidRDefault="00FB7E4A" w:rsidP="00003292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584BFC">
              <w:rPr>
                <w:rFonts w:ascii="Pigiarniq" w:hAnsi="Pigiarniq" w:cs="Arial"/>
                <w:b/>
                <w:sz w:val="17"/>
                <w:szCs w:val="17"/>
                <w:lang w:val="iu-Cans-CA"/>
              </w:rPr>
              <w:t>ᒪᑐᕝᕕᒃᓴᖓᑕ ᐅᓪᓗᐊ</w:t>
            </w:r>
            <w:r w:rsidRPr="00584BFC">
              <w:rPr>
                <w:rFonts w:ascii="Pigiarniq" w:hAnsi="Pigiarniq" w:cs="Arial"/>
                <w:b/>
                <w:sz w:val="17"/>
                <w:szCs w:val="17"/>
                <w:lang w:val="en-CA"/>
              </w:rPr>
              <w:t>:</w:t>
            </w:r>
            <w:r w:rsidR="00C65B55">
              <w:rPr>
                <w:rFonts w:ascii="Pigiarniq" w:hAnsi="Pigiarniq" w:cs="Arial"/>
                <w:b/>
                <w:sz w:val="17"/>
                <w:szCs w:val="17"/>
                <w:lang w:val="en-CA"/>
              </w:rPr>
              <w:t xml:space="preserve"> </w:t>
            </w:r>
            <w:proofErr w:type="spellStart"/>
            <w:r w:rsidR="00C65B55" w:rsidRPr="00C65B55">
              <w:rPr>
                <w:rFonts w:ascii="Pigiarniq" w:eastAsia="Calibri" w:hAnsi="Pigiarniq" w:cs="Pigiarniq"/>
                <w:b/>
                <w:bCs/>
                <w:sz w:val="16"/>
                <w:szCs w:val="16"/>
              </w:rPr>
              <w:t>ᐊᒐᓯ</w:t>
            </w:r>
            <w:proofErr w:type="spellEnd"/>
            <w:r w:rsidR="00C65B55">
              <w:rPr>
                <w:rFonts w:ascii="Pigiarniq" w:hAnsi="Pigiarniq" w:cs="Arial"/>
                <w:b/>
                <w:sz w:val="17"/>
                <w:szCs w:val="17"/>
                <w:lang w:val="iu-Cans-CA"/>
              </w:rPr>
              <w:t xml:space="preserve"> </w:t>
            </w:r>
            <w:r w:rsidR="00F12B24">
              <w:rPr>
                <w:rFonts w:ascii="Pigiarniq" w:hAnsi="Pigiarniq" w:cs="Arial"/>
                <w:b/>
                <w:sz w:val="17"/>
                <w:szCs w:val="17"/>
                <w:lang w:val="en-CA"/>
              </w:rPr>
              <w:t>18</w:t>
            </w:r>
            <w:bookmarkStart w:id="0" w:name="_GoBack"/>
            <w:bookmarkEnd w:id="0"/>
            <w:r w:rsidR="00C65B55">
              <w:rPr>
                <w:rFonts w:ascii="Pigiarniq" w:hAnsi="Pigiarniq" w:cs="Arial"/>
                <w:b/>
                <w:sz w:val="17"/>
                <w:szCs w:val="17"/>
                <w:lang w:val="en-CA"/>
              </w:rPr>
              <w:t xml:space="preserve"> </w:t>
            </w:r>
            <w:r w:rsidRPr="00584BFC">
              <w:rPr>
                <w:rFonts w:ascii="Pigiarniq" w:hAnsi="Pigiarniq" w:cs="Arial"/>
                <w:b/>
                <w:sz w:val="17"/>
                <w:szCs w:val="17"/>
                <w:lang w:val="iu-Cans-CA"/>
              </w:rPr>
              <w:t>,2017</w:t>
            </w:r>
            <w:r w:rsidRPr="00584BFC">
              <w:rPr>
                <w:rFonts w:ascii="Pigiarniq" w:hAnsi="Pigiarniq" w:cs="Arial"/>
                <w:sz w:val="17"/>
                <w:szCs w:val="17"/>
                <w:lang w:val="en-CA"/>
              </w:rPr>
              <w:t xml:space="preserve"> @ 12:00</w:t>
            </w:r>
            <w:r w:rsidRPr="00584BFC">
              <w:rPr>
                <w:rFonts w:ascii="Arial" w:hAnsi="Arial" w:cs="Arial"/>
                <w:sz w:val="17"/>
                <w:szCs w:val="17"/>
                <w:lang w:val="iu-Cans-CA"/>
              </w:rPr>
              <w:t>−</w:t>
            </w:r>
            <w:r w:rsidRPr="00584BFC">
              <w:rPr>
                <w:rFonts w:ascii="Pigiarniq" w:hAnsi="Pigiarniq" w:cs="Arial"/>
                <w:sz w:val="17"/>
                <w:szCs w:val="17"/>
                <w:lang w:val="iu-Cans-CA"/>
              </w:rPr>
              <w:t>ᒧᐊᖅᐸᑦ ᕿᑭᒃᑖᓗᖕᒥᐅᑦ ᖃᐅᔨᓴᐅᑎᖓᑎᒍᑦ</w:t>
            </w:r>
          </w:p>
        </w:tc>
        <w:tc>
          <w:tcPr>
            <w:tcW w:w="2394" w:type="dxa"/>
          </w:tcPr>
          <w:p w:rsidR="00FB7E4A" w:rsidRPr="00584BFC" w:rsidRDefault="00FB7E4A" w:rsidP="00003292">
            <w:pPr>
              <w:rPr>
                <w:rFonts w:ascii="Pigiarniq" w:hAnsi="Pigiarniq" w:cs="Arial"/>
                <w:sz w:val="17"/>
                <w:szCs w:val="17"/>
                <w:lang w:val="en-CA"/>
              </w:rPr>
            </w:pPr>
          </w:p>
        </w:tc>
      </w:tr>
    </w:tbl>
    <w:p w:rsidR="00FB7E4A" w:rsidRPr="00584BFC" w:rsidRDefault="00FB7E4A" w:rsidP="00FB7E4A">
      <w:pPr>
        <w:rPr>
          <w:rFonts w:ascii="Pigiarniq" w:hAnsi="Pigiarniq" w:cs="Arial"/>
          <w:sz w:val="17"/>
          <w:szCs w:val="17"/>
        </w:rPr>
      </w:pPr>
    </w:p>
    <w:p w:rsidR="00FB7E4A" w:rsidRPr="00584BFC" w:rsidRDefault="00FB7E4A" w:rsidP="00FB7E4A">
      <w:pPr>
        <w:rPr>
          <w:rFonts w:ascii="Pigiarniq" w:hAnsi="Pigiarniq" w:cs="Arial"/>
          <w:sz w:val="17"/>
          <w:szCs w:val="17"/>
        </w:rPr>
      </w:pPr>
      <w:r w:rsidRPr="00584BFC">
        <w:rPr>
          <w:rFonts w:ascii="Pigiarniq" w:hAnsi="Pigiarniq" w:cs="Arial"/>
          <w:sz w:val="17"/>
          <w:szCs w:val="17"/>
          <w:lang w:val="iu-Cans-CA"/>
        </w:rPr>
        <w:t>ᑖᓐᓇ ᐃᓂᒋᔭᐅᓇᔭᖅᑐᖅ ᐅᒃᐱᕆᔭᐅᑦᑎᐊᕐᕕᐅᕙᒡᓗᓂ ᓈᒻᒪᒋᔭᐅᔪᒥᒡᓗ ᐱᕋᔭᒃᓯᒪᓂᑰᓂᕐᒧᑦ ᑎᑎᖅᑲᖁᑎᖃᖅᑐᖃᕐᒪᖔᑦ ᖃᐅᔨᓴᖅᑕᐅᕝᕕᐅᓂᕐᒧᑦ ᐱᔪᖃᕆᐊᖃᖅᐳᖅ</w:t>
      </w:r>
      <w:r w:rsidRPr="00584BFC">
        <w:rPr>
          <w:rFonts w:ascii="Pigiarniq" w:hAnsi="Pigiarniq" w:cs="Arial"/>
          <w:sz w:val="17"/>
          <w:szCs w:val="17"/>
        </w:rPr>
        <w:t>.</w:t>
      </w:r>
    </w:p>
    <w:p w:rsidR="00FB7E4A" w:rsidRPr="00584BFC" w:rsidRDefault="00FB7E4A" w:rsidP="00FB7E4A">
      <w:pPr>
        <w:rPr>
          <w:rFonts w:ascii="Pigiarniq" w:hAnsi="Pigiarniq" w:cs="Arial"/>
          <w:color w:val="FF0000"/>
          <w:sz w:val="17"/>
          <w:szCs w:val="17"/>
        </w:rPr>
      </w:pPr>
    </w:p>
    <w:p w:rsidR="00FB7E4A" w:rsidRPr="00584BFC" w:rsidRDefault="00FB7E4A" w:rsidP="00FB7E4A">
      <w:pPr>
        <w:rPr>
          <w:rFonts w:ascii="Pigiarniq" w:hAnsi="Pigiarniq" w:cs="Arial"/>
          <w:sz w:val="17"/>
          <w:szCs w:val="17"/>
        </w:rPr>
      </w:pPr>
      <w:r w:rsidRPr="00584BFC">
        <w:rPr>
          <w:rFonts w:ascii="Pigiarniq" w:hAnsi="Pigiarniq" w:cs="Arial"/>
          <w:sz w:val="17"/>
          <w:szCs w:val="17"/>
          <w:lang w:val="iu-Cans-CA"/>
        </w:rPr>
        <w:t>ᑖᓐᓇ ᐃᖅᑲᓇᐃᔮᒃᓴᖅ ᒪᑐᐃᙶᖅᐳᖅ ᑕᒪᐃᓐᓄᑦ ᐱᓇᔪᒃᑐᓕᒫᓄᑦ</w:t>
      </w:r>
      <w:r w:rsidRPr="00584BFC">
        <w:rPr>
          <w:rFonts w:ascii="Pigiarniq" w:hAnsi="Pigiarniq" w:cs="Arial"/>
          <w:sz w:val="17"/>
          <w:szCs w:val="17"/>
        </w:rPr>
        <w:t>.</w:t>
      </w:r>
    </w:p>
    <w:p w:rsidR="00F43438" w:rsidRPr="00584BFC" w:rsidRDefault="00F43438" w:rsidP="00043A07">
      <w:pPr>
        <w:rPr>
          <w:rFonts w:ascii="Pigiarniq" w:hAnsi="Pigiarniq" w:cs="Arial"/>
          <w:color w:val="FF0000"/>
          <w:sz w:val="17"/>
          <w:szCs w:val="17"/>
        </w:rPr>
      </w:pPr>
    </w:p>
    <w:p w:rsidR="00F43438" w:rsidRPr="00584BFC" w:rsidRDefault="00B605B3" w:rsidP="00043A07">
      <w:pPr>
        <w:rPr>
          <w:rFonts w:ascii="Pigiarniq" w:hAnsi="Pigiarniq" w:cs="Arial"/>
          <w:color w:val="000000"/>
          <w:sz w:val="17"/>
          <w:szCs w:val="17"/>
          <w:lang w:val="en"/>
        </w:rPr>
      </w:pPr>
      <w:r>
        <w:rPr>
          <w:rFonts w:ascii="Pigiarniq" w:hAnsi="Pigiarniq" w:cs="Arial"/>
          <w:color w:val="000000"/>
          <w:sz w:val="17"/>
          <w:szCs w:val="17"/>
          <w:lang w:val="iu-Cans-CA"/>
        </w:rPr>
        <w:t>ᐃᖢᐊᖅᓴᐃᔨᒋᔭᐅ</w:t>
      </w:r>
      <w:r w:rsidRPr="00B605B3">
        <w:rPr>
          <w:rFonts w:ascii="Pigiarniq Light" w:hAnsi="Pigiarniq Light" w:cs="Arial"/>
          <w:color w:val="000000"/>
          <w:sz w:val="17"/>
          <w:szCs w:val="17"/>
          <w:lang w:val="iu-Cans-CA"/>
        </w:rPr>
        <w:t>ᕙᒃᑐ</w:t>
      </w:r>
      <w:r>
        <w:rPr>
          <w:rFonts w:ascii="Pigiarniq" w:hAnsi="Pigiarniq" w:cs="Arial"/>
          <w:color w:val="000000"/>
          <w:sz w:val="17"/>
          <w:szCs w:val="17"/>
          <w:lang w:val="iu-Cans-CA"/>
        </w:rPr>
        <w:t xml:space="preserve">ᖅ </w:t>
      </w:r>
      <w:r w:rsidR="009F0C27" w:rsidRPr="00584BFC">
        <w:rPr>
          <w:rFonts w:ascii="Pigiarniq" w:hAnsi="Pigiarniq" w:cs="Arial"/>
          <w:color w:val="000000"/>
          <w:sz w:val="17"/>
          <w:szCs w:val="17"/>
          <w:lang w:val="en"/>
        </w:rPr>
        <w:t xml:space="preserve">(NP) </w:t>
      </w:r>
      <w:r>
        <w:rPr>
          <w:rFonts w:ascii="Pigiarniq" w:hAnsi="Pigiarniq" w:cs="Arial"/>
          <w:color w:val="000000"/>
          <w:sz w:val="17"/>
          <w:szCs w:val="17"/>
          <w:lang w:val="iu-Cans-CA"/>
        </w:rPr>
        <w:t>ᐱᕕᖃᖅᑎᑦᑎ</w:t>
      </w:r>
      <w:r w:rsidRPr="00B605B3">
        <w:rPr>
          <w:rFonts w:ascii="Pigiarniq Light" w:hAnsi="Pigiarniq Light" w:cs="Euphemia"/>
          <w:color w:val="000000"/>
          <w:sz w:val="17"/>
          <w:szCs w:val="17"/>
          <w:lang w:val="iu-Cans-CA"/>
        </w:rPr>
        <w:t>ᕙᒃᐳ</w:t>
      </w:r>
      <w:r>
        <w:rPr>
          <w:rFonts w:ascii="Pigiarniq" w:hAnsi="Pigiarniq" w:cs="Arial"/>
          <w:color w:val="000000"/>
          <w:sz w:val="17"/>
          <w:szCs w:val="17"/>
          <w:lang w:val="iu-Cans-CA"/>
        </w:rPr>
        <w:t>ᖅ ᓄᓇᓕᖕᒥᐅᓂ ᐊᔪᕐᓇᙱᓐᓂᖅᓴᒥ ᐋᓐᓂᐊᖃᕐᓇᙱᑦᑐᓕᕆᓂᕐᒧᑦ ᖃᐅᔨᓴᕐᓂᕐᒥᒃ</w:t>
      </w:r>
      <w:r w:rsidR="009F0C27" w:rsidRPr="00584BFC">
        <w:rPr>
          <w:rFonts w:ascii="Pigiarniq" w:hAnsi="Pigiarniq" w:cs="Arial"/>
          <w:color w:val="000000"/>
          <w:sz w:val="17"/>
          <w:szCs w:val="17"/>
          <w:lang w:val="en"/>
        </w:rPr>
        <w:t xml:space="preserve">, </w:t>
      </w:r>
      <w:r w:rsidR="00833CF5">
        <w:rPr>
          <w:rFonts w:ascii="Pigiarniq" w:hAnsi="Pigiarniq" w:cs="Arial"/>
          <w:color w:val="000000"/>
          <w:sz w:val="17"/>
          <w:szCs w:val="17"/>
          <w:lang w:val="iu-Cans-CA"/>
        </w:rPr>
        <w:t>ᖃᐅᔨᓴᖅᐸᓪᓕᐊᓂᕐᒥᒃ</w:t>
      </w:r>
      <w:r w:rsidR="009F0C27" w:rsidRPr="00584BFC">
        <w:rPr>
          <w:rFonts w:ascii="Pigiarniq" w:hAnsi="Pigiarniq" w:cs="Arial"/>
          <w:color w:val="000000"/>
          <w:sz w:val="17"/>
          <w:szCs w:val="17"/>
          <w:lang w:val="en"/>
        </w:rPr>
        <w:t xml:space="preserve">, </w:t>
      </w:r>
      <w:r w:rsidR="00833CF5">
        <w:rPr>
          <w:rFonts w:ascii="Pigiarniq" w:hAnsi="Pigiarniq" w:cs="Arial"/>
          <w:color w:val="000000"/>
          <w:sz w:val="17"/>
          <w:szCs w:val="17"/>
          <w:lang w:val="iu-Cans-CA"/>
        </w:rPr>
        <w:t>ᐃᓅᓯᓕᕆᓂᕐᒥᒃ ᐊᒻᒪ ᖃᐅᔨᒋᐊᒃᑲᓐᓂᕐᓂᕐᒥᒃ ᖁᕝ</w:t>
      </w:r>
      <w:r w:rsidR="00833CF5" w:rsidRPr="00833CF5">
        <w:rPr>
          <w:rFonts w:ascii="Pigiarniq Light" w:hAnsi="Pigiarniq Light" w:cs="Arial"/>
          <w:color w:val="000000"/>
          <w:sz w:val="17"/>
          <w:szCs w:val="17"/>
          <w:lang w:val="iu-Cans-CA"/>
        </w:rPr>
        <w:t>ᕙᖅᑎ</w:t>
      </w:r>
      <w:r w:rsidR="00833CF5">
        <w:rPr>
          <w:rFonts w:ascii="Pigiarniq" w:hAnsi="Pigiarniq" w:cs="Arial"/>
          <w:color w:val="000000"/>
          <w:sz w:val="17"/>
          <w:szCs w:val="17"/>
          <w:lang w:val="iu-Cans-CA"/>
        </w:rPr>
        <w:t>ᑦᑎᔪᒪᒧᑦ</w:t>
      </w:r>
      <w:r w:rsidR="009F0C27" w:rsidRPr="00584BFC">
        <w:rPr>
          <w:rFonts w:ascii="Pigiarniq" w:hAnsi="Pigiarniq" w:cs="Arial"/>
          <w:color w:val="000000"/>
          <w:sz w:val="17"/>
          <w:szCs w:val="17"/>
          <w:lang w:val="en"/>
        </w:rPr>
        <w:t xml:space="preserve">, </w:t>
      </w:r>
      <w:r w:rsidR="00833CF5">
        <w:rPr>
          <w:rFonts w:ascii="Pigiarniq" w:hAnsi="Pigiarniq" w:cs="Arial"/>
          <w:color w:val="000000"/>
          <w:sz w:val="17"/>
          <w:szCs w:val="17"/>
          <w:lang w:val="iu-Cans-CA"/>
        </w:rPr>
        <w:t xml:space="preserve">ᓴᐳᔾᔨᓗᓂᓗ ᐊᒻᒪ </w:t>
      </w:r>
      <w:r w:rsidR="00006D60">
        <w:rPr>
          <w:rFonts w:ascii="Pigiarniq" w:hAnsi="Pigiarniq" w:cs="Arial"/>
          <w:color w:val="000000"/>
          <w:sz w:val="17"/>
          <w:szCs w:val="17"/>
          <w:lang w:val="iu-Cans-CA"/>
        </w:rPr>
        <w:t xml:space="preserve">ᓴᖅᑭᑎᒃᑲᓐᓂᕈᓐᓇᕐᓗᓂ ᐃᓅᓯᖃᑦᑎᐊᕐᓂᕐᒥᒃ ᐊᒻᒪ ᓴᖅᑭᑎᑦᑎᑦᑕᐃᓕᒪᓗᓂ </w:t>
      </w:r>
      <w:r w:rsidR="00872928">
        <w:rPr>
          <w:rFonts w:ascii="Pigiarniq" w:hAnsi="Pigiarniq" w:cs="Arial"/>
          <w:color w:val="000000"/>
          <w:sz w:val="17"/>
          <w:szCs w:val="17"/>
          <w:lang w:val="iu-Cans-CA"/>
        </w:rPr>
        <w:t>ᒥᒃᖠᕚᓪᓕᖅᑎᑦᑎᓇᓱᖕᓂᕐᒥᒡᓗ ᐋᓐᓂᐊᖅᑖᕈᑕᐅᓲᑦᓂᒃ</w:t>
      </w:r>
      <w:r w:rsidR="009F0C27" w:rsidRPr="00584BFC">
        <w:rPr>
          <w:rFonts w:ascii="Pigiarniq" w:hAnsi="Pigiarniq" w:cs="Arial"/>
          <w:color w:val="000000"/>
          <w:sz w:val="17"/>
          <w:szCs w:val="17"/>
          <w:lang w:val="en"/>
        </w:rPr>
        <w:t xml:space="preserve">, </w:t>
      </w:r>
      <w:r w:rsidR="00872928">
        <w:rPr>
          <w:rFonts w:ascii="Pigiarniq" w:hAnsi="Pigiarniq" w:cs="Arial"/>
          <w:color w:val="000000"/>
          <w:sz w:val="17"/>
          <w:szCs w:val="17"/>
          <w:lang w:val="iu-Cans-CA"/>
        </w:rPr>
        <w:t>ᑎᒥᒥᒍᑦ ᐊᔪᕈᑎᓕᖕᓂᒃ ᐊᒻᒪ ᑐᖁᔾᔪᑕᐅᓲᓂᒃ</w:t>
      </w:r>
      <w:r w:rsidR="009F0C27" w:rsidRPr="00584BFC">
        <w:rPr>
          <w:rFonts w:ascii="Pigiarniq" w:hAnsi="Pigiarniq" w:cs="Arial"/>
          <w:color w:val="000000"/>
          <w:sz w:val="17"/>
          <w:szCs w:val="17"/>
          <w:lang w:val="en"/>
        </w:rPr>
        <w:t xml:space="preserve">. </w:t>
      </w:r>
      <w:r w:rsidR="00872928">
        <w:rPr>
          <w:rFonts w:ascii="Pigiarniq" w:hAnsi="Pigiarniq" w:cs="Arial"/>
          <w:color w:val="000000"/>
          <w:sz w:val="17"/>
          <w:szCs w:val="17"/>
          <w:lang w:val="iu-Cans-CA"/>
        </w:rPr>
        <w:t xml:space="preserve">ᑖᓐᓇ ᓂᕈᐊᖅᑕᐅᔪᖅ ᐊᔪᕈᓐᓃᖅᓴᖃᑦᑕᕐᓂᐊᖅᐳᖅ ᒪᓕᒃᖢᒋᑦ ᐋᓐᓂᐊᓯᐅᖅᑏᑦ ᐃᓕᓴᕆᔭᐅᓯᒪᔪᑦ ᑲᑐᔾᔨᖃᑎᒌᖏᓐᓄᑦ ᓄᓇᑦᑎᐊᒥ ᓄᓇᕗᒻᒥᓗ </w:t>
      </w:r>
      <w:r w:rsidR="00BF75FA" w:rsidRPr="00584BFC">
        <w:rPr>
          <w:rFonts w:ascii="Pigiarniq" w:hAnsi="Pigiarniq" w:cs="Arial"/>
          <w:color w:val="000000"/>
          <w:sz w:val="17"/>
          <w:szCs w:val="17"/>
          <w:lang w:val="en"/>
        </w:rPr>
        <w:t xml:space="preserve">(RNANT/NU) </w:t>
      </w:r>
      <w:r w:rsidR="00872928">
        <w:rPr>
          <w:rFonts w:ascii="Pigiarniq" w:hAnsi="Pigiarniq" w:cs="Arial"/>
          <w:color w:val="000000"/>
          <w:sz w:val="17"/>
          <w:szCs w:val="17"/>
          <w:lang w:val="iu-Cans-CA"/>
        </w:rPr>
        <w:t>ᒪᓕᒐᐃᑦ</w:t>
      </w:r>
      <w:r w:rsidR="00BF75FA" w:rsidRPr="00584BFC">
        <w:rPr>
          <w:rFonts w:ascii="Pigiarniq" w:hAnsi="Pigiarniq" w:cs="Arial"/>
          <w:color w:val="000000"/>
          <w:sz w:val="17"/>
          <w:szCs w:val="17"/>
          <w:lang w:val="en"/>
        </w:rPr>
        <w:t xml:space="preserve">, </w:t>
      </w:r>
      <w:r w:rsidR="0004346E">
        <w:rPr>
          <w:rFonts w:ascii="Pigiarniq" w:hAnsi="Pigiarniq" w:cs="Arial"/>
          <w:color w:val="000000"/>
          <w:sz w:val="17"/>
          <w:szCs w:val="17"/>
          <w:lang w:val="iu-Cans-CA"/>
        </w:rPr>
        <w:t>ᒪᓕᒃᑕᐅ</w:t>
      </w:r>
      <w:r w:rsidR="0004346E" w:rsidRPr="0004346E">
        <w:rPr>
          <w:rFonts w:ascii="Pigiarniq Light" w:hAnsi="Pigiarniq Light" w:cs="Arial"/>
          <w:color w:val="000000"/>
          <w:sz w:val="17"/>
          <w:szCs w:val="17"/>
          <w:lang w:val="iu-Cans-CA"/>
        </w:rPr>
        <w:t>ᕙᒃᑐ</w:t>
      </w:r>
      <w:r w:rsidR="0004346E">
        <w:rPr>
          <w:rFonts w:ascii="Pigiarniq" w:hAnsi="Pigiarniq" w:cs="Arial"/>
          <w:color w:val="000000"/>
          <w:sz w:val="17"/>
          <w:szCs w:val="17"/>
          <w:lang w:val="iu-Cans-CA"/>
        </w:rPr>
        <w:t>ᑦ</w:t>
      </w:r>
      <w:r w:rsidR="00BF75FA" w:rsidRPr="00584BFC">
        <w:rPr>
          <w:rFonts w:ascii="Pigiarniq" w:hAnsi="Pigiarniq" w:cs="Arial"/>
          <w:color w:val="000000"/>
          <w:sz w:val="17"/>
          <w:szCs w:val="17"/>
          <w:lang w:val="en"/>
        </w:rPr>
        <w:t xml:space="preserve">, </w:t>
      </w:r>
      <w:r w:rsidR="0004346E">
        <w:rPr>
          <w:rFonts w:ascii="Pigiarniq" w:hAnsi="Pigiarniq" w:cs="Arial"/>
          <w:color w:val="000000"/>
          <w:sz w:val="17"/>
          <w:szCs w:val="17"/>
          <w:lang w:val="iu-Cans-CA"/>
        </w:rPr>
        <w:t>ᐊᒻᒪ ᐊᑐᐊᒐᖏᑦ</w:t>
      </w:r>
      <w:r w:rsidR="00BF75FA" w:rsidRPr="00584BFC">
        <w:rPr>
          <w:rFonts w:ascii="Pigiarniq" w:hAnsi="Pigiarniq" w:cs="Arial"/>
          <w:color w:val="000000"/>
          <w:sz w:val="17"/>
          <w:szCs w:val="17"/>
          <w:lang w:val="en"/>
        </w:rPr>
        <w:t xml:space="preserve">, </w:t>
      </w:r>
      <w:r w:rsidR="009C245B">
        <w:rPr>
          <w:rFonts w:ascii="Pigiarniq" w:hAnsi="Pigiarniq" w:cs="Arial"/>
          <w:color w:val="000000"/>
          <w:sz w:val="17"/>
          <w:szCs w:val="17"/>
          <w:lang w:val="iu-Cans-CA"/>
        </w:rPr>
        <w:t>ᐊᒻᒪᓗ ᐋᓐᓂᐊᖃᕐᓇᙱᑦᑐᓕᕆᔨᒃᑯᑦ ᐊᑐᐊᒐᖏᑦ</w:t>
      </w:r>
      <w:r w:rsidR="00BF75FA" w:rsidRPr="00584BFC">
        <w:rPr>
          <w:rFonts w:ascii="Pigiarniq" w:hAnsi="Pigiarniq" w:cs="Arial"/>
          <w:color w:val="000000"/>
          <w:sz w:val="17"/>
          <w:szCs w:val="17"/>
          <w:lang w:val="en"/>
        </w:rPr>
        <w:t xml:space="preserve">, </w:t>
      </w:r>
      <w:r w:rsidR="009C245B">
        <w:rPr>
          <w:rFonts w:ascii="Pigiarniq" w:hAnsi="Pigiarniq" w:cs="Arial"/>
          <w:color w:val="000000"/>
          <w:sz w:val="17"/>
          <w:szCs w:val="17"/>
          <w:lang w:val="iu-Cans-CA"/>
        </w:rPr>
        <w:t xml:space="preserve">ᐊᑐᐊᒐᐃᑦ ᐊᒻᒪ ᑎᓕᔭᐅᓯᒪᓂᖏᑦ ᓄᓇᓕᖕᒥᐅᑦ </w:t>
      </w:r>
      <w:r w:rsidR="004F2FE5">
        <w:rPr>
          <w:rFonts w:ascii="Pigiarniq" w:hAnsi="Pigiarniq" w:cs="Arial"/>
          <w:color w:val="000000"/>
          <w:sz w:val="17"/>
          <w:szCs w:val="17"/>
          <w:lang w:val="iu-Cans-CA"/>
        </w:rPr>
        <w:t>ᐊᑐᕈᓐᓇᖅᑎᑕᐅᖕᒪᖔᑦ ᐱᕕᖃᕐᓂᒃᑯᑦ</w:t>
      </w:r>
      <w:r w:rsidR="00BF75FA" w:rsidRPr="00584BFC">
        <w:rPr>
          <w:rFonts w:ascii="Pigiarniq" w:hAnsi="Pigiarniq" w:cs="Arial"/>
          <w:color w:val="000000"/>
          <w:sz w:val="17"/>
          <w:szCs w:val="17"/>
          <w:lang w:val="en"/>
        </w:rPr>
        <w:t xml:space="preserve">, </w:t>
      </w:r>
      <w:r w:rsidR="004F2FE5">
        <w:rPr>
          <w:rFonts w:ascii="Pigiarniq" w:hAnsi="Pigiarniq" w:cs="Arial"/>
          <w:color w:val="000000"/>
          <w:sz w:val="17"/>
          <w:szCs w:val="17"/>
          <w:lang w:val="iu-Cans-CA"/>
        </w:rPr>
        <w:t xml:space="preserve">ᐱᓕᕆᔨᓪᓚᑦᑖᑐᑦ ᐊᒻᒪ </w:t>
      </w:r>
      <w:r w:rsidR="00682FB8">
        <w:rPr>
          <w:rFonts w:ascii="Pigiarniq" w:hAnsi="Pigiarniq" w:cs="Arial"/>
          <w:color w:val="000000"/>
          <w:sz w:val="17"/>
          <w:szCs w:val="17"/>
          <w:lang w:val="iu-Cans-CA"/>
        </w:rPr>
        <w:t>ᒪᑭᒪᑎᑦᑏᓐᓇᕐᓂᕐᒥᒃ ᐋᓐᓂᐊᖅᑐᓕᕆᓂᕐᒧᑦ ᐱᔨᑦᑎᕋᕈᑎᖏᓐᓄᑦ ᐊᑐᖅᑕᐅᔭᕆᐊᓕᖕᓄᑦ ᑲᔪᓯᑎᑦᑎᓂᕐᒥᒃ ᐊᔪᕐᓇᙱᑉᐋᓪᓕᖅᑎᑦᑎᓂᕐᒥᒃ ᐋᓐᓂᐊᖅᑐᓕᕆᓂᕐᒥᒃ</w:t>
      </w:r>
      <w:r w:rsidR="00BF75FA" w:rsidRPr="00584BFC">
        <w:rPr>
          <w:rFonts w:ascii="Pigiarniq" w:hAnsi="Pigiarniq" w:cs="Arial"/>
          <w:color w:val="000000"/>
          <w:sz w:val="17"/>
          <w:szCs w:val="17"/>
          <w:lang w:val="en"/>
        </w:rPr>
        <w:t>.</w:t>
      </w:r>
    </w:p>
    <w:p w:rsidR="00A7169B" w:rsidRPr="00584BFC" w:rsidRDefault="00A7169B" w:rsidP="00043A07">
      <w:pPr>
        <w:rPr>
          <w:rFonts w:ascii="Pigiarniq" w:hAnsi="Pigiarniq" w:cs="Arial"/>
          <w:color w:val="000000"/>
          <w:sz w:val="17"/>
          <w:szCs w:val="17"/>
          <w:lang w:val="en"/>
        </w:rPr>
      </w:pPr>
    </w:p>
    <w:p w:rsidR="00BF75FA" w:rsidRPr="00F457C5" w:rsidRDefault="002A1DAA" w:rsidP="00043A07">
      <w:pPr>
        <w:rPr>
          <w:rFonts w:ascii="Pigiarniq" w:hAnsi="Pigiarniq" w:cs="Arial"/>
          <w:color w:val="000000"/>
          <w:sz w:val="17"/>
          <w:szCs w:val="17"/>
          <w:lang w:val="iu-Cans-CA"/>
        </w:rPr>
      </w:pPr>
      <w:r>
        <w:rPr>
          <w:rFonts w:ascii="Pigiarniq" w:hAnsi="Pigiarniq" w:cs="Arial"/>
          <w:color w:val="000000"/>
          <w:sz w:val="17"/>
          <w:szCs w:val="17"/>
          <w:lang w:val="iu-Cans-CA"/>
        </w:rPr>
        <w:t>ᐃᖢᐊᖅᓴᐃᔨᒋᔭᐅ</w:t>
      </w:r>
      <w:r w:rsidRPr="00B605B3">
        <w:rPr>
          <w:rFonts w:ascii="Pigiarniq Light" w:hAnsi="Pigiarniq Light" w:cs="Arial"/>
          <w:color w:val="000000"/>
          <w:sz w:val="17"/>
          <w:szCs w:val="17"/>
          <w:lang w:val="iu-Cans-CA"/>
        </w:rPr>
        <w:t>ᕙᒃᑐ</w:t>
      </w:r>
      <w:r>
        <w:rPr>
          <w:rFonts w:ascii="Pigiarniq" w:hAnsi="Pigiarniq" w:cs="Arial"/>
          <w:color w:val="000000"/>
          <w:sz w:val="17"/>
          <w:szCs w:val="17"/>
          <w:lang w:val="iu-Cans-CA"/>
        </w:rPr>
        <w:t>ᖅ ᐊᑐᐃᓐᓇᐅᑎᑦᑎᓂᐊᖅᐳᖅ ᓈᒪᔪᓂᑦ ᓄᓇᓕᖕᓄᑦ ᐋᓐᓂᐊᖅᑐᓕᕆᓂᕐᒧᑦ ᐱᔨᑦᑎᕋᕈᑎᖏᓐᓄᑦ ᐊᑕᐅᑦᑎᒃᑰᖃᑎᖃᕐᓗᓂ ᐋᓐᓂᐊᖃᕐᓇᙱᑦᑐᓕᕆᔨᒃᑯᓐᓂᙶᖅᑐᓂ ᐱᓕᕆ</w:t>
      </w:r>
      <w:r w:rsidRPr="002A1DAA">
        <w:rPr>
          <w:rFonts w:ascii="Pigiarniq Light" w:hAnsi="Pigiarniq Light" w:cs="Arial"/>
          <w:color w:val="000000"/>
          <w:sz w:val="17"/>
          <w:szCs w:val="17"/>
          <w:lang w:val="iu-Cans-CA"/>
        </w:rPr>
        <w:t>ᕙᒡᓗ</w:t>
      </w:r>
      <w:r>
        <w:rPr>
          <w:rFonts w:ascii="Pigiarniq" w:hAnsi="Pigiarniq" w:cs="Arial"/>
          <w:color w:val="000000"/>
          <w:sz w:val="17"/>
          <w:szCs w:val="17"/>
          <w:lang w:val="iu-Cans-CA"/>
        </w:rPr>
        <w:t xml:space="preserve">ᓂᓗ </w:t>
      </w:r>
      <w:r w:rsidR="008C202A">
        <w:rPr>
          <w:rFonts w:ascii="Pigiarniq" w:hAnsi="Pigiarniq" w:cs="Arial"/>
          <w:color w:val="000000"/>
          <w:sz w:val="17"/>
          <w:szCs w:val="17"/>
          <w:lang w:val="iu-Cans-CA"/>
        </w:rPr>
        <w:t xml:space="preserve">ᑐᑭᓯᒋᐊᕈᑎᒃᓴᓂᒃ </w:t>
      </w:r>
      <w:r w:rsidR="00F457C5">
        <w:rPr>
          <w:rFonts w:ascii="Pigiarniq" w:hAnsi="Pigiarniq" w:cs="Arial"/>
          <w:color w:val="000000"/>
          <w:sz w:val="17"/>
          <w:szCs w:val="17"/>
          <w:lang w:val="iu-Cans-CA"/>
        </w:rPr>
        <w:t>ᐋᓐᓂᐊᖅᑐᓕᕆᓂᕐᒥᒃ ᐱᐅᓯᒋᐊᖁᔨᒧᑦ ᖃᓄᑎᒋ ᐃᑲᔪᖅᑕᐅᔭᕆᐊᖃᖅᑎᒋᖕᒪᖔᑦ ᐊᒻᒪ ᓄᓇᓕᖕᓂ ᐋᖅᑭᒋᐊᕈᑎᒃᓴᕆᓂᐊᖅᑕᖏᓐᓂᒃ</w:t>
      </w:r>
      <w:r w:rsidR="00BF75FA" w:rsidRPr="00584BFC">
        <w:rPr>
          <w:rFonts w:ascii="Pigiarniq" w:hAnsi="Pigiarniq" w:cs="Arial"/>
          <w:color w:val="000000"/>
          <w:sz w:val="17"/>
          <w:szCs w:val="17"/>
          <w:lang w:val="en"/>
        </w:rPr>
        <w:t xml:space="preserve">, </w:t>
      </w:r>
      <w:r w:rsidR="00F457C5">
        <w:rPr>
          <w:rFonts w:ascii="Pigiarniq" w:hAnsi="Pigiarniq" w:cs="Arial"/>
          <w:color w:val="000000"/>
          <w:sz w:val="17"/>
          <w:szCs w:val="17"/>
          <w:lang w:val="iu-Cans-CA"/>
        </w:rPr>
        <w:t>ᐱᒋᐊᕈᑎᒃᓴᕿᓂᐊᖅᑕᖏᓐᓂᒃ ᐅᕝ</w:t>
      </w:r>
      <w:r w:rsidR="00F457C5" w:rsidRPr="00F457C5">
        <w:rPr>
          <w:rFonts w:ascii="Pigiarniq Light" w:hAnsi="Pigiarniq Light" w:cs="Arial"/>
          <w:color w:val="000000"/>
          <w:sz w:val="17"/>
          <w:szCs w:val="17"/>
          <w:lang w:val="iu-Cans-CA"/>
        </w:rPr>
        <w:t>ᕙᓘ</w:t>
      </w:r>
      <w:r w:rsidR="00F457C5">
        <w:rPr>
          <w:rFonts w:ascii="Pigiarniq" w:hAnsi="Pigiarniq" w:cs="Arial"/>
          <w:color w:val="000000"/>
          <w:sz w:val="17"/>
          <w:szCs w:val="17"/>
          <w:lang w:val="iu-Cans-CA"/>
        </w:rPr>
        <w:t>ᓐᓃᑦ ᐊᐅᓚᑦᑎᔾᔪᑎᒃᓴᖏᓐᓂᒃ</w:t>
      </w:r>
      <w:r w:rsidR="00BF75FA" w:rsidRPr="00584BFC">
        <w:rPr>
          <w:rFonts w:ascii="Pigiarniq" w:hAnsi="Pigiarniq" w:cs="Arial"/>
          <w:color w:val="000000"/>
          <w:sz w:val="17"/>
          <w:szCs w:val="17"/>
          <w:lang w:val="en"/>
        </w:rPr>
        <w:t xml:space="preserve">, </w:t>
      </w:r>
      <w:r w:rsidR="00F457C5">
        <w:rPr>
          <w:rFonts w:ascii="Pigiarniq" w:hAnsi="Pigiarniq" w:cs="Arial"/>
          <w:color w:val="000000"/>
          <w:sz w:val="17"/>
          <w:szCs w:val="17"/>
          <w:lang w:val="iu-Cans-CA"/>
        </w:rPr>
        <w:t>ᐃᓅᓯᐅᑉ ᐊᒃᓱᕈᕈᑎᖏᓐᓂᒃ ᐊᒻᒪ ᐊᓯᔾᔨᖅᐸᓪᓕᐊᓂᖓᓂᒃ.</w:t>
      </w:r>
    </w:p>
    <w:p w:rsidR="00A7169B" w:rsidRPr="00584BFC" w:rsidRDefault="00A7169B" w:rsidP="00043A07">
      <w:pPr>
        <w:rPr>
          <w:rFonts w:ascii="Pigiarniq" w:hAnsi="Pigiarniq" w:cs="Arial"/>
          <w:color w:val="000000"/>
          <w:sz w:val="17"/>
          <w:szCs w:val="17"/>
        </w:rPr>
      </w:pPr>
    </w:p>
    <w:p w:rsidR="00BF75FA" w:rsidRPr="00584BFC" w:rsidRDefault="00E3288F" w:rsidP="00043A07">
      <w:pPr>
        <w:rPr>
          <w:rFonts w:ascii="Pigiarniq" w:hAnsi="Pigiarniq" w:cs="Arial"/>
          <w:color w:val="000000"/>
          <w:sz w:val="17"/>
          <w:szCs w:val="17"/>
        </w:rPr>
      </w:pPr>
      <w:r>
        <w:rPr>
          <w:rFonts w:ascii="Pigiarniq" w:hAnsi="Pigiarniq" w:cs="Arial"/>
          <w:color w:val="000000"/>
          <w:sz w:val="17"/>
          <w:szCs w:val="17"/>
          <w:lang w:val="iu-Cans-CA"/>
        </w:rPr>
        <w:t>ᐃᓱᒪᒋᔭᐅᔪᒪᓗᓂ ᑖᔅᓱᒧᖓ ᐃᓂᐅᔪᒧᑦ</w:t>
      </w:r>
      <w:r w:rsidR="00BF75FA" w:rsidRPr="00584BFC">
        <w:rPr>
          <w:rFonts w:ascii="Pigiarniq" w:hAnsi="Pigiarniq" w:cs="Arial"/>
          <w:color w:val="000000"/>
          <w:sz w:val="17"/>
          <w:szCs w:val="17"/>
        </w:rPr>
        <w:t xml:space="preserve">, </w:t>
      </w:r>
      <w:r>
        <w:rPr>
          <w:rFonts w:ascii="Pigiarniq" w:hAnsi="Pigiarniq" w:cs="Arial"/>
          <w:color w:val="000000"/>
          <w:sz w:val="17"/>
          <w:szCs w:val="17"/>
          <w:lang w:val="iu-Cans-CA"/>
        </w:rPr>
        <w:t>ᑖᓐᓇ ᓂᕈᐊᖅᑕᐅᔪᖅ</w:t>
      </w:r>
      <w:r w:rsidR="00BF75FA" w:rsidRPr="00584BFC">
        <w:rPr>
          <w:rFonts w:ascii="Pigiarniq" w:hAnsi="Pigiarniq" w:cs="Arial"/>
          <w:color w:val="000000"/>
          <w:sz w:val="17"/>
          <w:szCs w:val="17"/>
        </w:rPr>
        <w:t xml:space="preserve"> </w:t>
      </w:r>
      <w:r>
        <w:rPr>
          <w:rFonts w:ascii="Pigiarniq" w:hAnsi="Pigiarniq" w:cs="Arial"/>
          <w:b/>
          <w:color w:val="000000"/>
          <w:sz w:val="17"/>
          <w:szCs w:val="17"/>
          <w:u w:val="single"/>
          <w:lang w:val="iu-Cans-CA"/>
        </w:rPr>
        <w:t>ᐱᖃᕆᐊᖃᖅᐳᖅ</w:t>
      </w:r>
      <w:r w:rsidR="00BF75FA" w:rsidRPr="00584BFC">
        <w:rPr>
          <w:rFonts w:ascii="Pigiarniq" w:hAnsi="Pigiarniq" w:cs="Arial"/>
          <w:color w:val="000000"/>
          <w:sz w:val="17"/>
          <w:szCs w:val="17"/>
        </w:rPr>
        <w:t xml:space="preserve"> </w:t>
      </w:r>
      <w:r>
        <w:rPr>
          <w:rFonts w:ascii="Pigiarniq" w:hAnsi="Pigiarniq" w:cs="Arial"/>
          <w:color w:val="000000"/>
          <w:sz w:val="17"/>
          <w:szCs w:val="17"/>
          <w:lang w:val="iu-Cans-CA"/>
        </w:rPr>
        <w:t>ᐅᑯᓂᖓ</w:t>
      </w:r>
      <w:r w:rsidR="00BF75FA" w:rsidRPr="00584BFC">
        <w:rPr>
          <w:rFonts w:ascii="Pigiarniq" w:hAnsi="Pigiarniq" w:cs="Arial"/>
          <w:color w:val="000000"/>
          <w:sz w:val="17"/>
          <w:szCs w:val="17"/>
        </w:rPr>
        <w:t>:</w:t>
      </w:r>
    </w:p>
    <w:p w:rsidR="00BF75FA" w:rsidRPr="00584BFC" w:rsidRDefault="00106C1C" w:rsidP="00BF75FA">
      <w:pPr>
        <w:pStyle w:val="ListParagraph"/>
        <w:numPr>
          <w:ilvl w:val="0"/>
          <w:numId w:val="3"/>
        </w:numPr>
        <w:rPr>
          <w:rFonts w:ascii="Pigiarniq" w:hAnsi="Pigiarniq" w:cs="Arial"/>
          <w:color w:val="000000"/>
          <w:sz w:val="17"/>
          <w:szCs w:val="17"/>
        </w:rPr>
      </w:pPr>
      <w:r>
        <w:rPr>
          <w:rFonts w:ascii="Pigiarniq" w:hAnsi="Pigiarniq" w:cs="Arial"/>
          <w:color w:val="000000"/>
          <w:sz w:val="17"/>
          <w:szCs w:val="17"/>
          <w:lang w:val="iu-Cans-CA"/>
        </w:rPr>
        <w:t>ᐃᓱᓕᑦᑎᓯᒪᓂᕐᒧᑦ ᖁᕝ</w:t>
      </w:r>
      <w:r w:rsidRPr="00106C1C">
        <w:rPr>
          <w:rFonts w:ascii="Pigiarniq Light" w:hAnsi="Pigiarniq Light" w:cs="Arial"/>
          <w:color w:val="000000"/>
          <w:sz w:val="17"/>
          <w:szCs w:val="17"/>
          <w:lang w:val="iu-Cans-CA"/>
        </w:rPr>
        <w:t>ᕙᓯᖕ</w:t>
      </w:r>
      <w:r>
        <w:rPr>
          <w:rFonts w:ascii="Pigiarniq" w:hAnsi="Pigiarniq" w:cs="Arial"/>
          <w:color w:val="000000"/>
          <w:sz w:val="17"/>
          <w:szCs w:val="17"/>
          <w:lang w:val="iu-Cans-CA"/>
        </w:rPr>
        <w:t>ᓂᕐᒥᒃ ᐃᖢᐊᖅᓴᐃᔨᐅᓂᕐᒧᑦ ᐊᔪᕈᓐᓃᖅᑕᐅ</w:t>
      </w:r>
      <w:r w:rsidRPr="00106C1C">
        <w:rPr>
          <w:rFonts w:ascii="Pigiarniq Light" w:hAnsi="Pigiarniq Light" w:cs="Arial"/>
          <w:color w:val="000000"/>
          <w:sz w:val="17"/>
          <w:szCs w:val="17"/>
          <w:lang w:val="iu-Cans-CA"/>
        </w:rPr>
        <w:t>ᕙᒃᑐ</w:t>
      </w:r>
      <w:r>
        <w:rPr>
          <w:rFonts w:ascii="Pigiarniq" w:hAnsi="Pigiarniq" w:cs="Arial"/>
          <w:color w:val="000000"/>
          <w:sz w:val="17"/>
          <w:szCs w:val="17"/>
          <w:lang w:val="iu-Cans-CA"/>
        </w:rPr>
        <w:t>ᓂᒃ ᓯᓚᑦᑐᖅᓴᕐᕕᒡᔪᐊᕐᒥ ᐃᓕᓐᓂᐊᕈᑎᑖᖅᓯᒪᓗᓂ ᐅᕝ</w:t>
      </w:r>
      <w:r w:rsidRPr="00106C1C">
        <w:rPr>
          <w:rFonts w:ascii="Pigiarniq Light" w:hAnsi="Pigiarniq Light" w:cs="Arial"/>
          <w:color w:val="000000"/>
          <w:sz w:val="17"/>
          <w:szCs w:val="17"/>
          <w:lang w:val="iu-Cans-CA"/>
        </w:rPr>
        <w:t>ᕙᓘ</w:t>
      </w:r>
      <w:r>
        <w:rPr>
          <w:rFonts w:ascii="Pigiarniq" w:hAnsi="Pigiarniq" w:cs="Arial"/>
          <w:color w:val="000000"/>
          <w:sz w:val="17"/>
          <w:szCs w:val="17"/>
          <w:lang w:val="iu-Cans-CA"/>
        </w:rPr>
        <w:t>ᓐᓃᑦ ᐃᓕᓴᕆᔭᐅᔾᔪᑎᖃᕐᓗᓂ ᐊᔪᕐᓇᕐᓂᖅᓴᒥᒃ ᐃᖢᐊᖅᓴᐃᔨᐅᓂᕐᒧᑦ ᐊᔪᕈᓐᓃᖅᑕᐅ</w:t>
      </w:r>
      <w:r w:rsidRPr="00106C1C">
        <w:rPr>
          <w:rFonts w:ascii="Pigiarniq Light" w:hAnsi="Pigiarniq Light" w:cs="Arial"/>
          <w:color w:val="000000"/>
          <w:sz w:val="17"/>
          <w:szCs w:val="17"/>
          <w:lang w:val="iu-Cans-CA"/>
        </w:rPr>
        <w:t>ᕙᒃᑐ</w:t>
      </w:r>
      <w:r>
        <w:rPr>
          <w:rFonts w:ascii="Pigiarniq" w:hAnsi="Pigiarniq" w:cs="Arial"/>
          <w:color w:val="000000"/>
          <w:sz w:val="17"/>
          <w:szCs w:val="17"/>
          <w:lang w:val="iu-Cans-CA"/>
        </w:rPr>
        <w:t xml:space="preserve">ᓂᒃ </w:t>
      </w:r>
    </w:p>
    <w:p w:rsidR="0087252B" w:rsidRPr="0087252B" w:rsidRDefault="00075C1E" w:rsidP="00BF75FA">
      <w:pPr>
        <w:pStyle w:val="ListParagraph"/>
        <w:numPr>
          <w:ilvl w:val="0"/>
          <w:numId w:val="3"/>
        </w:numPr>
        <w:rPr>
          <w:rFonts w:ascii="Pigiarniq" w:hAnsi="Pigiarniq" w:cs="Arial"/>
          <w:color w:val="000000"/>
          <w:sz w:val="17"/>
          <w:szCs w:val="17"/>
        </w:rPr>
      </w:pPr>
      <w:r w:rsidRPr="0087252B">
        <w:rPr>
          <w:rFonts w:ascii="Pigiarniq" w:hAnsi="Pigiarniq" w:cs="Arial"/>
          <w:color w:val="000000"/>
          <w:sz w:val="17"/>
          <w:szCs w:val="17"/>
          <w:lang w:val="iu-Cans-CA"/>
        </w:rPr>
        <w:t xml:space="preserve">ᐃᓱᒪᒋᔭᐅᔪᓐᓇᕐᓂᐊᖅᑐᑦ ᐃᓱᓕᑦᑎᓯᒪᔪᑦ ᐃᖢᐊᖅᓴᐃᔨᐅᓂᕐᒥᒃ </w:t>
      </w:r>
      <w:r w:rsidR="0087252B" w:rsidRPr="0087252B">
        <w:rPr>
          <w:rFonts w:ascii="Pigiarniq" w:hAnsi="Pigiarniq" w:cs="Arial"/>
          <w:color w:val="000000"/>
          <w:sz w:val="17"/>
          <w:szCs w:val="17"/>
          <w:lang w:val="iu-Cans-CA"/>
        </w:rPr>
        <w:t xml:space="preserve">ᐱᓕᕆᔪᓐᓇᑦᑎᐊᕐᓂᕐᒧᑦ ᐊᑐᕐᓗᒍ ᐃᖢᐊᖅᓴᐃᔨᐅᓂᕐᒧᑦ ᒪᓕᒐᑎᒎᖓᓂᖏᑦ </w:t>
      </w:r>
      <w:r w:rsidR="00BF75FA" w:rsidRPr="0087252B">
        <w:rPr>
          <w:rFonts w:ascii="Pigiarniq" w:hAnsi="Pigiarniq" w:cs="Arial"/>
          <w:color w:val="000000"/>
          <w:sz w:val="17"/>
          <w:szCs w:val="17"/>
        </w:rPr>
        <w:t>/</w:t>
      </w:r>
      <w:r w:rsidR="0087252B" w:rsidRPr="0087252B">
        <w:rPr>
          <w:rFonts w:ascii="Pigiarniq" w:hAnsi="Pigiarniq" w:cs="Arial"/>
          <w:color w:val="000000"/>
          <w:sz w:val="17"/>
          <w:szCs w:val="17"/>
          <w:lang w:val="iu-Cans-CA"/>
        </w:rPr>
        <w:t xml:space="preserve">ᐱᔪᓐᓇᐅᑎᖃᖅᑐᓕᕆᔩᑦ </w:t>
      </w:r>
    </w:p>
    <w:p w:rsidR="0087252B" w:rsidRPr="0087252B" w:rsidRDefault="0087252B" w:rsidP="00BF75FA">
      <w:pPr>
        <w:pStyle w:val="ListParagraph"/>
        <w:numPr>
          <w:ilvl w:val="0"/>
          <w:numId w:val="3"/>
        </w:numPr>
        <w:rPr>
          <w:rFonts w:ascii="Pigiarniq" w:hAnsi="Pigiarniq" w:cs="Arial"/>
          <w:color w:val="000000"/>
          <w:sz w:val="17"/>
          <w:szCs w:val="17"/>
        </w:rPr>
      </w:pPr>
      <w:r w:rsidRPr="0087252B">
        <w:rPr>
          <w:rFonts w:ascii="Pigiarniq" w:hAnsi="Pigiarniq" w:cs="Arial"/>
          <w:color w:val="000000"/>
          <w:sz w:val="17"/>
          <w:szCs w:val="17"/>
          <w:lang w:val="iu-Cans-CA"/>
        </w:rPr>
        <w:t xml:space="preserve">ᐱᔪᒥᒋᔭᐅᓂᖅᓴᐅᔪᖅ ᒪᕐᖂᖕᓂᒃ ᐊᕐᕌᒍᓂᒃ ᐊᔪᕈᓐᓃᖅᓴᖅᓯᒪᓂᖅ </w:t>
      </w:r>
    </w:p>
    <w:p w:rsidR="00BF75FA" w:rsidRPr="0087252B" w:rsidRDefault="00833CF5" w:rsidP="00BF75FA">
      <w:pPr>
        <w:pStyle w:val="ListParagraph"/>
        <w:numPr>
          <w:ilvl w:val="0"/>
          <w:numId w:val="3"/>
        </w:numPr>
        <w:rPr>
          <w:rFonts w:ascii="Pigiarniq" w:hAnsi="Pigiarniq" w:cs="Arial"/>
          <w:color w:val="000000"/>
          <w:sz w:val="17"/>
          <w:szCs w:val="17"/>
        </w:rPr>
      </w:pPr>
      <w:r w:rsidRPr="0087252B">
        <w:rPr>
          <w:rFonts w:ascii="Pigiarniq" w:hAnsi="Pigiarniq" w:cs="Arial"/>
          <w:color w:val="000000"/>
          <w:sz w:val="17"/>
          <w:szCs w:val="17"/>
          <w:lang w:val="iu-Cans-CA"/>
        </w:rPr>
        <w:t>ᐊᓂᖅᓵᖅᑎᑦᑎᓇᓱᖕᓂᕐᒥᑦ ᖁᕝ</w:t>
      </w:r>
      <w:r w:rsidRPr="0087252B">
        <w:rPr>
          <w:rFonts w:ascii="Pigiarniq Light" w:hAnsi="Pigiarniq Light" w:cs="Arial"/>
          <w:color w:val="000000"/>
          <w:sz w:val="17"/>
          <w:szCs w:val="17"/>
          <w:lang w:val="iu-Cans-CA"/>
        </w:rPr>
        <w:t>ᕙᓯᖕ</w:t>
      </w:r>
      <w:r w:rsidRPr="0087252B">
        <w:rPr>
          <w:rFonts w:ascii="Pigiarniq" w:hAnsi="Pigiarniq" w:cs="Arial"/>
          <w:color w:val="000000"/>
          <w:sz w:val="17"/>
          <w:szCs w:val="17"/>
          <w:lang w:val="iu-Cans-CA"/>
        </w:rPr>
        <w:t xml:space="preserve">ᓂᓕᖕᒥᒃ </w:t>
      </w:r>
      <w:r w:rsidR="002A1DAA" w:rsidRPr="0087252B">
        <w:rPr>
          <w:rFonts w:ascii="Pigiarniq" w:hAnsi="Pigiarniq" w:cs="Arial"/>
          <w:color w:val="000000"/>
          <w:sz w:val="17"/>
          <w:szCs w:val="17"/>
          <w:lang w:val="iu-Cans-CA"/>
        </w:rPr>
        <w:t>“</w:t>
      </w:r>
      <w:r w:rsidR="00BF75FA" w:rsidRPr="0087252B">
        <w:rPr>
          <w:rFonts w:ascii="Pigiarniq" w:hAnsi="Pigiarniq" w:cs="Arial"/>
          <w:color w:val="000000"/>
          <w:sz w:val="17"/>
          <w:szCs w:val="17"/>
        </w:rPr>
        <w:t>C</w:t>
      </w:r>
      <w:r w:rsidR="002A1DAA" w:rsidRPr="0087252B">
        <w:rPr>
          <w:rFonts w:ascii="Pigiarniq" w:hAnsi="Pigiarniq" w:cs="Arial"/>
          <w:color w:val="000000"/>
          <w:sz w:val="17"/>
          <w:szCs w:val="17"/>
          <w:lang w:val="iu-Cans-CA"/>
        </w:rPr>
        <w:t>”</w:t>
      </w:r>
      <w:r w:rsidRPr="0087252B">
        <w:rPr>
          <w:rFonts w:ascii="Arial" w:hAnsi="Arial" w:cs="Arial"/>
          <w:color w:val="000000"/>
          <w:sz w:val="17"/>
          <w:szCs w:val="17"/>
          <w:lang w:val="iu-Cans-CA"/>
        </w:rPr>
        <w:t>−</w:t>
      </w:r>
      <w:r w:rsidRPr="0087252B">
        <w:rPr>
          <w:rFonts w:ascii="Euphemia" w:hAnsi="Euphemia" w:cs="Arial"/>
          <w:color w:val="000000"/>
          <w:sz w:val="17"/>
          <w:szCs w:val="17"/>
          <w:lang w:val="iu-Cans-CA"/>
        </w:rPr>
        <w:t>ᒥᑦ</w:t>
      </w:r>
    </w:p>
    <w:p w:rsidR="00BF75FA" w:rsidRPr="00584BFC" w:rsidRDefault="00396065" w:rsidP="00BF75FA">
      <w:pPr>
        <w:pStyle w:val="ListParagraph"/>
        <w:numPr>
          <w:ilvl w:val="0"/>
          <w:numId w:val="3"/>
        </w:numPr>
        <w:rPr>
          <w:rFonts w:ascii="Pigiarniq" w:hAnsi="Pigiarniq" w:cs="Arial"/>
          <w:color w:val="000000"/>
          <w:sz w:val="17"/>
          <w:szCs w:val="17"/>
        </w:rPr>
      </w:pPr>
      <w:r>
        <w:rPr>
          <w:rFonts w:ascii="Pigiarniq" w:hAnsi="Pigiarniq" w:cs="Arial"/>
          <w:color w:val="000000"/>
          <w:sz w:val="17"/>
          <w:szCs w:val="17"/>
          <w:lang w:val="iu-Cans-CA"/>
        </w:rPr>
        <w:t xml:space="preserve">ᖃᐅᔨᒪᓂᖃᕐᓂᖅ </w:t>
      </w:r>
      <w:r w:rsidR="00D74B5F">
        <w:rPr>
          <w:rFonts w:ascii="Pigiarniq" w:hAnsi="Pigiarniq" w:cs="Arial"/>
          <w:color w:val="000000"/>
          <w:sz w:val="17"/>
          <w:szCs w:val="17"/>
          <w:lang w:val="iu-Cans-CA"/>
        </w:rPr>
        <w:t>ᐊᔪᕐᓇᕐᓂᖅᓴᒥᒃ</w:t>
      </w:r>
      <w:r>
        <w:rPr>
          <w:rFonts w:ascii="Pigiarniq" w:hAnsi="Pigiarniq" w:cs="Arial"/>
          <w:color w:val="000000"/>
          <w:sz w:val="17"/>
          <w:szCs w:val="17"/>
          <w:lang w:val="iu-Cans-CA"/>
        </w:rPr>
        <w:t xml:space="preserve"> ᐃᖢᐊᖅᓴᐃᔨᐅᓂᕐᒧᒃ ᐱ</w:t>
      </w:r>
      <w:r w:rsidRPr="00396065">
        <w:rPr>
          <w:rFonts w:ascii="Pigiarniq Light" w:hAnsi="Pigiarniq Light" w:cs="Arial"/>
          <w:color w:val="000000"/>
          <w:sz w:val="17"/>
          <w:szCs w:val="17"/>
          <w:lang w:val="iu-Cans-CA"/>
        </w:rPr>
        <w:t>ᕙᓪᓕ</w:t>
      </w:r>
      <w:r>
        <w:rPr>
          <w:rFonts w:ascii="Pigiarniq" w:hAnsi="Pigiarniq" w:cs="Arial"/>
          <w:color w:val="000000"/>
          <w:sz w:val="17"/>
          <w:szCs w:val="17"/>
          <w:lang w:val="iu-Cans-CA"/>
        </w:rPr>
        <w:t xml:space="preserve">ᐊᓂᐅᔪᑦ </w:t>
      </w:r>
      <w:r w:rsidR="004467A5">
        <w:rPr>
          <w:rFonts w:ascii="Pigiarniq" w:hAnsi="Pigiarniq" w:cs="Arial"/>
          <w:color w:val="000000"/>
          <w:sz w:val="17"/>
          <w:szCs w:val="17"/>
        </w:rPr>
        <w:t>(</w:t>
      </w:r>
      <w:r w:rsidR="004467A5">
        <w:rPr>
          <w:rFonts w:ascii="Pigiarniq" w:hAnsi="Pigiarniq" w:cs="Arial"/>
          <w:color w:val="000000"/>
          <w:sz w:val="17"/>
          <w:szCs w:val="17"/>
          <w:lang w:val="iu-Cans-CA"/>
        </w:rPr>
        <w:t>ᕿᒥᕐᕈ</w:t>
      </w:r>
      <w:r>
        <w:rPr>
          <w:rFonts w:ascii="Pigiarniq" w:hAnsi="Pigiarniq" w:cs="Arial"/>
          <w:color w:val="000000"/>
          <w:sz w:val="17"/>
          <w:szCs w:val="17"/>
          <w:lang w:val="iu-Cans-CA"/>
        </w:rPr>
        <w:t>ᓂᖅ</w:t>
      </w:r>
      <w:r w:rsidR="00A7169B" w:rsidRPr="00584BFC">
        <w:rPr>
          <w:rFonts w:ascii="Pigiarniq" w:hAnsi="Pigiarniq" w:cs="Arial"/>
          <w:color w:val="000000"/>
          <w:sz w:val="17"/>
          <w:szCs w:val="17"/>
        </w:rPr>
        <w:t xml:space="preserve">, </w:t>
      </w:r>
      <w:r>
        <w:rPr>
          <w:rFonts w:ascii="Pigiarniq" w:hAnsi="Pigiarniq" w:cs="Arial"/>
          <w:color w:val="000000"/>
          <w:sz w:val="17"/>
          <w:szCs w:val="17"/>
          <w:lang w:val="iu-Cans-CA"/>
        </w:rPr>
        <w:t>ᐸᕐᓇᐃᓂᖅ</w:t>
      </w:r>
      <w:r w:rsidR="00A7169B" w:rsidRPr="00584BFC">
        <w:rPr>
          <w:rFonts w:ascii="Pigiarniq" w:hAnsi="Pigiarniq" w:cs="Arial"/>
          <w:color w:val="000000"/>
          <w:sz w:val="17"/>
          <w:szCs w:val="17"/>
        </w:rPr>
        <w:t xml:space="preserve">, </w:t>
      </w:r>
      <w:r>
        <w:rPr>
          <w:rFonts w:ascii="Pigiarniq" w:hAnsi="Pigiarniq" w:cs="Arial"/>
          <w:color w:val="000000"/>
          <w:sz w:val="17"/>
          <w:szCs w:val="17"/>
          <w:lang w:val="iu-Cans-CA"/>
        </w:rPr>
        <w:t>ᓴᖅᑭᑎᑦᑎᓂᖅ ᐊᒻᒪ ᖃᐅᔨᓴᕐᓂᖅ</w:t>
      </w:r>
      <w:r w:rsidR="00A7169B" w:rsidRPr="00584BFC">
        <w:rPr>
          <w:rFonts w:ascii="Pigiarniq" w:hAnsi="Pigiarniq" w:cs="Arial"/>
          <w:color w:val="000000"/>
          <w:sz w:val="17"/>
          <w:szCs w:val="17"/>
        </w:rPr>
        <w:t>)</w:t>
      </w:r>
    </w:p>
    <w:p w:rsidR="00A7169B" w:rsidRPr="00584BFC" w:rsidRDefault="00D74B5F" w:rsidP="00BF75FA">
      <w:pPr>
        <w:pStyle w:val="ListParagraph"/>
        <w:numPr>
          <w:ilvl w:val="0"/>
          <w:numId w:val="3"/>
        </w:numPr>
        <w:rPr>
          <w:rFonts w:ascii="Pigiarniq" w:hAnsi="Pigiarniq" w:cs="Arial"/>
          <w:color w:val="000000"/>
          <w:sz w:val="17"/>
          <w:szCs w:val="17"/>
        </w:rPr>
      </w:pPr>
      <w:r>
        <w:rPr>
          <w:rFonts w:ascii="Pigiarniq" w:hAnsi="Pigiarniq" w:cs="Arial"/>
          <w:color w:val="000000"/>
          <w:sz w:val="17"/>
          <w:szCs w:val="17"/>
          <w:lang w:val="iu-Cans-CA"/>
        </w:rPr>
        <w:t>ᐊᑐᕈᓐᓇᕐᓂᖅ ᐊᔪᕐᓇᕐᓂᖅᓴᒥᒃ ᐃᖢᐊᖅᓴᐃᔨᐅᓂᕐᒧᒃ ᐱ</w:t>
      </w:r>
      <w:r w:rsidRPr="00396065">
        <w:rPr>
          <w:rFonts w:ascii="Pigiarniq Light" w:hAnsi="Pigiarniq Light" w:cs="Arial"/>
          <w:color w:val="000000"/>
          <w:sz w:val="17"/>
          <w:szCs w:val="17"/>
          <w:lang w:val="iu-Cans-CA"/>
        </w:rPr>
        <w:t>ᕙᓪᓕ</w:t>
      </w:r>
      <w:r>
        <w:rPr>
          <w:rFonts w:ascii="Pigiarniq" w:hAnsi="Pigiarniq" w:cs="Arial"/>
          <w:color w:val="000000"/>
          <w:sz w:val="17"/>
          <w:szCs w:val="17"/>
          <w:lang w:val="iu-Cans-CA"/>
        </w:rPr>
        <w:t xml:space="preserve">ᐊᓂᐅᔪᑦ </w:t>
      </w:r>
      <w:r w:rsidR="00A7169B" w:rsidRPr="00584BFC">
        <w:rPr>
          <w:rFonts w:ascii="Pigiarniq" w:hAnsi="Pigiarniq" w:cs="Arial"/>
          <w:color w:val="000000"/>
          <w:sz w:val="17"/>
          <w:szCs w:val="17"/>
        </w:rPr>
        <w:t>(</w:t>
      </w:r>
      <w:r w:rsidR="004467A5">
        <w:rPr>
          <w:rFonts w:ascii="Pigiarniq" w:hAnsi="Pigiarniq" w:cs="Arial"/>
          <w:color w:val="000000"/>
          <w:sz w:val="17"/>
          <w:szCs w:val="17"/>
          <w:lang w:val="iu-Cans-CA"/>
        </w:rPr>
        <w:t>ᕿᒥᕐᕈᓂᖅ</w:t>
      </w:r>
      <w:r w:rsidR="004467A5" w:rsidRPr="00584BFC">
        <w:rPr>
          <w:rFonts w:ascii="Pigiarniq" w:hAnsi="Pigiarniq" w:cs="Arial"/>
          <w:color w:val="000000"/>
          <w:sz w:val="17"/>
          <w:szCs w:val="17"/>
        </w:rPr>
        <w:t xml:space="preserve">, </w:t>
      </w:r>
      <w:r w:rsidR="004467A5">
        <w:rPr>
          <w:rFonts w:ascii="Pigiarniq" w:hAnsi="Pigiarniq" w:cs="Arial"/>
          <w:color w:val="000000"/>
          <w:sz w:val="17"/>
          <w:szCs w:val="17"/>
          <w:lang w:val="iu-Cans-CA"/>
        </w:rPr>
        <w:t>ᐸᕐᓇᐃᓂᖅ</w:t>
      </w:r>
      <w:r w:rsidR="004467A5" w:rsidRPr="00584BFC">
        <w:rPr>
          <w:rFonts w:ascii="Pigiarniq" w:hAnsi="Pigiarniq" w:cs="Arial"/>
          <w:color w:val="000000"/>
          <w:sz w:val="17"/>
          <w:szCs w:val="17"/>
        </w:rPr>
        <w:t xml:space="preserve">, </w:t>
      </w:r>
      <w:r w:rsidR="004467A5">
        <w:rPr>
          <w:rFonts w:ascii="Pigiarniq" w:hAnsi="Pigiarniq" w:cs="Arial"/>
          <w:color w:val="000000"/>
          <w:sz w:val="17"/>
          <w:szCs w:val="17"/>
          <w:lang w:val="iu-Cans-CA"/>
        </w:rPr>
        <w:t>ᓴᖅᑭᑎᑦᑎᓂᖅ ᐊᒻᒪ ᖃᐅᔨᓴᕐᓂᖅ</w:t>
      </w:r>
      <w:r w:rsidR="00A7169B" w:rsidRPr="00584BFC">
        <w:rPr>
          <w:rFonts w:ascii="Pigiarniq" w:hAnsi="Pigiarniq" w:cs="Arial"/>
          <w:color w:val="000000"/>
          <w:sz w:val="17"/>
          <w:szCs w:val="17"/>
        </w:rPr>
        <w:t>)</w:t>
      </w:r>
    </w:p>
    <w:p w:rsidR="00A7169B" w:rsidRPr="00584BFC" w:rsidRDefault="00833CF5" w:rsidP="00BF75FA">
      <w:pPr>
        <w:pStyle w:val="ListParagraph"/>
        <w:numPr>
          <w:ilvl w:val="0"/>
          <w:numId w:val="3"/>
        </w:numPr>
        <w:rPr>
          <w:rFonts w:ascii="Pigiarniq" w:hAnsi="Pigiarniq" w:cs="Arial"/>
          <w:color w:val="000000"/>
          <w:sz w:val="17"/>
          <w:szCs w:val="17"/>
        </w:rPr>
      </w:pPr>
      <w:r>
        <w:rPr>
          <w:rFonts w:ascii="Pigiarniq" w:hAnsi="Pigiarniq" w:cs="Arial"/>
          <w:color w:val="000000"/>
          <w:sz w:val="17"/>
          <w:szCs w:val="17"/>
          <w:lang w:val="iu-Cans-CA"/>
        </w:rPr>
        <w:t>ᑐᓴᐅᒪᖃᑎᒌᒍᓐᓇᕐᓂᖅ</w:t>
      </w:r>
    </w:p>
    <w:p w:rsidR="00A7169B" w:rsidRPr="00584BFC" w:rsidRDefault="00AD7EC5" w:rsidP="00BF75FA">
      <w:pPr>
        <w:pStyle w:val="ListParagraph"/>
        <w:numPr>
          <w:ilvl w:val="0"/>
          <w:numId w:val="3"/>
        </w:numPr>
        <w:rPr>
          <w:rFonts w:ascii="Pigiarniq" w:hAnsi="Pigiarniq" w:cs="Arial"/>
          <w:color w:val="000000"/>
          <w:sz w:val="17"/>
          <w:szCs w:val="17"/>
        </w:rPr>
      </w:pPr>
      <w:r>
        <w:rPr>
          <w:rFonts w:ascii="Pigiarniq" w:hAnsi="Pigiarniq" w:cs="Arial"/>
          <w:color w:val="000000"/>
          <w:sz w:val="17"/>
          <w:szCs w:val="17"/>
          <w:lang w:val="iu-Cans-CA"/>
        </w:rPr>
        <w:t xml:space="preserve">ᑲᒪᒋᔭᖃᕈᓐᓇᕐᓂᖅ ᑐᐊᕕᕐᓇᖅᑐᒃᑯᑦ ᐱᓕᕆᐊᕆᔭᐅᔭᕆᐊᓕᖕᓂ </w:t>
      </w:r>
    </w:p>
    <w:p w:rsidR="00A7169B" w:rsidRPr="00584BFC" w:rsidRDefault="00A7169B" w:rsidP="00A7169B">
      <w:pPr>
        <w:pStyle w:val="ListParagraph"/>
        <w:numPr>
          <w:ilvl w:val="0"/>
          <w:numId w:val="3"/>
        </w:numPr>
        <w:rPr>
          <w:rFonts w:ascii="Pigiarniq" w:hAnsi="Pigiarniq" w:cs="Arial"/>
          <w:color w:val="000000"/>
          <w:sz w:val="17"/>
          <w:szCs w:val="17"/>
        </w:rPr>
      </w:pPr>
      <w:r w:rsidRPr="00584BFC">
        <w:rPr>
          <w:rFonts w:ascii="Pigiarniq" w:hAnsi="Pigiarniq" w:cs="Arial"/>
          <w:color w:val="000000"/>
          <w:sz w:val="17"/>
          <w:szCs w:val="17"/>
        </w:rPr>
        <w:t>Ability to triage</w:t>
      </w:r>
    </w:p>
    <w:p w:rsidR="00A7169B" w:rsidRPr="00584BFC" w:rsidRDefault="00CC7CC5" w:rsidP="00A7169B">
      <w:pPr>
        <w:pStyle w:val="ListParagraph"/>
        <w:numPr>
          <w:ilvl w:val="0"/>
          <w:numId w:val="3"/>
        </w:numPr>
        <w:rPr>
          <w:rFonts w:ascii="Pigiarniq" w:hAnsi="Pigiarniq" w:cs="Arial"/>
          <w:color w:val="000000"/>
          <w:sz w:val="17"/>
          <w:szCs w:val="17"/>
        </w:rPr>
      </w:pPr>
      <w:r>
        <w:rPr>
          <w:rFonts w:ascii="Pigiarniq" w:hAnsi="Pigiarniq" w:cs="Arial"/>
          <w:color w:val="000000"/>
          <w:sz w:val="17"/>
          <w:szCs w:val="17"/>
          <w:lang w:val="iu-Cans-CA"/>
        </w:rPr>
        <w:t>ᖃᐅᔨᒪᓂᖃᕐᓂᖅ ᐊᔪᕈᓐᓃᕈᑕᐅ</w:t>
      </w:r>
      <w:r w:rsidRPr="00CC7CC5">
        <w:rPr>
          <w:rFonts w:ascii="Pigiarniq Light" w:hAnsi="Pigiarniq Light" w:cs="Euphemia"/>
          <w:color w:val="000000"/>
          <w:sz w:val="17"/>
          <w:szCs w:val="17"/>
          <w:lang w:val="iu-Cans-CA"/>
        </w:rPr>
        <w:t>ᕙᒃᑐ</w:t>
      </w:r>
      <w:r w:rsidR="00EF351A">
        <w:rPr>
          <w:rFonts w:ascii="Pigiarniq" w:hAnsi="Pigiarniq" w:cs="Arial"/>
          <w:color w:val="000000"/>
          <w:sz w:val="17"/>
          <w:szCs w:val="17"/>
          <w:lang w:val="iu-Cans-CA"/>
        </w:rPr>
        <w:t>ᓂᒃ ᑲᒪᒋᔭᖃᕆᐊᖃᕐᓂᕐᒥᒃ</w:t>
      </w:r>
      <w:r>
        <w:rPr>
          <w:rFonts w:ascii="Pigiarniq" w:hAnsi="Pigiarniq" w:cs="Arial"/>
          <w:color w:val="000000"/>
          <w:sz w:val="17"/>
          <w:szCs w:val="17"/>
          <w:lang w:val="iu-Cans-CA"/>
        </w:rPr>
        <w:t xml:space="preserve"> </w:t>
      </w:r>
    </w:p>
    <w:p w:rsidR="0099629F" w:rsidRPr="0099629F" w:rsidRDefault="0099629F" w:rsidP="00A7169B">
      <w:pPr>
        <w:pStyle w:val="ListParagraph"/>
        <w:numPr>
          <w:ilvl w:val="0"/>
          <w:numId w:val="3"/>
        </w:numPr>
        <w:rPr>
          <w:rFonts w:ascii="Pigiarniq" w:hAnsi="Pigiarniq" w:cs="Arial"/>
          <w:color w:val="000000"/>
          <w:sz w:val="17"/>
          <w:szCs w:val="17"/>
        </w:rPr>
      </w:pPr>
      <w:r w:rsidRPr="0099629F">
        <w:rPr>
          <w:rFonts w:ascii="Pigiarniq" w:hAnsi="Pigiarniq" w:cs="Arial"/>
          <w:color w:val="000000"/>
          <w:sz w:val="17"/>
          <w:szCs w:val="17"/>
          <w:lang w:val="iu-Cans-CA"/>
        </w:rPr>
        <w:t>ᐊᔪᕈᓐᓃᕈᓐᓇᕐᓂᖅ ᐋᓐᓂᐊᕐᕕᖕᒥ ᐊᔪᕈᓐᓃᖅᑕᐅᓲᓂᒃ ᐊᔾᔨᒌᙱᑦᑐᓂᑦ ᐱᐅᓯᖃᖃᑎᒌᙱᑦᑐᓂᑦ ᓴᖅᑭᑎᑦᑎᔪᒪᒧᑦ ᖁᕕᐊᓇᖅᑐᒥᒃ ᐊᑑᑎᖃᑦᑎᐊᖅᑐᓂᒡᓗ ᐊᔪᕈᓐᓃᕈᑕᐅ</w:t>
      </w:r>
      <w:r w:rsidRPr="0099629F">
        <w:rPr>
          <w:rFonts w:ascii="Pigiarniq Light" w:hAnsi="Pigiarniq Light" w:cs="Arial"/>
          <w:color w:val="000000"/>
          <w:sz w:val="17"/>
          <w:szCs w:val="17"/>
          <w:lang w:val="iu-Cans-CA"/>
        </w:rPr>
        <w:t>ᕙᒃᑐ</w:t>
      </w:r>
      <w:r w:rsidRPr="0099629F">
        <w:rPr>
          <w:rFonts w:ascii="Pigiarniq" w:hAnsi="Pigiarniq" w:cs="Arial"/>
          <w:color w:val="000000"/>
          <w:sz w:val="17"/>
          <w:szCs w:val="17"/>
          <w:lang w:val="iu-Cans-CA"/>
        </w:rPr>
        <w:t xml:space="preserve">ᓂᒃ ᐃᑲᔪᖅᑕᐅᔭᕆᐊᓕᖕᓄᑦ </w:t>
      </w:r>
    </w:p>
    <w:p w:rsidR="00A7169B" w:rsidRPr="0099629F" w:rsidRDefault="00031B18" w:rsidP="00A7169B">
      <w:pPr>
        <w:pStyle w:val="ListParagraph"/>
        <w:numPr>
          <w:ilvl w:val="0"/>
          <w:numId w:val="3"/>
        </w:numPr>
        <w:rPr>
          <w:rFonts w:ascii="Pigiarniq" w:hAnsi="Pigiarniq" w:cs="Arial"/>
          <w:color w:val="000000"/>
          <w:sz w:val="17"/>
          <w:szCs w:val="17"/>
        </w:rPr>
      </w:pPr>
      <w:r>
        <w:rPr>
          <w:rFonts w:ascii="Pigiarniq" w:hAnsi="Pigiarniq" w:cs="Arial"/>
          <w:color w:val="000000"/>
          <w:sz w:val="17"/>
          <w:szCs w:val="17"/>
          <w:lang w:val="iu-Cans-CA"/>
        </w:rPr>
        <w:t>ᖃᐅᔨᒪᓂᖃᕐᓂᖅ ᐊᑐᖅᑕᐅᔭᕆᐊᓕᖕᓂᒃ ᓄᓇᕗᑦ ᒐ</w:t>
      </w:r>
      <w:r w:rsidRPr="00031B18">
        <w:rPr>
          <w:rFonts w:ascii="Pigiarniq Light" w:hAnsi="Pigiarniq Light" w:cs="Arial"/>
          <w:color w:val="000000"/>
          <w:sz w:val="17"/>
          <w:szCs w:val="17"/>
          <w:lang w:val="iu-Cans-CA"/>
        </w:rPr>
        <w:t>ᕙᒪ</w:t>
      </w:r>
      <w:r>
        <w:rPr>
          <w:rFonts w:ascii="Pigiarniq" w:hAnsi="Pigiarniq" w:cs="Arial"/>
          <w:color w:val="000000"/>
          <w:sz w:val="17"/>
          <w:szCs w:val="17"/>
          <w:lang w:val="iu-Cans-CA"/>
        </w:rPr>
        <w:t>ᖓᑕ ᒪᓕᒐᖏᓐᓂᒃ ᐊᒻᒪ ᐊᑐᐊᒐᖏᓐᓂᒃ</w:t>
      </w:r>
      <w:r w:rsidR="00A7169B" w:rsidRPr="0099629F">
        <w:rPr>
          <w:rFonts w:ascii="Pigiarniq" w:hAnsi="Pigiarniq" w:cs="Arial"/>
          <w:color w:val="000000"/>
          <w:sz w:val="17"/>
          <w:szCs w:val="17"/>
        </w:rPr>
        <w:t xml:space="preserve">, </w:t>
      </w:r>
      <w:r>
        <w:rPr>
          <w:rFonts w:ascii="Pigiarniq" w:hAnsi="Pigiarniq" w:cs="Arial"/>
          <w:color w:val="000000"/>
          <w:sz w:val="17"/>
          <w:szCs w:val="17"/>
          <w:lang w:val="iu-Cans-CA"/>
        </w:rPr>
        <w:t>ᒪᓕᒃᑕᐅ</w:t>
      </w:r>
      <w:r w:rsidRPr="00031B18">
        <w:rPr>
          <w:rFonts w:ascii="Pigiarniq Light" w:hAnsi="Pigiarniq Light" w:cs="Arial"/>
          <w:color w:val="000000"/>
          <w:sz w:val="17"/>
          <w:szCs w:val="17"/>
          <w:lang w:val="iu-Cans-CA"/>
        </w:rPr>
        <w:t>ᕙᑦᑐ</w:t>
      </w:r>
      <w:r>
        <w:rPr>
          <w:rFonts w:ascii="Pigiarniq" w:hAnsi="Pigiarniq" w:cs="Arial"/>
          <w:color w:val="000000"/>
          <w:sz w:val="17"/>
          <w:szCs w:val="17"/>
          <w:lang w:val="iu-Cans-CA"/>
        </w:rPr>
        <w:t>ᓂᒃ</w:t>
      </w:r>
      <w:r w:rsidR="00A7169B" w:rsidRPr="0099629F">
        <w:rPr>
          <w:rFonts w:ascii="Pigiarniq" w:hAnsi="Pigiarniq" w:cs="Arial"/>
          <w:color w:val="000000"/>
          <w:sz w:val="17"/>
          <w:szCs w:val="17"/>
        </w:rPr>
        <w:t xml:space="preserve">, </w:t>
      </w:r>
      <w:r w:rsidR="00E20A70">
        <w:rPr>
          <w:rFonts w:ascii="Pigiarniq" w:hAnsi="Pigiarniq" w:cs="Arial"/>
          <w:color w:val="000000"/>
          <w:sz w:val="17"/>
          <w:szCs w:val="17"/>
          <w:lang w:val="iu-Cans-CA"/>
        </w:rPr>
        <w:t>ᐊᑐᖅᑕᐅᔾᔪᓯᖏᓐᓂᒃ ᐊᒻᒪ ᒪᓕᒃᑕᐅᔾᔪᓯᖏᓐᓂᒃ ᐊᒃᑐᐊᓂᖃᖅᑐᓄᑦ</w:t>
      </w:r>
      <w:r w:rsidR="00A7169B" w:rsidRPr="0099629F">
        <w:rPr>
          <w:rFonts w:ascii="Pigiarniq" w:hAnsi="Pigiarniq" w:cs="Arial"/>
          <w:color w:val="000000"/>
          <w:sz w:val="17"/>
          <w:szCs w:val="17"/>
        </w:rPr>
        <w:t xml:space="preserve"> </w:t>
      </w:r>
      <w:r w:rsidR="00E20A70">
        <w:rPr>
          <w:rFonts w:ascii="Pigiarniq" w:hAnsi="Pigiarniq" w:cs="Arial"/>
          <w:color w:val="000000"/>
          <w:sz w:val="17"/>
          <w:szCs w:val="17"/>
          <w:lang w:val="iu-Cans-CA"/>
        </w:rPr>
        <w:t>ᖁᕝ</w:t>
      </w:r>
      <w:r w:rsidR="00E20A70" w:rsidRPr="00106C1C">
        <w:rPr>
          <w:rFonts w:ascii="Pigiarniq Light" w:hAnsi="Pigiarniq Light" w:cs="Arial"/>
          <w:color w:val="000000"/>
          <w:sz w:val="17"/>
          <w:szCs w:val="17"/>
          <w:lang w:val="iu-Cans-CA"/>
        </w:rPr>
        <w:t>ᕙᓯᖕ</w:t>
      </w:r>
      <w:r w:rsidR="00E20A70">
        <w:rPr>
          <w:rFonts w:ascii="Pigiarniq" w:hAnsi="Pigiarniq" w:cs="Arial"/>
          <w:color w:val="000000"/>
          <w:sz w:val="17"/>
          <w:szCs w:val="17"/>
          <w:lang w:val="iu-Cans-CA"/>
        </w:rPr>
        <w:t>ᓂᕐᒥᒃ ᐃᖢᐊᖅᓴᐃᔨᐅᓂᕐᒧᑦ ᐱᕕᖃᖅᑎᑦᑎᓂᕐᒧᑦ ᒫᓐᓇᐅᔪᒃᑯᑦ</w:t>
      </w:r>
      <w:r w:rsidR="00A7169B" w:rsidRPr="0099629F">
        <w:rPr>
          <w:rFonts w:ascii="Pigiarniq" w:hAnsi="Pigiarniq" w:cs="Arial"/>
          <w:color w:val="000000"/>
          <w:sz w:val="17"/>
          <w:szCs w:val="17"/>
        </w:rPr>
        <w:t xml:space="preserve">, </w:t>
      </w:r>
      <w:r w:rsidR="00E20A70">
        <w:rPr>
          <w:rFonts w:ascii="Pigiarniq" w:hAnsi="Pigiarniq" w:cs="Arial"/>
          <w:color w:val="000000"/>
          <w:sz w:val="17"/>
          <w:szCs w:val="17"/>
          <w:lang w:val="iu-Cans-CA"/>
        </w:rPr>
        <w:t>ᐊᑑᑎᖃᑦᑎᐊᖅᑐᒃᑯᑦ ᐊᒻᒪ ᑲᔪᓯᑎᑦᑎᓂᕐᒥᒃ ᑐᓴᕋᓱᖕᓂᕐᒧᑦ ᐱᔨᑦᑎᕋᕈᑕᐅ</w:t>
      </w:r>
      <w:r w:rsidR="00E20A70" w:rsidRPr="00E20A70">
        <w:rPr>
          <w:rFonts w:ascii="Pigiarniq Light" w:hAnsi="Pigiarniq Light" w:cs="Arial"/>
          <w:color w:val="000000"/>
          <w:sz w:val="17"/>
          <w:szCs w:val="17"/>
          <w:lang w:val="iu-Cans-CA"/>
        </w:rPr>
        <w:t>ᕙᒃᑐ</w:t>
      </w:r>
      <w:r w:rsidR="00E20A70">
        <w:rPr>
          <w:rFonts w:ascii="Pigiarniq" w:hAnsi="Pigiarniq" w:cs="Arial"/>
          <w:color w:val="000000"/>
          <w:sz w:val="17"/>
          <w:szCs w:val="17"/>
          <w:lang w:val="iu-Cans-CA"/>
        </w:rPr>
        <w:t>ᑦ</w:t>
      </w:r>
      <w:r w:rsidR="00A7169B" w:rsidRPr="0099629F">
        <w:rPr>
          <w:rFonts w:ascii="Pigiarniq" w:hAnsi="Pigiarniq" w:cs="Arial"/>
          <w:color w:val="000000"/>
          <w:sz w:val="17"/>
          <w:szCs w:val="17"/>
        </w:rPr>
        <w:t>.</w:t>
      </w:r>
    </w:p>
    <w:p w:rsidR="00BF75FA" w:rsidRPr="00584BFC" w:rsidRDefault="00584BFC" w:rsidP="00043A07">
      <w:pPr>
        <w:pStyle w:val="ListParagraph"/>
        <w:numPr>
          <w:ilvl w:val="0"/>
          <w:numId w:val="3"/>
        </w:numPr>
        <w:rPr>
          <w:rFonts w:ascii="Pigiarniq" w:hAnsi="Pigiarniq" w:cs="Arial"/>
          <w:color w:val="000000"/>
          <w:sz w:val="17"/>
          <w:szCs w:val="17"/>
        </w:rPr>
      </w:pPr>
      <w:r w:rsidRPr="00584BFC">
        <w:rPr>
          <w:rFonts w:ascii="Pigiarniq" w:hAnsi="Pigiarniq" w:cs="Arial"/>
          <w:color w:val="000000"/>
          <w:sz w:val="17"/>
          <w:szCs w:val="17"/>
          <w:lang w:val="iu-Cans-CA"/>
        </w:rPr>
        <w:t xml:space="preserve">ᐊᔪᙱᑦᑐᒥ ᐊᖁᑦᑐᓐᓇᐅᑎᖃᕐᓗᓂ </w:t>
      </w:r>
    </w:p>
    <w:p w:rsidR="00411CFD" w:rsidRPr="00584BFC" w:rsidRDefault="00411CFD" w:rsidP="00043A07">
      <w:pPr>
        <w:rPr>
          <w:rFonts w:ascii="Pigiarniq" w:hAnsi="Pigiarniq" w:cs="Arial"/>
          <w:color w:val="000000"/>
          <w:sz w:val="17"/>
          <w:szCs w:val="17"/>
          <w:lang w:val="en"/>
        </w:rPr>
      </w:pPr>
    </w:p>
    <w:p w:rsidR="00BB157F" w:rsidRPr="00584BFC" w:rsidRDefault="00D25C11" w:rsidP="00043A07">
      <w:pPr>
        <w:rPr>
          <w:rFonts w:ascii="Pigiarniq" w:hAnsi="Pigiarniq" w:cs="Arial"/>
          <w:color w:val="FF0000"/>
          <w:sz w:val="17"/>
          <w:szCs w:val="17"/>
        </w:rPr>
      </w:pPr>
      <w:r w:rsidRPr="00584BFC">
        <w:rPr>
          <w:rFonts w:ascii="Pigiarniq" w:hAnsi="Pigiarniq" w:cs="Arial"/>
          <w:sz w:val="17"/>
          <w:szCs w:val="17"/>
          <w:lang w:val="iu-Cans-CA"/>
        </w:rPr>
        <w:t>ᐅᖃᐅᓯᕆᔭ</w:t>
      </w:r>
      <w:r w:rsidR="00584BFC" w:rsidRPr="00584BFC">
        <w:rPr>
          <w:rFonts w:ascii="Pigiarniq" w:hAnsi="Pigiarniq" w:cs="Arial"/>
          <w:sz w:val="17"/>
          <w:szCs w:val="17"/>
          <w:lang w:val="iu-Cans-CA"/>
        </w:rPr>
        <w:t>ᐅᓪᓗᐊᑕᖅᐸᒃᑐᑦ ᓄᓇᕗᒻᒥ ᐅᑯᐊᖑᕗᑦ ᐃᓄᒃᑎᑐᑦ</w:t>
      </w:r>
      <w:r w:rsidR="00CC5558" w:rsidRPr="00584BFC">
        <w:rPr>
          <w:rFonts w:ascii="Pigiarniq" w:hAnsi="Pigiarniq" w:cs="Arial"/>
          <w:sz w:val="17"/>
          <w:szCs w:val="17"/>
        </w:rPr>
        <w:t xml:space="preserve">, </w:t>
      </w:r>
      <w:r w:rsidR="00584BFC" w:rsidRPr="00584BFC">
        <w:rPr>
          <w:rFonts w:ascii="Pigiarniq" w:hAnsi="Pigiarniq" w:cs="Arial"/>
          <w:sz w:val="17"/>
          <w:szCs w:val="17"/>
          <w:lang w:val="iu-Cans-CA"/>
        </w:rPr>
        <w:t>ᖃᓪᓗᓈᑐᑦ ᐊᒻᒪ ᐅᐃᕖᑎᑐᑦ</w:t>
      </w:r>
      <w:r w:rsidR="00CC5558" w:rsidRPr="00584BFC">
        <w:rPr>
          <w:rFonts w:ascii="Pigiarniq" w:hAnsi="Pigiarniq" w:cs="Arial"/>
          <w:sz w:val="17"/>
          <w:szCs w:val="17"/>
        </w:rPr>
        <w:t xml:space="preserve">. </w:t>
      </w:r>
    </w:p>
    <w:p w:rsidR="009825FC" w:rsidRPr="00584BFC" w:rsidRDefault="009825FC" w:rsidP="00F920CE">
      <w:pPr>
        <w:jc w:val="both"/>
        <w:rPr>
          <w:rFonts w:ascii="Pigiarniq" w:eastAsia="Times" w:hAnsi="Pigiarniq" w:cs="Arial"/>
          <w:sz w:val="17"/>
          <w:szCs w:val="17"/>
        </w:rPr>
      </w:pPr>
    </w:p>
    <w:p w:rsidR="00FB7E4A" w:rsidRPr="006A6C46" w:rsidRDefault="00FB7E4A" w:rsidP="00FB7E4A">
      <w:pPr>
        <w:jc w:val="both"/>
        <w:rPr>
          <w:rFonts w:ascii="Pigiarniq" w:hAnsi="Pigiarniq" w:cs="Arial"/>
          <w:b/>
          <w:sz w:val="17"/>
          <w:szCs w:val="17"/>
          <w:lang w:val="en-CA"/>
        </w:rPr>
      </w:pPr>
      <w:r w:rsidRPr="00584BFC">
        <w:rPr>
          <w:rFonts w:ascii="Pigiarniq" w:hAnsi="Pigiarniq" w:cs="Arial"/>
          <w:b/>
          <w:color w:val="000000" w:themeColor="text1"/>
          <w:sz w:val="17"/>
          <w:szCs w:val="17"/>
          <w:lang w:val="id-ID"/>
        </w:rPr>
        <w:t>ᐱᓇᓱᐊᕈᒪᒍᕕᑦ ᑕᒪᑐᒥᖓ ᐃᖅᑲᓇᐃᔮᒃᓴᒥᑦ</w:t>
      </w:r>
      <w:r w:rsidRPr="00584BFC">
        <w:rPr>
          <w:rFonts w:ascii="Pigiarniq" w:hAnsi="Pigiarniq" w:cs="Arial"/>
          <w:b/>
          <w:color w:val="000000" w:themeColor="text1"/>
          <w:sz w:val="17"/>
          <w:szCs w:val="17"/>
        </w:rPr>
        <w:t xml:space="preserve">, </w:t>
      </w:r>
      <w:r w:rsidRPr="00584BFC">
        <w:rPr>
          <w:rFonts w:ascii="Pigiarniq" w:hAnsi="Pigiarniq" w:cs="Arial"/>
          <w:b/>
          <w:color w:val="000000" w:themeColor="text1"/>
          <w:sz w:val="17"/>
          <w:szCs w:val="17"/>
          <w:lang w:val="id-ID"/>
        </w:rPr>
        <w:t>ᐃᕐᖐᓐᓈᖅᑕᐅᒃᑯᑦ ᓇᒃᓯᐅᑎᒍᒃ ᑎᑎᖅᑲᓕᐊᑦ ᐃᖅᑲᓇᐃᔮᖅᓯᐅᕈᑏᓪᓗ</w:t>
      </w:r>
      <w:r w:rsidRPr="00584BFC">
        <w:rPr>
          <w:rFonts w:ascii="Pigiarniq" w:hAnsi="Pigiarniq" w:cs="Arial"/>
          <w:b/>
          <w:color w:val="000000" w:themeColor="text1"/>
          <w:sz w:val="17"/>
          <w:szCs w:val="17"/>
        </w:rPr>
        <w:t xml:space="preserve"> </w:t>
      </w:r>
      <w:r w:rsidRPr="00584BFC">
        <w:rPr>
          <w:rFonts w:ascii="Pigiarniq" w:hAnsi="Pigiarniq" w:cs="Arial"/>
          <w:b/>
          <w:color w:val="000000" w:themeColor="text1"/>
          <w:sz w:val="17"/>
          <w:szCs w:val="17"/>
          <w:lang w:val="id-ID"/>
        </w:rPr>
        <w:t>ᐅᕗᖓ</w:t>
      </w:r>
      <w:r w:rsidRPr="00584BFC">
        <w:rPr>
          <w:rFonts w:ascii="Pigiarniq" w:hAnsi="Pigiarniq" w:cs="Arial"/>
          <w:b/>
          <w:color w:val="000000" w:themeColor="text1"/>
          <w:sz w:val="17"/>
          <w:szCs w:val="17"/>
          <w:lang w:val="en-CA"/>
        </w:rPr>
        <w:t xml:space="preserve"> </w:t>
      </w:r>
      <w:hyperlink r:id="rId9" w:history="1">
        <w:r w:rsidR="006A6C46" w:rsidRPr="006E355F">
          <w:rPr>
            <w:rStyle w:val="Hyperlink"/>
            <w:rFonts w:ascii="Pigiarniq" w:hAnsi="Pigiarniq" w:cs="Arial"/>
            <w:b/>
            <w:sz w:val="17"/>
            <w:szCs w:val="17"/>
            <w:lang w:val="en-CA"/>
          </w:rPr>
          <w:t>Nunavutnurses@gov.nu.ca</w:t>
        </w:r>
      </w:hyperlink>
      <w:r w:rsidR="006A6C46">
        <w:rPr>
          <w:rFonts w:ascii="Pigiarniq" w:hAnsi="Pigiarniq" w:cs="Arial"/>
          <w:b/>
          <w:color w:val="000000" w:themeColor="text1"/>
          <w:sz w:val="17"/>
          <w:szCs w:val="17"/>
          <w:lang w:val="en-CA"/>
        </w:rPr>
        <w:t xml:space="preserve"> </w:t>
      </w:r>
      <w:r w:rsidRPr="00584BFC">
        <w:rPr>
          <w:rFonts w:ascii="Pigiarniq" w:hAnsi="Pigiarniq" w:cs="Arial"/>
          <w:b/>
          <w:color w:val="000000" w:themeColor="text1"/>
          <w:sz w:val="17"/>
          <w:szCs w:val="17"/>
          <w:lang w:val="en-CA"/>
        </w:rPr>
        <w:t xml:space="preserve"> </w:t>
      </w:r>
      <w:r w:rsidRPr="00584BFC">
        <w:rPr>
          <w:rFonts w:ascii="Pigiarniq" w:hAnsi="Pigiarniq" w:cs="Arial"/>
          <w:b/>
          <w:color w:val="000000" w:themeColor="text1"/>
          <w:sz w:val="17"/>
          <w:szCs w:val="17"/>
          <w:lang w:val="id-ID"/>
        </w:rPr>
        <w:t>ᐃᓚᓕᐅᑎᓯᒪᓗᒍᑦ ᓇᓗᓇᐃᒃᑯᑖᑕ</w:t>
      </w:r>
      <w:r w:rsidRPr="00584BFC">
        <w:rPr>
          <w:rFonts w:ascii="Pigiarniq" w:hAnsi="Pigiarniq" w:cs="Arial"/>
          <w:b/>
          <w:color w:val="000000" w:themeColor="text1"/>
          <w:sz w:val="17"/>
          <w:szCs w:val="17"/>
        </w:rPr>
        <w:t xml:space="preserve"> </w:t>
      </w:r>
      <w:proofErr w:type="spellStart"/>
      <w:r w:rsidRPr="00584BFC">
        <w:rPr>
          <w:rFonts w:ascii="Pigiarniq" w:hAnsi="Pigiarniq" w:cs="Arial"/>
          <w:b/>
          <w:color w:val="000000" w:themeColor="text1"/>
          <w:sz w:val="17"/>
          <w:szCs w:val="17"/>
        </w:rPr>
        <w:t>ᓈᓴᐅᑎ</w:t>
      </w:r>
      <w:proofErr w:type="spellEnd"/>
      <w:r w:rsidRPr="00584BFC">
        <w:rPr>
          <w:rFonts w:ascii="Pigiarniq" w:hAnsi="Pigiarniq" w:cs="Arial"/>
          <w:b/>
          <w:color w:val="000000" w:themeColor="text1"/>
          <w:sz w:val="17"/>
          <w:szCs w:val="17"/>
          <w:lang w:val="id-ID"/>
        </w:rPr>
        <w:t>ᖓᑦ</w:t>
      </w:r>
      <w:r w:rsidRPr="00584BFC">
        <w:rPr>
          <w:rFonts w:ascii="Pigiarniq" w:hAnsi="Pigiarniq" w:cs="Arial"/>
          <w:b/>
          <w:color w:val="000000" w:themeColor="text1"/>
          <w:sz w:val="17"/>
          <w:szCs w:val="17"/>
        </w:rPr>
        <w:t xml:space="preserve"> </w:t>
      </w:r>
      <w:r w:rsidRPr="00584BFC">
        <w:rPr>
          <w:rFonts w:ascii="Pigiarniq" w:hAnsi="Pigiarniq" w:cs="Arial"/>
          <w:b/>
          <w:color w:val="000000" w:themeColor="text1"/>
          <w:sz w:val="17"/>
          <w:szCs w:val="17"/>
          <w:lang w:val="id-ID"/>
        </w:rPr>
        <w:t>ᐱᔾᔪᑎᒋᔭᖓᓄᑦ ᐃᕐᖐᓐᓈᖅᑕᐅ</w:t>
      </w:r>
      <w:r w:rsidRPr="00584BFC">
        <w:rPr>
          <w:rFonts w:ascii="Pigiarniq" w:hAnsi="Pigiarniq" w:cs="Arial"/>
          <w:b/>
          <w:color w:val="000000" w:themeColor="text1"/>
          <w:sz w:val="17"/>
          <w:szCs w:val="17"/>
          <w:lang w:val="iu-Latn-CA"/>
        </w:rPr>
        <w:t>ᒃᑰᕈᑎᕕ</w:t>
      </w:r>
      <w:r w:rsidRPr="00584BFC">
        <w:rPr>
          <w:rFonts w:ascii="Pigiarniq" w:hAnsi="Pigiarniq" w:cs="Arial"/>
          <w:b/>
          <w:color w:val="000000" w:themeColor="text1"/>
          <w:sz w:val="17"/>
          <w:szCs w:val="17"/>
          <w:lang w:val="id-ID"/>
        </w:rPr>
        <w:t>ᑦ</w:t>
      </w:r>
      <w:r w:rsidRPr="00584BFC">
        <w:rPr>
          <w:rFonts w:ascii="Pigiarniq" w:hAnsi="Pigiarniq" w:cs="Arial"/>
          <w:b/>
          <w:color w:val="000000" w:themeColor="text1"/>
          <w:sz w:val="17"/>
          <w:szCs w:val="17"/>
          <w:lang w:val="en-CA"/>
        </w:rPr>
        <w:t>.</w:t>
      </w:r>
    </w:p>
    <w:p w:rsidR="00FB7E4A" w:rsidRPr="00584BFC" w:rsidRDefault="00FB7E4A" w:rsidP="00FB7E4A">
      <w:pPr>
        <w:tabs>
          <w:tab w:val="left" w:pos="1035"/>
        </w:tabs>
        <w:contextualSpacing/>
        <w:rPr>
          <w:rFonts w:ascii="Pigiarniq" w:eastAsia="Times" w:hAnsi="Pigiarniq" w:cs="Arial"/>
          <w:sz w:val="17"/>
          <w:szCs w:val="17"/>
        </w:rPr>
      </w:pPr>
      <w:r w:rsidRPr="00584BFC">
        <w:rPr>
          <w:rFonts w:ascii="Pigiarniq" w:eastAsia="Times" w:hAnsi="Pigiarniq" w:cs="Arial"/>
          <w:sz w:val="17"/>
          <w:szCs w:val="17"/>
        </w:rPr>
        <w:tab/>
      </w:r>
    </w:p>
    <w:p w:rsidR="00FB7E4A" w:rsidRPr="00584BFC" w:rsidRDefault="00FB7E4A" w:rsidP="00FB7E4A">
      <w:pPr>
        <w:contextualSpacing/>
        <w:rPr>
          <w:rFonts w:ascii="Pigiarniq" w:eastAsia="Times" w:hAnsi="Pigiarniq" w:cs="Arial"/>
          <w:sz w:val="17"/>
          <w:szCs w:val="17"/>
        </w:rPr>
      </w:pPr>
    </w:p>
    <w:p w:rsidR="00FB7E4A" w:rsidRPr="00584BFC" w:rsidRDefault="00FB7E4A" w:rsidP="00FB7E4A">
      <w:pPr>
        <w:numPr>
          <w:ilvl w:val="0"/>
          <w:numId w:val="1"/>
        </w:numPr>
        <w:ind w:left="284"/>
        <w:contextualSpacing/>
        <w:rPr>
          <w:rFonts w:ascii="Pigiarniq" w:hAnsi="Pigiarniq" w:cs="Arial"/>
          <w:sz w:val="17"/>
          <w:szCs w:val="17"/>
        </w:rPr>
      </w:pPr>
      <w:r w:rsidRPr="00584BFC">
        <w:rPr>
          <w:rFonts w:ascii="Pigiarniq" w:eastAsia="Times" w:hAnsi="Pigiarniq" w:cs="Arial"/>
          <w:sz w:val="17"/>
          <w:szCs w:val="17"/>
          <w:lang w:val="id-ID"/>
        </w:rPr>
        <w:t>ᓄᓇᕗᑦ ᒐ</w:t>
      </w:r>
      <w:r w:rsidRPr="00106C1C">
        <w:rPr>
          <w:rFonts w:ascii="Pigiarniq Light" w:eastAsia="Times" w:hAnsi="Pigiarniq Light" w:cs="Arial"/>
          <w:sz w:val="17"/>
          <w:szCs w:val="17"/>
          <w:lang w:val="id-ID"/>
        </w:rPr>
        <w:t>ᕙᒪ</w:t>
      </w:r>
      <w:r w:rsidRPr="00584BFC">
        <w:rPr>
          <w:rFonts w:ascii="Pigiarniq" w:eastAsia="Times" w:hAnsi="Pigiarniq" w:cs="Arial"/>
          <w:sz w:val="17"/>
          <w:szCs w:val="17"/>
          <w:lang w:val="id-ID"/>
        </w:rPr>
        <w:t>ᒃᑯᑦ ᑭᒡᒐᖅᑐᐃᑦᑎᐊᕐᓂᖅᓴᓂᒃ ᐃᖅᑲᓇᐃᔭᖅᑎᓂᒃ ᓴᖅᑭᑎᑦᑎᔪᒪᓯᒪᕗᑦ ᓄᓇᕗᒻᒥᐅᑦ ᑐᑭᓯᐅᒪᔭᐅᑦᑎᐊᕐᓂᖅᓴᐅᖁᓪᓗᒋᑦ ᐱᔨᑦᑎᕋᖅᑕᐅᑦᑎᐊᕐᓂᖅᓴᐅᓗᑎᒡᓗ . ᓄᓇᕗᒻᒥ ᓄᓇᑖᖃᑕᐅᓯᒪᔪᑦ ᓯᕗᓪᓕᐅᑎᑕᐅᓂᐊᖅᑐᑦ</w:t>
      </w:r>
      <w:r w:rsidRPr="00584BFC">
        <w:rPr>
          <w:rFonts w:ascii="Pigiarniq" w:eastAsia="Times" w:hAnsi="Pigiarniq" w:cs="Arial"/>
          <w:sz w:val="17"/>
          <w:szCs w:val="17"/>
        </w:rPr>
        <w:t>.</w:t>
      </w:r>
    </w:p>
    <w:p w:rsidR="00FB7E4A" w:rsidRPr="00584BFC" w:rsidRDefault="00FB7E4A" w:rsidP="00FB7E4A">
      <w:pPr>
        <w:numPr>
          <w:ilvl w:val="0"/>
          <w:numId w:val="1"/>
        </w:numPr>
        <w:ind w:left="284"/>
        <w:contextualSpacing/>
        <w:rPr>
          <w:rFonts w:ascii="Pigiarniq" w:hAnsi="Pigiarniq" w:cs="Arial"/>
          <w:sz w:val="17"/>
          <w:szCs w:val="17"/>
        </w:rPr>
      </w:pPr>
      <w:r w:rsidRPr="00584BFC">
        <w:rPr>
          <w:rFonts w:ascii="Pigiarniq" w:eastAsia="Times" w:hAnsi="Pigiarniq" w:cs="Arial"/>
          <w:sz w:val="17"/>
          <w:szCs w:val="17"/>
          <w:lang w:val="id-ID"/>
        </w:rPr>
        <w:t>ᐃᖅᑲᓇᐃᔮᖅᑖᕋᓱᒃᑐᑦ ᓇᓗᓇᐃᑦᓯᑦᑎᐊᕆᐊᖃᖅᐳᑦ ᐊᔪᙱᑎᑕᐅᔪᓐᓇᕐᓂᕐᒥᓂᒃ ᓯᕗᓪᓕᐅᑎᑕᐅᓗᓂ ᐃᓱᒪᒃᓴᖅᓯᐅᕈᑕᐅᖁᓪᓗᒍ ᓄᓇᕗᒻᒥ ᓯᕗᓪᓕᐅᑎᑕᐅᔪᑦ ᐃᖅᑲᓇᐃᔮᖅᑖᕐᓂᕐᒧᑦ ᐊᑐᐊᒐᖅ ᒪᓕᒃᖢᒍ</w:t>
      </w:r>
      <w:r w:rsidRPr="00584BFC">
        <w:rPr>
          <w:rFonts w:ascii="Pigiarniq" w:eastAsia="Times" w:hAnsi="Pigiarniq" w:cs="Arial"/>
          <w:sz w:val="17"/>
          <w:szCs w:val="17"/>
        </w:rPr>
        <w:t>.</w:t>
      </w:r>
    </w:p>
    <w:p w:rsidR="00FB7E4A" w:rsidRPr="00584BFC" w:rsidRDefault="00FB7E4A" w:rsidP="00FB7E4A">
      <w:pPr>
        <w:numPr>
          <w:ilvl w:val="0"/>
          <w:numId w:val="1"/>
        </w:numPr>
        <w:ind w:left="284"/>
        <w:contextualSpacing/>
        <w:rPr>
          <w:rFonts w:ascii="Pigiarniq" w:hAnsi="Pigiarniq" w:cs="Arial"/>
          <w:sz w:val="17"/>
          <w:szCs w:val="17"/>
        </w:rPr>
      </w:pPr>
      <w:r w:rsidRPr="00584BFC">
        <w:rPr>
          <w:rFonts w:ascii="Pigiarniq" w:hAnsi="Pigiarniq" w:cs="Arial"/>
          <w:sz w:val="17"/>
          <w:szCs w:val="17"/>
          <w:lang w:val="id-ID"/>
        </w:rPr>
        <w:t>ᐃᓚᖏᑦ ᐃᖅᑲᓇᐃᔮᖅᑖᕋᓱᒃᑐᑦ ᖃᐅᔨᓴᖅᑕᐅᔭᕆᐊᖃᓲᖑᕗᑦ ᐱᕋᔭᒃᓯᒪᓐᓂᕐᒪᖔᑦ</w:t>
      </w:r>
      <w:r w:rsidRPr="00584BFC">
        <w:rPr>
          <w:rFonts w:ascii="Pigiarniq" w:hAnsi="Pigiarniq" w:cs="Arial"/>
          <w:sz w:val="17"/>
          <w:szCs w:val="17"/>
        </w:rPr>
        <w:t>.</w:t>
      </w:r>
      <w:r w:rsidRPr="00584BFC">
        <w:rPr>
          <w:rFonts w:ascii="Pigiarniq" w:hAnsi="Pigiarniq" w:cs="Arial"/>
          <w:sz w:val="17"/>
          <w:szCs w:val="17"/>
          <w:lang w:val="id-ID"/>
        </w:rPr>
        <w:t xml:space="preserve"> ᐱᕋᔭᒃᓯᒪᓂᑯᐃᑦ ᐊᔪᓕᖅᑎᑕᐅᔾᔮᙱᓚᑦ ᐃᓱᒪᒃᓴᖅᓯᐅᕈᑕᐅᒃᑲᓐᓂᕐᓗᑎᒡᓗ</w:t>
      </w:r>
      <w:r w:rsidRPr="00584BFC">
        <w:rPr>
          <w:rFonts w:ascii="Pigiarniq" w:hAnsi="Pigiarniq" w:cs="Arial"/>
          <w:sz w:val="17"/>
          <w:szCs w:val="17"/>
        </w:rPr>
        <w:t>.</w:t>
      </w:r>
    </w:p>
    <w:p w:rsidR="00FB7E4A" w:rsidRPr="00584BFC" w:rsidRDefault="00FB7E4A" w:rsidP="00FB7E4A">
      <w:pPr>
        <w:numPr>
          <w:ilvl w:val="0"/>
          <w:numId w:val="1"/>
        </w:numPr>
        <w:ind w:left="284"/>
        <w:contextualSpacing/>
        <w:rPr>
          <w:rFonts w:ascii="Pigiarniq" w:hAnsi="Pigiarniq" w:cs="Arial"/>
          <w:sz w:val="17"/>
          <w:szCs w:val="17"/>
        </w:rPr>
      </w:pPr>
      <w:r w:rsidRPr="00584BFC">
        <w:rPr>
          <w:rFonts w:ascii="Pigiarniq" w:hAnsi="Pigiarniq" w:cs="Arial"/>
          <w:sz w:val="17"/>
          <w:szCs w:val="17"/>
          <w:lang w:val="iu-Cans-CA"/>
        </w:rPr>
        <w:t>ᐊᔪᙱᑎᑕᐅᓂᕐᒧᑦ ᓇᓗᓇᐃᖅᓯᒪᔪᑦ ᓴᖅᑭᑕᐅᑐᐃᓐᓇᕆᐊᓕᑦ ᐃᓐᓄᒃᓯᒪᙱᑦᑐᑦ ᐃᓂᑖᖅᑎᑕᐅᔪᓐᓇᕆᐊᒃᓴᖅ.</w:t>
      </w:r>
    </w:p>
    <w:p w:rsidR="00FB7E4A" w:rsidRPr="00584BFC" w:rsidRDefault="00FB7E4A" w:rsidP="00FB7E4A">
      <w:pPr>
        <w:numPr>
          <w:ilvl w:val="0"/>
          <w:numId w:val="1"/>
        </w:numPr>
        <w:ind w:left="284"/>
        <w:contextualSpacing/>
        <w:rPr>
          <w:rFonts w:ascii="Pigiarniq" w:hAnsi="Pigiarniq" w:cs="Arial"/>
          <w:sz w:val="17"/>
          <w:szCs w:val="17"/>
        </w:rPr>
      </w:pPr>
      <w:r w:rsidRPr="00584BFC">
        <w:rPr>
          <w:rFonts w:ascii="Pigiarniq" w:hAnsi="Pigiarniq" w:cs="Arial"/>
          <w:sz w:val="17"/>
          <w:szCs w:val="17"/>
          <w:lang w:val="id-ID"/>
        </w:rPr>
        <w:t>ᐃᖅᑲᓇᐃᔮᒃᓴᒥᒃ ᓇᓗᓇᐃᖅᓯᒪᔪᒥᒃ ᓱᒃᑲᔪᒃᑯᑦ ᐃᕐᙲᓐᓈᖅᑕᐅᒃᑯᓪᓘᓐᓃᑦ ᐱᔭᐅᔪᖃᕈᓐᓇᖅᑐᖅ</w:t>
      </w:r>
      <w:r w:rsidRPr="00584BFC">
        <w:rPr>
          <w:rFonts w:ascii="Pigiarniq" w:hAnsi="Pigiarniq" w:cs="Arial"/>
          <w:sz w:val="17"/>
          <w:szCs w:val="17"/>
        </w:rPr>
        <w:t>.</w:t>
      </w:r>
    </w:p>
    <w:p w:rsidR="00FB7E4A" w:rsidRPr="00584BFC" w:rsidRDefault="00FB7E4A" w:rsidP="00FB7E4A">
      <w:pPr>
        <w:numPr>
          <w:ilvl w:val="0"/>
          <w:numId w:val="1"/>
        </w:numPr>
        <w:ind w:left="284"/>
        <w:contextualSpacing/>
        <w:rPr>
          <w:rFonts w:ascii="Pigiarniq" w:hAnsi="Pigiarniq" w:cs="Arial"/>
          <w:sz w:val="17"/>
          <w:szCs w:val="17"/>
        </w:rPr>
      </w:pPr>
      <w:r w:rsidRPr="00584BFC">
        <w:rPr>
          <w:rFonts w:ascii="Pigiarniq" w:hAnsi="Pigiarniq"/>
          <w:noProof/>
          <w:sz w:val="17"/>
          <w:szCs w:val="17"/>
          <w:lang w:val="en-CA" w:eastAsia="en-CA"/>
        </w:rPr>
        <w:drawing>
          <wp:anchor distT="0" distB="0" distL="114300" distR="114300" simplePos="0" relativeHeight="251660288" behindDoc="1" locked="0" layoutInCell="1" allowOverlap="1" wp14:anchorId="0BD3E701" wp14:editId="5B51C12B">
            <wp:simplePos x="0" y="0"/>
            <wp:positionH relativeFrom="column">
              <wp:posOffset>-876300</wp:posOffset>
            </wp:positionH>
            <wp:positionV relativeFrom="paragraph">
              <wp:posOffset>84455</wp:posOffset>
            </wp:positionV>
            <wp:extent cx="7553325" cy="186055"/>
            <wp:effectExtent l="0" t="0" r="9525" b="44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N letter foote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186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84BFC">
        <w:rPr>
          <w:rFonts w:ascii="Pigiarniq" w:hAnsi="Pigiarniq" w:cs="Arial"/>
          <w:sz w:val="17"/>
          <w:szCs w:val="17"/>
          <w:lang w:val="id-ID"/>
        </w:rPr>
        <w:t>ᐃᖅᑲᓇᐃᔮᖅᑖᕋᓱᒃᑐᑦ ᐊᐱᖅᓱᖅᑕᐅᓂᐊᖅᑐᑐᐊᑦ ᑐᓴᖅᑎᑕᐅᓂᐊᖅᐳᑦ</w:t>
      </w:r>
    </w:p>
    <w:p w:rsidR="00FB7E4A" w:rsidRPr="00584BFC" w:rsidRDefault="00FB7E4A" w:rsidP="00FB7E4A">
      <w:pPr>
        <w:tabs>
          <w:tab w:val="center" w:pos="4680"/>
          <w:tab w:val="right" w:pos="9360"/>
        </w:tabs>
        <w:rPr>
          <w:rFonts w:ascii="Pigiarniq" w:hAnsi="Pigiarniq"/>
          <w:sz w:val="17"/>
          <w:szCs w:val="17"/>
          <w:lang w:val="iu-Cans-CA"/>
        </w:rPr>
      </w:pPr>
      <w:r w:rsidRPr="00584BFC">
        <w:rPr>
          <w:rFonts w:ascii="Pigiarniq" w:hAnsi="Pigiarniq"/>
          <w:noProof/>
          <w:sz w:val="17"/>
          <w:szCs w:val="17"/>
          <w:vertAlign w:val="subscript"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6C641D" wp14:editId="5B49900A">
                <wp:simplePos x="0" y="0"/>
                <wp:positionH relativeFrom="column">
                  <wp:posOffset>4276725</wp:posOffset>
                </wp:positionH>
                <wp:positionV relativeFrom="paragraph">
                  <wp:posOffset>81280</wp:posOffset>
                </wp:positionV>
                <wp:extent cx="2400300" cy="130238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302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7E4A" w:rsidRPr="005C5C73" w:rsidRDefault="00FB7E4A" w:rsidP="00FB7E4A">
                            <w:pPr>
                              <w:rPr>
                                <w:rFonts w:ascii="Pigiarniq" w:eastAsia="Times" w:hAnsi="Pigiarniq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Pigiarniq" w:hAnsi="Pigiarniq" w:cs="Arial"/>
                                <w:b/>
                                <w:sz w:val="16"/>
                                <w:szCs w:val="16"/>
                                <w:lang w:val="iu-Cans-CA"/>
                              </w:rPr>
                              <w:t>ᐅᖄᓚᐅᑎ</w:t>
                            </w:r>
                            <w:r w:rsidRPr="005C5C73">
                              <w:rPr>
                                <w:rFonts w:ascii="Pigiarniq" w:hAnsi="Pigiarniq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Pigiarniq" w:hAnsi="Pigiarniq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Pigiarniq" w:eastAsia="Times" w:hAnsi="Pigiarniq" w:cs="Arial"/>
                                <w:sz w:val="16"/>
                                <w:szCs w:val="16"/>
                              </w:rPr>
                              <w:t>(867) 9</w:t>
                            </w:r>
                            <w:r>
                              <w:rPr>
                                <w:rFonts w:ascii="Pigiarniq" w:eastAsia="Times" w:hAnsi="Pigiarniq" w:cs="Arial"/>
                                <w:sz w:val="16"/>
                                <w:szCs w:val="16"/>
                                <w:lang w:val="iu-Cans-CA"/>
                              </w:rPr>
                              <w:t>75-5732</w:t>
                            </w:r>
                            <w:r w:rsidRPr="005C5C73">
                              <w:rPr>
                                <w:rFonts w:ascii="Pigiarniq" w:eastAsia="Times" w:hAnsi="Pigiarniq" w:cs="Arial"/>
                                <w:sz w:val="16"/>
                                <w:szCs w:val="16"/>
                              </w:rPr>
                              <w:t xml:space="preserve">   </w:t>
                            </w:r>
                          </w:p>
                          <w:p w:rsidR="00FB7E4A" w:rsidRPr="007A19AA" w:rsidRDefault="00FB7E4A" w:rsidP="00FB7E4A">
                            <w:pPr>
                              <w:rPr>
                                <w:rFonts w:ascii="Pigiarniq" w:eastAsia="Times" w:hAnsi="Pigiarniq" w:cs="Arial"/>
                                <w:sz w:val="16"/>
                                <w:szCs w:val="16"/>
                                <w:lang w:val="iu-Cans-CA"/>
                              </w:rPr>
                            </w:pPr>
                            <w:r>
                              <w:rPr>
                                <w:rFonts w:ascii="Pigiarniq" w:eastAsia="Times" w:hAnsi="Pigiarniq" w:cs="Arial"/>
                                <w:b/>
                                <w:sz w:val="16"/>
                                <w:szCs w:val="16"/>
                                <w:lang w:val="iu-Cans-CA"/>
                              </w:rPr>
                              <w:t>ᐊᑭᖃᙱᑦᑐᖅ</w:t>
                            </w:r>
                            <w:r w:rsidRPr="005C5C73">
                              <w:rPr>
                                <w:rFonts w:ascii="Pigiarniq" w:eastAsia="Times" w:hAnsi="Pigiarniq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Pigiarniq" w:eastAsia="Times" w:hAnsi="Pigiarniq" w:cs="Arial"/>
                                <w:sz w:val="16"/>
                                <w:szCs w:val="16"/>
                              </w:rPr>
                              <w:tab/>
                              <w:t>1-8</w:t>
                            </w:r>
                            <w:r>
                              <w:rPr>
                                <w:rFonts w:ascii="Pigiarniq" w:eastAsia="Times" w:hAnsi="Pigiarniq" w:cs="Arial"/>
                                <w:sz w:val="16"/>
                                <w:szCs w:val="16"/>
                                <w:lang w:val="iu-Cans-CA"/>
                              </w:rPr>
                              <w:t>88-668-9993</w:t>
                            </w:r>
                          </w:p>
                          <w:p w:rsidR="00FB7E4A" w:rsidRDefault="00FB7E4A" w:rsidP="00FB7E4A">
                            <w:pPr>
                              <w:rPr>
                                <w:rFonts w:ascii="Pigiarniq" w:eastAsia="Times" w:hAnsi="Pigiarniq" w:cs="Arial"/>
                                <w:sz w:val="16"/>
                                <w:szCs w:val="16"/>
                                <w:lang w:val="iu-Cans-CA"/>
                              </w:rPr>
                            </w:pPr>
                            <w:r>
                              <w:rPr>
                                <w:rFonts w:ascii="Pigiarniq" w:eastAsia="Times" w:hAnsi="Pigiarniq" w:cs="Arial"/>
                                <w:b/>
                                <w:sz w:val="16"/>
                                <w:szCs w:val="16"/>
                                <w:lang w:val="iu-Cans-CA"/>
                              </w:rPr>
                              <w:t>ᓱᒃᑲᔪᒃᑯᑦ</w:t>
                            </w:r>
                            <w:r w:rsidRPr="005C5C73">
                              <w:rPr>
                                <w:rFonts w:ascii="Pigiarniq" w:eastAsia="Times" w:hAnsi="Pigiarniq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Pigiarniq" w:eastAsia="Times" w:hAnsi="Pigiarniq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Pigiarniq" w:eastAsia="Times" w:hAnsi="Pigiarniq" w:cs="Arial"/>
                                <w:sz w:val="16"/>
                                <w:szCs w:val="16"/>
                              </w:rPr>
                              <w:tab/>
                              <w:t>(867) 9</w:t>
                            </w:r>
                            <w:r>
                              <w:rPr>
                                <w:rFonts w:ascii="Pigiarniq" w:eastAsia="Times" w:hAnsi="Pigiarniq" w:cs="Arial"/>
                                <w:sz w:val="16"/>
                                <w:szCs w:val="16"/>
                                <w:lang w:val="iu-Cans-CA"/>
                              </w:rPr>
                              <w:t>75-6220</w:t>
                            </w:r>
                            <w:r w:rsidRPr="005C5C73">
                              <w:rPr>
                                <w:rFonts w:ascii="Pigiarniq" w:eastAsia="Times" w:hAnsi="Pigiarniq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FB7E4A" w:rsidRDefault="00FB7E4A" w:rsidP="00FB7E4A">
                            <w:pPr>
                              <w:rPr>
                                <w:rFonts w:ascii="Arial" w:eastAsia="Times" w:hAnsi="Arial" w:cs="Arial"/>
                                <w:sz w:val="16"/>
                                <w:szCs w:val="16"/>
                                <w:lang w:val="en-CA"/>
                              </w:rPr>
                            </w:pPr>
                            <w:r w:rsidRPr="005C5C73">
                              <w:rPr>
                                <w:rFonts w:ascii="Pigiarniq" w:eastAsia="Times" w:hAnsi="Pigiarniq" w:cs="Arial"/>
                                <w:b/>
                                <w:sz w:val="16"/>
                                <w:szCs w:val="16"/>
                                <w:lang w:val="iu-Cans-CA"/>
                              </w:rPr>
                              <w:t>ᐃᕐᙲᓐᓇᖅᑕᐅᒃᑯᑦ</w:t>
                            </w:r>
                            <w:r>
                              <w:rPr>
                                <w:rFonts w:ascii="Pigiarniq" w:eastAsia="Times" w:hAnsi="Pigiarniq" w:cs="Arial"/>
                                <w:b/>
                                <w:sz w:val="16"/>
                                <w:szCs w:val="16"/>
                              </w:rPr>
                              <w:t xml:space="preserve">: </w:t>
                            </w:r>
                            <w:hyperlink r:id="rId11" w:history="1">
                              <w:r w:rsidR="006A6C46" w:rsidRPr="006E355F">
                                <w:rPr>
                                  <w:rStyle w:val="Hyperlink"/>
                                  <w:rFonts w:ascii="Arial" w:eastAsia="Times" w:hAnsi="Arial" w:cs="Arial"/>
                                  <w:sz w:val="16"/>
                                  <w:szCs w:val="16"/>
                                  <w:lang w:val="en-CA"/>
                                </w:rPr>
                                <w:t>Nunavutnurses@gov.nu.ca</w:t>
                              </w:r>
                            </w:hyperlink>
                          </w:p>
                          <w:p w:rsidR="006A6C46" w:rsidRPr="006A6C46" w:rsidRDefault="006A6C46" w:rsidP="00FB7E4A">
                            <w:pPr>
                              <w:rPr>
                                <w:rFonts w:ascii="Arial" w:eastAsia="Times" w:hAnsi="Arial" w:cs="Arial"/>
                                <w:sz w:val="16"/>
                                <w:szCs w:val="16"/>
                                <w:lang w:val="en-CA"/>
                              </w:rPr>
                            </w:pPr>
                          </w:p>
                          <w:p w:rsidR="00FB7E4A" w:rsidRPr="00300BA8" w:rsidRDefault="00FB7E4A" w:rsidP="00FB7E4A">
                            <w:pPr>
                              <w:pStyle w:val="BasicParagraph"/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00BA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FB7E4A" w:rsidRPr="00300BA8" w:rsidRDefault="00FB7E4A" w:rsidP="00FB7E4A">
                            <w:pPr>
                              <w:pStyle w:val="BasicParagraph"/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6.75pt;margin-top:6.4pt;width:189pt;height:102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" filled="f" stroked="f">
                <v:textbox>
                  <w:txbxContent>
                    <w:p w:rsidR="00FB7E4A" w:rsidRPr="005C5C73" w:rsidRDefault="00FB7E4A" w:rsidP="00FB7E4A">
                      <w:pPr>
                        <w:rPr>
                          <w:rFonts w:ascii="Pigiarniq" w:eastAsia="Times" w:hAnsi="Pigiarniq" w:cs="Arial"/>
                          <w:sz w:val="16"/>
                          <w:szCs w:val="16"/>
                        </w:rPr>
                      </w:pPr>
                      <w:r>
                        <w:rPr>
                          <w:rFonts w:ascii="Pigiarniq" w:hAnsi="Pigiarniq" w:cs="Arial"/>
                          <w:b/>
                          <w:sz w:val="16"/>
                          <w:szCs w:val="16"/>
                          <w:lang w:val="iu-Cans-CA"/>
                        </w:rPr>
                        <w:t>ᐅᖄᓚᐅᑎ</w:t>
                      </w:r>
                      <w:r w:rsidRPr="005C5C73">
                        <w:rPr>
                          <w:rFonts w:ascii="Pigiarniq" w:hAnsi="Pigiarniq" w:cs="Arial"/>
                          <w:b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Pigiarniq" w:hAnsi="Pigiarniq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Pigiarniq" w:eastAsia="Times" w:hAnsi="Pigiarniq" w:cs="Arial"/>
                          <w:sz w:val="16"/>
                          <w:szCs w:val="16"/>
                        </w:rPr>
                        <w:t>(867) 9</w:t>
                      </w:r>
                      <w:r>
                        <w:rPr>
                          <w:rFonts w:ascii="Pigiarniq" w:eastAsia="Times" w:hAnsi="Pigiarniq" w:cs="Arial"/>
                          <w:sz w:val="16"/>
                          <w:szCs w:val="16"/>
                          <w:lang w:val="iu-Cans-CA"/>
                        </w:rPr>
                        <w:t>75-5732</w:t>
                      </w:r>
                      <w:r w:rsidRPr="005C5C73">
                        <w:rPr>
                          <w:rFonts w:ascii="Pigiarniq" w:eastAsia="Times" w:hAnsi="Pigiarniq" w:cs="Arial"/>
                          <w:sz w:val="16"/>
                          <w:szCs w:val="16"/>
                        </w:rPr>
                        <w:t xml:space="preserve">   </w:t>
                      </w:r>
                    </w:p>
                    <w:p w:rsidR="00FB7E4A" w:rsidRPr="007A19AA" w:rsidRDefault="00FB7E4A" w:rsidP="00FB7E4A">
                      <w:pPr>
                        <w:rPr>
                          <w:rFonts w:ascii="Pigiarniq" w:eastAsia="Times" w:hAnsi="Pigiarniq" w:cs="Arial"/>
                          <w:sz w:val="16"/>
                          <w:szCs w:val="16"/>
                          <w:lang w:val="iu-Cans-CA"/>
                        </w:rPr>
                      </w:pPr>
                      <w:r>
                        <w:rPr>
                          <w:rFonts w:ascii="Pigiarniq" w:eastAsia="Times" w:hAnsi="Pigiarniq" w:cs="Arial"/>
                          <w:b/>
                          <w:sz w:val="16"/>
                          <w:szCs w:val="16"/>
                          <w:lang w:val="iu-Cans-CA"/>
                        </w:rPr>
                        <w:t>ᐊᑭᖃᙱᑦᑐᖅ</w:t>
                      </w:r>
                      <w:r w:rsidRPr="005C5C73">
                        <w:rPr>
                          <w:rFonts w:ascii="Pigiarniq" w:eastAsia="Times" w:hAnsi="Pigiarniq" w:cs="Arial"/>
                          <w:b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Pigiarniq" w:eastAsia="Times" w:hAnsi="Pigiarniq" w:cs="Arial"/>
                          <w:sz w:val="16"/>
                          <w:szCs w:val="16"/>
                        </w:rPr>
                        <w:tab/>
                        <w:t>1-8</w:t>
                      </w:r>
                      <w:r>
                        <w:rPr>
                          <w:rFonts w:ascii="Pigiarniq" w:eastAsia="Times" w:hAnsi="Pigiarniq" w:cs="Arial"/>
                          <w:sz w:val="16"/>
                          <w:szCs w:val="16"/>
                          <w:lang w:val="iu-Cans-CA"/>
                        </w:rPr>
                        <w:t>88-668-9993</w:t>
                      </w:r>
                    </w:p>
                    <w:p w:rsidR="00FB7E4A" w:rsidRDefault="00FB7E4A" w:rsidP="00FB7E4A">
                      <w:pPr>
                        <w:rPr>
                          <w:rFonts w:ascii="Pigiarniq" w:eastAsia="Times" w:hAnsi="Pigiarniq" w:cs="Arial"/>
                          <w:sz w:val="16"/>
                          <w:szCs w:val="16"/>
                          <w:lang w:val="iu-Cans-CA"/>
                        </w:rPr>
                      </w:pPr>
                      <w:r>
                        <w:rPr>
                          <w:rFonts w:ascii="Pigiarniq" w:eastAsia="Times" w:hAnsi="Pigiarniq" w:cs="Arial"/>
                          <w:b/>
                          <w:sz w:val="16"/>
                          <w:szCs w:val="16"/>
                          <w:lang w:val="iu-Cans-CA"/>
                        </w:rPr>
                        <w:t>ᓱᒃᑲᔪᒃᑯᑦ</w:t>
                      </w:r>
                      <w:r w:rsidRPr="005C5C73">
                        <w:rPr>
                          <w:rFonts w:ascii="Pigiarniq" w:eastAsia="Times" w:hAnsi="Pigiarniq" w:cs="Arial"/>
                          <w:b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Pigiarniq" w:eastAsia="Times" w:hAnsi="Pigiarniq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Pigiarniq" w:eastAsia="Times" w:hAnsi="Pigiarniq" w:cs="Arial"/>
                          <w:sz w:val="16"/>
                          <w:szCs w:val="16"/>
                        </w:rPr>
                        <w:tab/>
                        <w:t>(867) 9</w:t>
                      </w:r>
                      <w:r>
                        <w:rPr>
                          <w:rFonts w:ascii="Pigiarniq" w:eastAsia="Times" w:hAnsi="Pigiarniq" w:cs="Arial"/>
                          <w:sz w:val="16"/>
                          <w:szCs w:val="16"/>
                          <w:lang w:val="iu-Cans-CA"/>
                        </w:rPr>
                        <w:t>75-6220</w:t>
                      </w:r>
                      <w:r w:rsidRPr="005C5C73">
                        <w:rPr>
                          <w:rFonts w:ascii="Pigiarniq" w:eastAsia="Times" w:hAnsi="Pigiarniq" w:cs="Arial"/>
                          <w:sz w:val="16"/>
                          <w:szCs w:val="16"/>
                        </w:rPr>
                        <w:t xml:space="preserve"> </w:t>
                      </w:r>
                    </w:p>
                    <w:p w:rsidR="00FB7E4A" w:rsidRDefault="00FB7E4A" w:rsidP="00FB7E4A">
                      <w:pPr>
                        <w:rPr>
                          <w:rFonts w:ascii="Arial" w:eastAsia="Times" w:hAnsi="Arial" w:cs="Arial"/>
                          <w:sz w:val="16"/>
                          <w:szCs w:val="16"/>
                          <w:lang w:val="en-CA"/>
                        </w:rPr>
                      </w:pPr>
                      <w:r w:rsidRPr="005C5C73">
                        <w:rPr>
                          <w:rFonts w:ascii="Pigiarniq" w:eastAsia="Times" w:hAnsi="Pigiarniq" w:cs="Arial"/>
                          <w:b/>
                          <w:sz w:val="16"/>
                          <w:szCs w:val="16"/>
                          <w:lang w:val="iu-Cans-CA"/>
                        </w:rPr>
                        <w:t>ᐃᕐᙲᓐᓇᖅᑕᐅᒃᑯᑦ</w:t>
                      </w:r>
                      <w:r>
                        <w:rPr>
                          <w:rFonts w:ascii="Pigiarniq" w:eastAsia="Times" w:hAnsi="Pigiarniq" w:cs="Arial"/>
                          <w:b/>
                          <w:sz w:val="16"/>
                          <w:szCs w:val="16"/>
                        </w:rPr>
                        <w:t xml:space="preserve">: </w:t>
                      </w:r>
                      <w:hyperlink r:id="rId12" w:history="1">
                        <w:r w:rsidR="006A6C46" w:rsidRPr="006E355F">
                          <w:rPr>
                            <w:rStyle w:val="Hyperlink"/>
                            <w:rFonts w:ascii="Arial" w:eastAsia="Times" w:hAnsi="Arial" w:cs="Arial"/>
                            <w:sz w:val="16"/>
                            <w:szCs w:val="16"/>
                            <w:lang w:val="en-CA"/>
                          </w:rPr>
                          <w:t>Nunavutnurses@gov.nu.ca</w:t>
                        </w:r>
                      </w:hyperlink>
                    </w:p>
                    <w:p w:rsidR="006A6C46" w:rsidRPr="006A6C46" w:rsidRDefault="006A6C46" w:rsidP="00FB7E4A">
                      <w:pPr>
                        <w:rPr>
                          <w:rFonts w:ascii="Arial" w:eastAsia="Times" w:hAnsi="Arial" w:cs="Arial"/>
                          <w:sz w:val="16"/>
                          <w:szCs w:val="16"/>
                          <w:lang w:val="en-CA"/>
                        </w:rPr>
                      </w:pPr>
                    </w:p>
                    <w:p w:rsidR="00FB7E4A" w:rsidRPr="00300BA8" w:rsidRDefault="00FB7E4A" w:rsidP="00FB7E4A">
                      <w:pPr>
                        <w:pStyle w:val="BasicParagraph"/>
                        <w:spacing w:line="240" w:lineRule="auto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00BA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FB7E4A" w:rsidRPr="00300BA8" w:rsidRDefault="00FB7E4A" w:rsidP="00FB7E4A">
                      <w:pPr>
                        <w:pStyle w:val="BasicParagraph"/>
                        <w:spacing w:line="240" w:lineRule="auto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84BFC">
        <w:rPr>
          <w:rFonts w:ascii="Pigiarniq" w:hAnsi="Pigiarniq"/>
          <w:noProof/>
          <w:sz w:val="17"/>
          <w:szCs w:val="17"/>
          <w:vertAlign w:val="subscript"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27B1DD" wp14:editId="7DDF4A24">
                <wp:simplePos x="0" y="0"/>
                <wp:positionH relativeFrom="column">
                  <wp:posOffset>-762000</wp:posOffset>
                </wp:positionH>
                <wp:positionV relativeFrom="paragraph">
                  <wp:posOffset>74930</wp:posOffset>
                </wp:positionV>
                <wp:extent cx="4152900" cy="130238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0" cy="1302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6C46" w:rsidRPr="00510965" w:rsidRDefault="00FB7E4A" w:rsidP="006A6C46">
                            <w:pPr>
                              <w:contextualSpacing/>
                              <w:rPr>
                                <w:rFonts w:ascii="Pigiarniq" w:hAnsi="Pigiarniq" w:cs="Arial"/>
                                <w:sz w:val="16"/>
                                <w:szCs w:val="16"/>
                                <w:lang w:val="iu-Cans-CA"/>
                              </w:rPr>
                            </w:pPr>
                            <w:r w:rsidRPr="00725ADE">
                              <w:rPr>
                                <w:rFonts w:ascii="Pigiarniq" w:hAnsi="Pigiarniq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A6C46">
                              <w:rPr>
                                <w:rFonts w:ascii="Pigiarniq" w:hAnsi="Pigiarniq" w:cs="Arial"/>
                                <w:b/>
                                <w:sz w:val="16"/>
                                <w:szCs w:val="16"/>
                                <w:lang w:val="iu-Cans-CA"/>
                              </w:rPr>
                              <w:t>ᑎᑎᕋᕐᕕᒋᓗᒍ/ᐱᓇᔪᒃᕕᒋᓗᒍ</w:t>
                            </w:r>
                            <w:r w:rsidR="006A6C46" w:rsidRPr="00B77537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:</w:t>
                            </w:r>
                            <w:r w:rsidR="006A6C46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="006A6C46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 w:rsidR="006A6C46">
                              <w:rPr>
                                <w:rFonts w:ascii="Pigiarniq" w:hAnsi="Pigiarniq" w:cs="Arial"/>
                                <w:sz w:val="16"/>
                                <w:szCs w:val="16"/>
                                <w:lang w:val="iu-Cans-CA"/>
                              </w:rPr>
                              <w:t>ᐋᓐᓂᐊᖃᕐᓇᙱᑦᑐᓕᕆᔨᒃᑯᑦ</w:t>
                            </w:r>
                          </w:p>
                          <w:p w:rsidR="006A6C46" w:rsidRPr="00510965" w:rsidRDefault="006A6C46" w:rsidP="006A6C46">
                            <w:pPr>
                              <w:ind w:left="1440" w:firstLine="720"/>
                              <w:contextualSpacing/>
                              <w:rPr>
                                <w:rFonts w:ascii="Pigiarniq" w:hAnsi="Pigiarniq" w:cs="Arial"/>
                                <w:sz w:val="16"/>
                                <w:szCs w:val="16"/>
                                <w:lang w:val="iu-Cans-CA"/>
                              </w:rPr>
                            </w:pPr>
                            <w:r>
                              <w:rPr>
                                <w:rFonts w:ascii="Pigiarniq" w:hAnsi="Pigiarniq" w:cs="Arial"/>
                                <w:sz w:val="16"/>
                                <w:szCs w:val="16"/>
                                <w:lang w:val="iu-Cans-CA"/>
                              </w:rPr>
                              <w:t>ᓄᓇᕗᒻᒥ ᒐᕙᒪᖓ</w:t>
                            </w:r>
                          </w:p>
                          <w:p w:rsidR="006A6C46" w:rsidRPr="00510965" w:rsidRDefault="006A6C46" w:rsidP="006A6C46">
                            <w:pPr>
                              <w:ind w:left="1440" w:firstLine="720"/>
                              <w:contextualSpacing/>
                              <w:rPr>
                                <w:rFonts w:ascii="Pigiarniq" w:hAnsi="Pigiarniq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Pigiarniq" w:hAnsi="Pigiarniq" w:cs="Arial"/>
                                <w:sz w:val="16"/>
                                <w:szCs w:val="16"/>
                                <w:lang w:val="iu-Cans-CA"/>
                              </w:rPr>
                              <w:t>ᑎᑎᖅᑲᒃᑯᕕᐊ</w:t>
                            </w:r>
                            <w:r w:rsidRPr="00510965">
                              <w:rPr>
                                <w:rFonts w:ascii="Pigiarniq" w:hAnsi="Pigiarniq" w:cs="Arial"/>
                                <w:sz w:val="16"/>
                                <w:szCs w:val="16"/>
                              </w:rPr>
                              <w:t xml:space="preserve"> 1000, </w:t>
                            </w:r>
                            <w:r>
                              <w:rPr>
                                <w:rFonts w:ascii="Pigiarniq" w:hAnsi="Pigiarniq" w:cs="Arial"/>
                                <w:sz w:val="16"/>
                                <w:szCs w:val="16"/>
                                <w:lang w:val="iu-Cans-CA"/>
                              </w:rPr>
                              <w:t>ᓈᓴᐅᑖ</w:t>
                            </w:r>
                            <w:r w:rsidRPr="00510965">
                              <w:rPr>
                                <w:rFonts w:ascii="Pigiarniq" w:hAnsi="Pigiarniq" w:cs="Arial"/>
                                <w:sz w:val="16"/>
                                <w:szCs w:val="16"/>
                              </w:rPr>
                              <w:t xml:space="preserve"> 1000</w:t>
                            </w:r>
                          </w:p>
                          <w:p w:rsidR="006A6C46" w:rsidRPr="00B77537" w:rsidRDefault="006A6C46" w:rsidP="006A6C46">
                            <w:pPr>
                              <w:ind w:left="1440" w:firstLine="720"/>
                              <w:contextualSpacing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Pigiarniq" w:hAnsi="Pigiarniq" w:cs="Arial"/>
                                <w:sz w:val="16"/>
                                <w:szCs w:val="16"/>
                                <w:lang w:val="iu-Cans-CA"/>
                              </w:rPr>
                              <w:t>ᐃᖃᓗᐃᑦ, ᓄᓇᕗᑦ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X0A 0H0</w:t>
                            </w:r>
                          </w:p>
                          <w:p w:rsidR="006A6C46" w:rsidRDefault="006A6C46" w:rsidP="006A6C46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hyperlink r:id="rId13" w:history="1">
                              <w:r w:rsidRPr="00677BCD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</w:rPr>
                                <w:t>nunavutnurses@gov.nu.ca</w:t>
                              </w:r>
                            </w:hyperlink>
                          </w:p>
                          <w:p w:rsidR="006A6C46" w:rsidRPr="00B77537" w:rsidRDefault="006A6C46" w:rsidP="006A6C46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</w:p>
                          <w:p w:rsidR="00FB7E4A" w:rsidRPr="00725ADE" w:rsidRDefault="00FB7E4A" w:rsidP="00FB7E4A">
                            <w:pPr>
                              <w:rPr>
                                <w:rFonts w:ascii="Pigiarniq" w:hAnsi="Pigiarniq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60pt;margin-top:5.9pt;width:327pt;height:10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" filled="f" stroked="f">
                <v:textbox>
                  <w:txbxContent>
                    <w:p w:rsidR="006A6C46" w:rsidRPr="00510965" w:rsidRDefault="00FB7E4A" w:rsidP="006A6C46">
                      <w:pPr>
                        <w:contextualSpacing/>
                        <w:rPr>
                          <w:rFonts w:ascii="Pigiarniq" w:hAnsi="Pigiarniq" w:cs="Arial"/>
                          <w:sz w:val="16"/>
                          <w:szCs w:val="16"/>
                          <w:lang w:val="iu-Cans-CA"/>
                        </w:rPr>
                      </w:pPr>
                      <w:r w:rsidRPr="00725ADE">
                        <w:rPr>
                          <w:rFonts w:ascii="Pigiarniq" w:hAnsi="Pigiarniq" w:cs="Arial"/>
                          <w:sz w:val="16"/>
                          <w:szCs w:val="16"/>
                        </w:rPr>
                        <w:t xml:space="preserve"> </w:t>
                      </w:r>
                      <w:r w:rsidR="006A6C46">
                        <w:rPr>
                          <w:rFonts w:ascii="Pigiarniq" w:hAnsi="Pigiarniq" w:cs="Arial"/>
                          <w:b/>
                          <w:sz w:val="16"/>
                          <w:szCs w:val="16"/>
                          <w:lang w:val="iu-Cans-CA"/>
                        </w:rPr>
                        <w:t>ᑎᑎᕋᕐᕕᒋᓗᒍ/ᐱᓇᔪᒃᕕᒋᓗᒍ</w:t>
                      </w:r>
                      <w:r w:rsidR="006A6C46" w:rsidRPr="00B77537">
                        <w:rPr>
                          <w:rFonts w:ascii="Arial" w:hAnsi="Arial" w:cs="Arial"/>
                          <w:b/>
                          <w:sz w:val="20"/>
                        </w:rPr>
                        <w:t>:</w:t>
                      </w:r>
                      <w:r w:rsidR="006A6C46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 w:rsidR="006A6C46"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 w:rsidR="006A6C46">
                        <w:rPr>
                          <w:rFonts w:ascii="Pigiarniq" w:hAnsi="Pigiarniq" w:cs="Arial"/>
                          <w:sz w:val="16"/>
                          <w:szCs w:val="16"/>
                          <w:lang w:val="iu-Cans-CA"/>
                        </w:rPr>
                        <w:t>ᐋᓐᓂᐊᖃᕐᓇᙱᑦᑐᓕᕆᔨᒃᑯᑦ</w:t>
                      </w:r>
                    </w:p>
                    <w:p w:rsidR="006A6C46" w:rsidRPr="00510965" w:rsidRDefault="006A6C46" w:rsidP="006A6C46">
                      <w:pPr>
                        <w:ind w:left="1440" w:firstLine="720"/>
                        <w:contextualSpacing/>
                        <w:rPr>
                          <w:rFonts w:ascii="Pigiarniq" w:hAnsi="Pigiarniq" w:cs="Arial"/>
                          <w:sz w:val="16"/>
                          <w:szCs w:val="16"/>
                          <w:lang w:val="iu-Cans-CA"/>
                        </w:rPr>
                      </w:pPr>
                      <w:r>
                        <w:rPr>
                          <w:rFonts w:ascii="Pigiarniq" w:hAnsi="Pigiarniq" w:cs="Arial"/>
                          <w:sz w:val="16"/>
                          <w:szCs w:val="16"/>
                          <w:lang w:val="iu-Cans-CA"/>
                        </w:rPr>
                        <w:t>ᓄᓇᕗᒻᒥ ᒐᕙᒪᖓ</w:t>
                      </w:r>
                    </w:p>
                    <w:p w:rsidR="006A6C46" w:rsidRPr="00510965" w:rsidRDefault="006A6C46" w:rsidP="006A6C46">
                      <w:pPr>
                        <w:ind w:left="1440" w:firstLine="720"/>
                        <w:contextualSpacing/>
                        <w:rPr>
                          <w:rFonts w:ascii="Pigiarniq" w:hAnsi="Pigiarniq" w:cs="Arial"/>
                          <w:sz w:val="16"/>
                          <w:szCs w:val="16"/>
                        </w:rPr>
                      </w:pPr>
                      <w:r>
                        <w:rPr>
                          <w:rFonts w:ascii="Pigiarniq" w:hAnsi="Pigiarniq" w:cs="Arial"/>
                          <w:sz w:val="16"/>
                          <w:szCs w:val="16"/>
                          <w:lang w:val="iu-Cans-CA"/>
                        </w:rPr>
                        <w:t>ᑎᑎᖅᑲᒃᑯᕕᐊ</w:t>
                      </w:r>
                      <w:r w:rsidRPr="00510965">
                        <w:rPr>
                          <w:rFonts w:ascii="Pigiarniq" w:hAnsi="Pigiarniq" w:cs="Arial"/>
                          <w:sz w:val="16"/>
                          <w:szCs w:val="16"/>
                        </w:rPr>
                        <w:t xml:space="preserve"> 1000, </w:t>
                      </w:r>
                      <w:r>
                        <w:rPr>
                          <w:rFonts w:ascii="Pigiarniq" w:hAnsi="Pigiarniq" w:cs="Arial"/>
                          <w:sz w:val="16"/>
                          <w:szCs w:val="16"/>
                          <w:lang w:val="iu-Cans-CA"/>
                        </w:rPr>
                        <w:t>ᓈᓴᐅᑖ</w:t>
                      </w:r>
                      <w:r w:rsidRPr="00510965">
                        <w:rPr>
                          <w:rFonts w:ascii="Pigiarniq" w:hAnsi="Pigiarniq" w:cs="Arial"/>
                          <w:sz w:val="16"/>
                          <w:szCs w:val="16"/>
                        </w:rPr>
                        <w:t xml:space="preserve"> 1000</w:t>
                      </w:r>
                    </w:p>
                    <w:p w:rsidR="006A6C46" w:rsidRPr="00B77537" w:rsidRDefault="006A6C46" w:rsidP="006A6C46">
                      <w:pPr>
                        <w:ind w:left="1440" w:firstLine="720"/>
                        <w:contextualSpacing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Pigiarniq" w:hAnsi="Pigiarniq" w:cs="Arial"/>
                          <w:sz w:val="16"/>
                          <w:szCs w:val="16"/>
                          <w:lang w:val="iu-Cans-CA"/>
                        </w:rPr>
                        <w:t>ᐃᖃᓗᐃᑦ, ᓄᓇᕗᑦ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X0A 0H0</w:t>
                      </w:r>
                    </w:p>
                    <w:p w:rsidR="006A6C46" w:rsidRDefault="006A6C46" w:rsidP="006A6C46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hyperlink r:id="rId14" w:history="1">
                        <w:r w:rsidRPr="00677BCD">
                          <w:rPr>
                            <w:rStyle w:val="Hyperlink"/>
                            <w:rFonts w:ascii="Arial" w:hAnsi="Arial" w:cs="Arial"/>
                            <w:sz w:val="20"/>
                          </w:rPr>
                          <w:t>nunavutnurses@gov.nu.ca</w:t>
                        </w:r>
                      </w:hyperlink>
                    </w:p>
                    <w:p w:rsidR="006A6C46" w:rsidRPr="00B77537" w:rsidRDefault="006A6C46" w:rsidP="006A6C46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</w:p>
                    <w:p w:rsidR="00FB7E4A" w:rsidRPr="00725ADE" w:rsidRDefault="00FB7E4A" w:rsidP="00FB7E4A">
                      <w:pPr>
                        <w:rPr>
                          <w:rFonts w:ascii="Pigiarniq" w:hAnsi="Pigiarniq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84BFC">
        <w:rPr>
          <w:rFonts w:ascii="Pigiarniq" w:hAnsi="Pigiarniq"/>
          <w:noProof/>
          <w:sz w:val="17"/>
          <w:szCs w:val="17"/>
          <w:vertAlign w:val="subscript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2C45A1" wp14:editId="0F7829C0">
                <wp:simplePos x="0" y="0"/>
                <wp:positionH relativeFrom="column">
                  <wp:posOffset>4324350</wp:posOffset>
                </wp:positionH>
                <wp:positionV relativeFrom="paragraph">
                  <wp:posOffset>20320</wp:posOffset>
                </wp:positionV>
                <wp:extent cx="2400300" cy="1302385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302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7E4A" w:rsidRPr="00300BA8" w:rsidRDefault="00FB7E4A" w:rsidP="00FB7E4A">
                            <w:pPr>
                              <w:pStyle w:val="BasicParagraph"/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40.5pt;margin-top:1.6pt;width:189pt;height:10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" filled="f" stroked="f">
                <v:textbox>
                  <w:txbxContent>
                    <w:p w:rsidR="00FB7E4A" w:rsidRPr="00300BA8" w:rsidRDefault="00FB7E4A" w:rsidP="00FB7E4A">
                      <w:pPr>
                        <w:pStyle w:val="BasicParagraph"/>
                        <w:spacing w:line="240" w:lineRule="auto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B7E4A" w:rsidRPr="00584BFC" w:rsidRDefault="00FB7E4A" w:rsidP="00FB7E4A">
      <w:pPr>
        <w:rPr>
          <w:rFonts w:ascii="Pigiarniq" w:hAnsi="Pigiarniq"/>
          <w:sz w:val="17"/>
          <w:szCs w:val="17"/>
        </w:rPr>
      </w:pPr>
    </w:p>
    <w:p w:rsidR="00A45D90" w:rsidRPr="00584BFC" w:rsidRDefault="00A45D90" w:rsidP="00F270CB">
      <w:pPr>
        <w:rPr>
          <w:rFonts w:ascii="Pigiarniq" w:hAnsi="Pigiarniq" w:cs="Arial"/>
          <w:sz w:val="17"/>
          <w:szCs w:val="17"/>
          <w:lang w:val="en-CA"/>
        </w:rPr>
      </w:pPr>
    </w:p>
    <w:sectPr w:rsidR="00A45D90" w:rsidRPr="00584BFC" w:rsidSect="009825FC">
      <w:headerReference w:type="default" r:id="rId15"/>
      <w:pgSz w:w="12240" w:h="20160" w:code="5"/>
      <w:pgMar w:top="1440" w:right="1440" w:bottom="1440" w:left="1440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E05" w:rsidRDefault="00F41E05" w:rsidP="008F080F">
      <w:r>
        <w:separator/>
      </w:r>
    </w:p>
  </w:endnote>
  <w:endnote w:type="continuationSeparator" w:id="0">
    <w:p w:rsidR="00F41E05" w:rsidRDefault="00F41E05" w:rsidP="008F0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Pigiarniq">
    <w:panose1 w:val="020B0503040102020104"/>
    <w:charset w:val="00"/>
    <w:family w:val="swiss"/>
    <w:pitch w:val="variable"/>
    <w:sig w:usb0="80000027" w:usb1="40000000" w:usb2="00002000" w:usb3="00000000" w:csb0="00000011" w:csb1="00000000"/>
  </w:font>
  <w:font w:name="Pigiarniq Light">
    <w:panose1 w:val="02000303020000020004"/>
    <w:charset w:val="00"/>
    <w:family w:val="auto"/>
    <w:pitch w:val="variable"/>
    <w:sig w:usb0="80000027" w:usb1="40000000" w:usb2="00002000" w:usb3="00000000" w:csb0="00000001" w:csb1="00000000"/>
  </w:font>
  <w:font w:name="Euphemia">
    <w:panose1 w:val="020B0503040102020104"/>
    <w:charset w:val="00"/>
    <w:family w:val="swiss"/>
    <w:pitch w:val="variable"/>
    <w:sig w:usb0="8000006F" w:usb1="0000004A" w:usb2="00002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E05" w:rsidRDefault="00F41E05" w:rsidP="008F080F">
      <w:r>
        <w:separator/>
      </w:r>
    </w:p>
  </w:footnote>
  <w:footnote w:type="continuationSeparator" w:id="0">
    <w:p w:rsidR="00F41E05" w:rsidRDefault="00F41E05" w:rsidP="008F08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DD3" w:rsidRPr="002B0812" w:rsidRDefault="00A9202A" w:rsidP="002B0812">
    <w:pPr>
      <w:tabs>
        <w:tab w:val="left" w:pos="7200"/>
      </w:tabs>
      <w:rPr>
        <w:rFonts w:ascii="Arial" w:eastAsia="Times" w:hAnsi="Arial" w:cs="Arial"/>
        <w:sz w:val="30"/>
        <w:szCs w:val="30"/>
      </w:rPr>
    </w:pPr>
    <w:r w:rsidRPr="00A9202A">
      <w:rPr>
        <w:rFonts w:ascii="Arial" w:eastAsia="Times" w:hAnsi="Arial" w:cs="Arial"/>
        <w:b/>
        <w:noProof/>
        <w:sz w:val="30"/>
        <w:szCs w:val="30"/>
        <w:lang w:val="en-CA" w:eastAsia="en-CA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A0BDD7C" wp14:editId="743CA0BB">
              <wp:simplePos x="0" y="0"/>
              <wp:positionH relativeFrom="column">
                <wp:posOffset>2914650</wp:posOffset>
              </wp:positionH>
              <wp:positionV relativeFrom="paragraph">
                <wp:posOffset>-3175</wp:posOffset>
              </wp:positionV>
              <wp:extent cx="2990850" cy="140398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085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B7E4A" w:rsidRPr="00046642" w:rsidRDefault="00FB7E4A" w:rsidP="00FB7E4A">
                          <w:pPr>
                            <w:tabs>
                              <w:tab w:val="left" w:pos="8235"/>
                            </w:tabs>
                            <w:rPr>
                              <w:rFonts w:ascii="Pigiarniq" w:eastAsia="Times" w:hAnsi="Pigiarniq" w:cs="Arial"/>
                              <w:b/>
                              <w:szCs w:val="24"/>
                            </w:rPr>
                          </w:pPr>
                          <w:r>
                            <w:rPr>
                              <w:rFonts w:ascii="Pigiarniq" w:eastAsia="Times" w:hAnsi="Pigiarniq" w:cs="Arial"/>
                              <w:b/>
                              <w:szCs w:val="24"/>
                              <w:lang w:val="iu-Cans-CA"/>
                            </w:rPr>
                            <w:t>ᓄᓇᕗᑦ ᒐᕙᒪᖓᑕ</w:t>
                          </w:r>
                          <w:r w:rsidRPr="00046642">
                            <w:rPr>
                              <w:rFonts w:ascii="Pigiarniq" w:eastAsia="Times" w:hAnsi="Pigiarniq" w:cs="Arial"/>
                              <w:b/>
                              <w:szCs w:val="24"/>
                            </w:rPr>
                            <w:tab/>
                          </w:r>
                        </w:p>
                        <w:p w:rsidR="00A9202A" w:rsidRDefault="00FB7E4A" w:rsidP="00FB7E4A">
                          <w:r>
                            <w:rPr>
                              <w:rFonts w:ascii="Pigiarniq" w:eastAsia="Times" w:hAnsi="Pigiarniq" w:cs="Arial"/>
                              <w:b/>
                              <w:szCs w:val="24"/>
                              <w:lang w:val="iu-Cans-CA"/>
                            </w:rPr>
                            <w:t>ᐃᖅᑲᓇᐃᔮᒃᓴᖁᑎᖓᑦ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229.5pt;margin-top:-.25pt;width:235.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" stroked="f">
              <v:textbox style="mso-fit-shape-to-text:t">
                <w:txbxContent>
                  <w:p w:rsidR="00FB7E4A" w:rsidRPr="00046642" w:rsidRDefault="00FB7E4A" w:rsidP="00FB7E4A">
                    <w:pPr>
                      <w:tabs>
                        <w:tab w:val="left" w:pos="8235"/>
                      </w:tabs>
                      <w:rPr>
                        <w:rFonts w:ascii="Pigiarniq" w:eastAsia="Times" w:hAnsi="Pigiarniq" w:cs="Arial"/>
                        <w:b/>
                        <w:szCs w:val="24"/>
                      </w:rPr>
                    </w:pPr>
                    <w:r>
                      <w:rPr>
                        <w:rFonts w:ascii="Pigiarniq" w:eastAsia="Times" w:hAnsi="Pigiarniq" w:cs="Arial"/>
                        <w:b/>
                        <w:szCs w:val="24"/>
                        <w:lang w:val="iu-Cans-CA"/>
                      </w:rPr>
                      <w:t>ᓄᓇᕗᑦ ᒐᕙᒪᖓᑕ</w:t>
                    </w:r>
                    <w:r w:rsidRPr="00046642">
                      <w:rPr>
                        <w:rFonts w:ascii="Pigiarniq" w:eastAsia="Times" w:hAnsi="Pigiarniq" w:cs="Arial"/>
                        <w:b/>
                        <w:szCs w:val="24"/>
                      </w:rPr>
                      <w:tab/>
                    </w:r>
                  </w:p>
                  <w:p w:rsidR="00A9202A" w:rsidRDefault="00FB7E4A" w:rsidP="00FB7E4A">
                    <w:r>
                      <w:rPr>
                        <w:rFonts w:ascii="Pigiarniq" w:eastAsia="Times" w:hAnsi="Pigiarniq" w:cs="Arial"/>
                        <w:b/>
                        <w:szCs w:val="24"/>
                        <w:lang w:val="iu-Cans-CA"/>
                      </w:rPr>
                      <w:t>ᐃᖅᑲᓇᐃᔮᒃᓴᖁᑎᖓᑦ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CA" w:eastAsia="en-CA"/>
      </w:rPr>
      <w:drawing>
        <wp:anchor distT="0" distB="0" distL="114300" distR="114300" simplePos="0" relativeHeight="251669504" behindDoc="1" locked="0" layoutInCell="1" allowOverlap="1" wp14:anchorId="54EF1919" wp14:editId="73A2B4F6">
          <wp:simplePos x="0" y="0"/>
          <wp:positionH relativeFrom="column">
            <wp:posOffset>-38100</wp:posOffset>
          </wp:positionH>
          <wp:positionV relativeFrom="paragraph">
            <wp:posOffset>-193675</wp:posOffset>
          </wp:positionV>
          <wp:extent cx="2143125" cy="828675"/>
          <wp:effectExtent l="0" t="0" r="9525" b="9525"/>
          <wp:wrapTight wrapText="bothSides">
            <wp:wrapPolygon edited="0">
              <wp:start x="1920" y="0"/>
              <wp:lineTo x="0" y="2483"/>
              <wp:lineTo x="0" y="21352"/>
              <wp:lineTo x="7104" y="21352"/>
              <wp:lineTo x="7104" y="15890"/>
              <wp:lineTo x="19008" y="13903"/>
              <wp:lineTo x="19200" y="7945"/>
              <wp:lineTo x="21504" y="7945"/>
              <wp:lineTo x="21504" y="993"/>
              <wp:lineTo x="4800" y="0"/>
              <wp:lineTo x="1920" y="0"/>
            </wp:wrapPolygon>
          </wp:wrapTight>
          <wp:docPr id="4" name="Picture 4" descr="V:\GN Communications\Departmental Branding Graphics\Finance\Swoosh, Branding Bar and logo\GN logo and Sloga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GN Communications\Departmental Branding Graphics\Finance\Swoosh, Branding Bar and logo\GN logo and Slogan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B0812" w:rsidRPr="002B0812">
      <w:rPr>
        <w:rFonts w:ascii="Arial" w:eastAsia="Times" w:hAnsi="Arial" w:cs="Arial"/>
        <w:sz w:val="30"/>
        <w:szCs w:val="3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71BFC"/>
    <w:multiLevelType w:val="multilevel"/>
    <w:tmpl w:val="87E29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CA5C67"/>
    <w:multiLevelType w:val="hybridMultilevel"/>
    <w:tmpl w:val="13F29B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386D69"/>
    <w:multiLevelType w:val="hybridMultilevel"/>
    <w:tmpl w:val="3766A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0FC"/>
    <w:rsid w:val="00002C14"/>
    <w:rsid w:val="00006D60"/>
    <w:rsid w:val="00022916"/>
    <w:rsid w:val="00031B18"/>
    <w:rsid w:val="0004346E"/>
    <w:rsid w:val="00043A07"/>
    <w:rsid w:val="00075C1E"/>
    <w:rsid w:val="000776E6"/>
    <w:rsid w:val="00085EE1"/>
    <w:rsid w:val="000A0764"/>
    <w:rsid w:val="000D54CC"/>
    <w:rsid w:val="000D6BDD"/>
    <w:rsid w:val="000F52FE"/>
    <w:rsid w:val="00106C1C"/>
    <w:rsid w:val="00132AB7"/>
    <w:rsid w:val="00132CE7"/>
    <w:rsid w:val="0014567C"/>
    <w:rsid w:val="001466A7"/>
    <w:rsid w:val="0016701A"/>
    <w:rsid w:val="001A119E"/>
    <w:rsid w:val="001A21A5"/>
    <w:rsid w:val="001A6DD3"/>
    <w:rsid w:val="001C10F8"/>
    <w:rsid w:val="001F5D83"/>
    <w:rsid w:val="00203072"/>
    <w:rsid w:val="00251F32"/>
    <w:rsid w:val="002579E0"/>
    <w:rsid w:val="00261DA9"/>
    <w:rsid w:val="002773F4"/>
    <w:rsid w:val="00277ABF"/>
    <w:rsid w:val="00285C32"/>
    <w:rsid w:val="002924E3"/>
    <w:rsid w:val="002A1DAA"/>
    <w:rsid w:val="002B0812"/>
    <w:rsid w:val="002D5391"/>
    <w:rsid w:val="002E0A1D"/>
    <w:rsid w:val="002E7D71"/>
    <w:rsid w:val="00350F71"/>
    <w:rsid w:val="00363187"/>
    <w:rsid w:val="00370481"/>
    <w:rsid w:val="00396065"/>
    <w:rsid w:val="003A31C3"/>
    <w:rsid w:val="003C2F6C"/>
    <w:rsid w:val="003D13E1"/>
    <w:rsid w:val="003D234A"/>
    <w:rsid w:val="003E6F24"/>
    <w:rsid w:val="003F35BA"/>
    <w:rsid w:val="00411CFD"/>
    <w:rsid w:val="0044157B"/>
    <w:rsid w:val="004467A5"/>
    <w:rsid w:val="004605C4"/>
    <w:rsid w:val="0047698C"/>
    <w:rsid w:val="004A74CF"/>
    <w:rsid w:val="004E3A93"/>
    <w:rsid w:val="004F2FE5"/>
    <w:rsid w:val="004F39E9"/>
    <w:rsid w:val="00516916"/>
    <w:rsid w:val="005660CA"/>
    <w:rsid w:val="0057658B"/>
    <w:rsid w:val="00584BFC"/>
    <w:rsid w:val="00586F80"/>
    <w:rsid w:val="005A5556"/>
    <w:rsid w:val="005C5429"/>
    <w:rsid w:val="006238CA"/>
    <w:rsid w:val="00654635"/>
    <w:rsid w:val="00682FB8"/>
    <w:rsid w:val="00691EA9"/>
    <w:rsid w:val="006A6C46"/>
    <w:rsid w:val="006B7BB3"/>
    <w:rsid w:val="0071503B"/>
    <w:rsid w:val="00716CB2"/>
    <w:rsid w:val="00734DE6"/>
    <w:rsid w:val="00760BCB"/>
    <w:rsid w:val="00763430"/>
    <w:rsid w:val="007671DD"/>
    <w:rsid w:val="00772DCA"/>
    <w:rsid w:val="008016A2"/>
    <w:rsid w:val="00833CF5"/>
    <w:rsid w:val="008346B9"/>
    <w:rsid w:val="0087252B"/>
    <w:rsid w:val="00872928"/>
    <w:rsid w:val="00873F7E"/>
    <w:rsid w:val="008B3972"/>
    <w:rsid w:val="008C202A"/>
    <w:rsid w:val="008D0138"/>
    <w:rsid w:val="008D5341"/>
    <w:rsid w:val="008D7F16"/>
    <w:rsid w:val="008F080F"/>
    <w:rsid w:val="00941A90"/>
    <w:rsid w:val="009825FC"/>
    <w:rsid w:val="0098279A"/>
    <w:rsid w:val="00992039"/>
    <w:rsid w:val="0099629F"/>
    <w:rsid w:val="009A0FBB"/>
    <w:rsid w:val="009A687F"/>
    <w:rsid w:val="009C245B"/>
    <w:rsid w:val="009E22F2"/>
    <w:rsid w:val="009F0C27"/>
    <w:rsid w:val="009F6ADF"/>
    <w:rsid w:val="00A34D3C"/>
    <w:rsid w:val="00A45D90"/>
    <w:rsid w:val="00A7169B"/>
    <w:rsid w:val="00A9202A"/>
    <w:rsid w:val="00AA29FF"/>
    <w:rsid w:val="00AC20FC"/>
    <w:rsid w:val="00AD7EC5"/>
    <w:rsid w:val="00B07D0B"/>
    <w:rsid w:val="00B154B6"/>
    <w:rsid w:val="00B22321"/>
    <w:rsid w:val="00B54493"/>
    <w:rsid w:val="00B605B3"/>
    <w:rsid w:val="00B63A15"/>
    <w:rsid w:val="00B711A7"/>
    <w:rsid w:val="00BB157F"/>
    <w:rsid w:val="00BC59B2"/>
    <w:rsid w:val="00BC671C"/>
    <w:rsid w:val="00BF06C4"/>
    <w:rsid w:val="00BF75FA"/>
    <w:rsid w:val="00C644F2"/>
    <w:rsid w:val="00C65B55"/>
    <w:rsid w:val="00C722C8"/>
    <w:rsid w:val="00C72E26"/>
    <w:rsid w:val="00C77880"/>
    <w:rsid w:val="00CA3DB7"/>
    <w:rsid w:val="00CC5558"/>
    <w:rsid w:val="00CC7CC5"/>
    <w:rsid w:val="00CE353B"/>
    <w:rsid w:val="00CF4680"/>
    <w:rsid w:val="00D200EA"/>
    <w:rsid w:val="00D25C11"/>
    <w:rsid w:val="00D74B5F"/>
    <w:rsid w:val="00DE78AB"/>
    <w:rsid w:val="00E20A70"/>
    <w:rsid w:val="00E3288F"/>
    <w:rsid w:val="00E44449"/>
    <w:rsid w:val="00E631F1"/>
    <w:rsid w:val="00E8049C"/>
    <w:rsid w:val="00E83724"/>
    <w:rsid w:val="00E87218"/>
    <w:rsid w:val="00EA5503"/>
    <w:rsid w:val="00EE1B51"/>
    <w:rsid w:val="00EF351A"/>
    <w:rsid w:val="00EF427D"/>
    <w:rsid w:val="00EF49ED"/>
    <w:rsid w:val="00F12B24"/>
    <w:rsid w:val="00F132B7"/>
    <w:rsid w:val="00F270CB"/>
    <w:rsid w:val="00F331A6"/>
    <w:rsid w:val="00F41E05"/>
    <w:rsid w:val="00F43438"/>
    <w:rsid w:val="00F457C5"/>
    <w:rsid w:val="00F62B76"/>
    <w:rsid w:val="00F62DB5"/>
    <w:rsid w:val="00F920CE"/>
    <w:rsid w:val="00FA1506"/>
    <w:rsid w:val="00FA1696"/>
    <w:rsid w:val="00FB7E4A"/>
    <w:rsid w:val="00FC6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80F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styleId="Heading3">
    <w:name w:val="heading 3"/>
    <w:basedOn w:val="Normal"/>
    <w:link w:val="Heading3Char"/>
    <w:uiPriority w:val="9"/>
    <w:qFormat/>
    <w:rsid w:val="00F43438"/>
    <w:pPr>
      <w:spacing w:before="300" w:after="75" w:line="324" w:lineRule="atLeast"/>
      <w:outlineLvl w:val="2"/>
    </w:pPr>
    <w:rPr>
      <w:rFonts w:ascii="Arial" w:hAnsi="Arial" w:cs="Arial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080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F080F"/>
  </w:style>
  <w:style w:type="paragraph" w:styleId="Footer">
    <w:name w:val="footer"/>
    <w:basedOn w:val="Normal"/>
    <w:link w:val="FooterChar"/>
    <w:uiPriority w:val="99"/>
    <w:unhideWhenUsed/>
    <w:rsid w:val="008F080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F080F"/>
  </w:style>
  <w:style w:type="paragraph" w:styleId="BalloonText">
    <w:name w:val="Balloon Text"/>
    <w:basedOn w:val="Normal"/>
    <w:link w:val="BalloonTextChar"/>
    <w:uiPriority w:val="99"/>
    <w:semiHidden/>
    <w:unhideWhenUsed/>
    <w:rsid w:val="008F080F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80F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8F080F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szCs w:val="24"/>
    </w:rPr>
  </w:style>
  <w:style w:type="character" w:styleId="Hyperlink">
    <w:name w:val="Hyperlink"/>
    <w:basedOn w:val="DefaultParagraphFont"/>
    <w:uiPriority w:val="99"/>
    <w:unhideWhenUsed/>
    <w:rsid w:val="008F080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B0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41A90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F43438"/>
    <w:rPr>
      <w:rFonts w:ascii="Arial" w:eastAsia="Times New Roman" w:hAnsi="Arial" w:cs="Arial"/>
      <w:sz w:val="30"/>
      <w:szCs w:val="30"/>
    </w:rPr>
  </w:style>
  <w:style w:type="paragraph" w:styleId="NormalWeb">
    <w:name w:val="Normal (Web)"/>
    <w:basedOn w:val="Normal"/>
    <w:uiPriority w:val="99"/>
    <w:semiHidden/>
    <w:unhideWhenUsed/>
    <w:rsid w:val="00F43438"/>
    <w:pPr>
      <w:spacing w:before="360" w:after="360"/>
    </w:pPr>
    <w:rPr>
      <w:rFonts w:ascii="Times New Roman" w:hAnsi="Times New Roman"/>
      <w:sz w:val="21"/>
      <w:szCs w:val="21"/>
    </w:rPr>
  </w:style>
  <w:style w:type="paragraph" w:styleId="BodyText">
    <w:name w:val="Body Text"/>
    <w:basedOn w:val="Normal"/>
    <w:link w:val="BodyTextChar"/>
    <w:unhideWhenUsed/>
    <w:rsid w:val="00F43438"/>
    <w:pPr>
      <w:jc w:val="both"/>
    </w:pPr>
    <w:rPr>
      <w:rFonts w:ascii="Arial" w:hAnsi="Arial"/>
      <w:sz w:val="20"/>
    </w:rPr>
  </w:style>
  <w:style w:type="character" w:customStyle="1" w:styleId="BodyTextChar">
    <w:name w:val="Body Text Char"/>
    <w:basedOn w:val="DefaultParagraphFont"/>
    <w:link w:val="BodyText"/>
    <w:rsid w:val="00F43438"/>
    <w:rPr>
      <w:rFonts w:ascii="Arial" w:eastAsia="Times New Roman" w:hAnsi="Arial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F43438"/>
    <w:rPr>
      <w:b/>
      <w:bCs/>
    </w:rPr>
  </w:style>
  <w:style w:type="paragraph" w:styleId="ListParagraph">
    <w:name w:val="List Paragraph"/>
    <w:basedOn w:val="Normal"/>
    <w:uiPriority w:val="34"/>
    <w:qFormat/>
    <w:rsid w:val="00BF75FA"/>
    <w:pPr>
      <w:ind w:left="720"/>
      <w:contextualSpacing/>
    </w:pPr>
  </w:style>
  <w:style w:type="character" w:customStyle="1" w:styleId="normalchar1">
    <w:name w:val="normal__char1"/>
    <w:basedOn w:val="DefaultParagraphFont"/>
    <w:rsid w:val="00C65B55"/>
    <w:rPr>
      <w:rFonts w:ascii="Arial" w:hAnsi="Arial" w:cs="Arial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80F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styleId="Heading3">
    <w:name w:val="heading 3"/>
    <w:basedOn w:val="Normal"/>
    <w:link w:val="Heading3Char"/>
    <w:uiPriority w:val="9"/>
    <w:qFormat/>
    <w:rsid w:val="00F43438"/>
    <w:pPr>
      <w:spacing w:before="300" w:after="75" w:line="324" w:lineRule="atLeast"/>
      <w:outlineLvl w:val="2"/>
    </w:pPr>
    <w:rPr>
      <w:rFonts w:ascii="Arial" w:hAnsi="Arial" w:cs="Arial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080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F080F"/>
  </w:style>
  <w:style w:type="paragraph" w:styleId="Footer">
    <w:name w:val="footer"/>
    <w:basedOn w:val="Normal"/>
    <w:link w:val="FooterChar"/>
    <w:uiPriority w:val="99"/>
    <w:unhideWhenUsed/>
    <w:rsid w:val="008F080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F080F"/>
  </w:style>
  <w:style w:type="paragraph" w:styleId="BalloonText">
    <w:name w:val="Balloon Text"/>
    <w:basedOn w:val="Normal"/>
    <w:link w:val="BalloonTextChar"/>
    <w:uiPriority w:val="99"/>
    <w:semiHidden/>
    <w:unhideWhenUsed/>
    <w:rsid w:val="008F080F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80F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8F080F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szCs w:val="24"/>
    </w:rPr>
  </w:style>
  <w:style w:type="character" w:styleId="Hyperlink">
    <w:name w:val="Hyperlink"/>
    <w:basedOn w:val="DefaultParagraphFont"/>
    <w:uiPriority w:val="99"/>
    <w:unhideWhenUsed/>
    <w:rsid w:val="008F080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B0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41A90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F43438"/>
    <w:rPr>
      <w:rFonts w:ascii="Arial" w:eastAsia="Times New Roman" w:hAnsi="Arial" w:cs="Arial"/>
      <w:sz w:val="30"/>
      <w:szCs w:val="30"/>
    </w:rPr>
  </w:style>
  <w:style w:type="paragraph" w:styleId="NormalWeb">
    <w:name w:val="Normal (Web)"/>
    <w:basedOn w:val="Normal"/>
    <w:uiPriority w:val="99"/>
    <w:semiHidden/>
    <w:unhideWhenUsed/>
    <w:rsid w:val="00F43438"/>
    <w:pPr>
      <w:spacing w:before="360" w:after="360"/>
    </w:pPr>
    <w:rPr>
      <w:rFonts w:ascii="Times New Roman" w:hAnsi="Times New Roman"/>
      <w:sz w:val="21"/>
      <w:szCs w:val="21"/>
    </w:rPr>
  </w:style>
  <w:style w:type="paragraph" w:styleId="BodyText">
    <w:name w:val="Body Text"/>
    <w:basedOn w:val="Normal"/>
    <w:link w:val="BodyTextChar"/>
    <w:unhideWhenUsed/>
    <w:rsid w:val="00F43438"/>
    <w:pPr>
      <w:jc w:val="both"/>
    </w:pPr>
    <w:rPr>
      <w:rFonts w:ascii="Arial" w:hAnsi="Arial"/>
      <w:sz w:val="20"/>
    </w:rPr>
  </w:style>
  <w:style w:type="character" w:customStyle="1" w:styleId="BodyTextChar">
    <w:name w:val="Body Text Char"/>
    <w:basedOn w:val="DefaultParagraphFont"/>
    <w:link w:val="BodyText"/>
    <w:rsid w:val="00F43438"/>
    <w:rPr>
      <w:rFonts w:ascii="Arial" w:eastAsia="Times New Roman" w:hAnsi="Arial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F43438"/>
    <w:rPr>
      <w:b/>
      <w:bCs/>
    </w:rPr>
  </w:style>
  <w:style w:type="paragraph" w:styleId="ListParagraph">
    <w:name w:val="List Paragraph"/>
    <w:basedOn w:val="Normal"/>
    <w:uiPriority w:val="34"/>
    <w:qFormat/>
    <w:rsid w:val="00BF75FA"/>
    <w:pPr>
      <w:ind w:left="720"/>
      <w:contextualSpacing/>
    </w:pPr>
  </w:style>
  <w:style w:type="character" w:customStyle="1" w:styleId="normalchar1">
    <w:name w:val="normal__char1"/>
    <w:basedOn w:val="DefaultParagraphFont"/>
    <w:rsid w:val="00C65B55"/>
    <w:rPr>
      <w:rFonts w:ascii="Arial" w:hAnsi="Arial" w:cs="Arial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9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371040">
              <w:marLeft w:val="0"/>
              <w:marRight w:val="0"/>
              <w:marTop w:val="0"/>
              <w:marBottom w:val="0"/>
              <w:divBdr>
                <w:top w:val="single" w:sz="6" w:space="2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52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31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17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595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396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nunavutnurses@gov.nu.ca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Nunavutnurses@gov.nu.c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unavutnurses@gov.nu.ca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Nunavutnurses@gov.nu.ca" TargetMode="External"/><Relationship Id="rId14" Type="http://schemas.openxmlformats.org/officeDocument/2006/relationships/hyperlink" Target="mailto:nunavutnurses@gov.nu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qaunirq\Desktop\Job%20Ad%20Template%20w%20form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58D4A-E4FB-474D-9791-45DBE2030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 Ad Template w forms</Template>
  <TotalTime>0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Nunavut</Company>
  <LinksUpToDate>false</LinksUpToDate>
  <CharactersWithSpaces>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Qaunirq, Janis</dc:creator>
  <cp:lastModifiedBy>Administrator</cp:lastModifiedBy>
  <cp:revision>2</cp:revision>
  <cp:lastPrinted>2017-02-13T15:00:00Z</cp:lastPrinted>
  <dcterms:created xsi:type="dcterms:W3CDTF">2017-08-01T14:38:00Z</dcterms:created>
  <dcterms:modified xsi:type="dcterms:W3CDTF">2017-08-01T14:38:00Z</dcterms:modified>
</cp:coreProperties>
</file>